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0" w:rsidRPr="00CA068B" w:rsidRDefault="00661164" w:rsidP="00054B10">
      <w:pPr>
        <w:rPr>
          <w:rFonts w:ascii="Segoe UI" w:hAnsi="Segoe UI" w:cs="Segoe UI"/>
          <w:b/>
          <w:sz w:val="32"/>
          <w:szCs w:val="32"/>
          <w:u w:val="single"/>
        </w:rPr>
      </w:pPr>
      <w:r w:rsidRPr="00CA068B">
        <w:rPr>
          <w:rFonts w:ascii="Segoe UI" w:hAnsi="Segoe UI" w:cs="Segoe UI"/>
          <w:b/>
          <w:sz w:val="32"/>
          <w:szCs w:val="32"/>
          <w:u w:val="single"/>
        </w:rPr>
        <w:t>Voorbereidend verslag aios</w:t>
      </w:r>
      <w:r w:rsidR="00054B10" w:rsidRPr="00CA068B">
        <w:rPr>
          <w:rFonts w:ascii="Segoe UI" w:hAnsi="Segoe UI" w:cs="Segoe UI"/>
          <w:b/>
          <w:sz w:val="32"/>
          <w:szCs w:val="32"/>
          <w:u w:val="single"/>
        </w:rPr>
        <w:t xml:space="preserve"> bij verlenging</w:t>
      </w:r>
    </w:p>
    <w:p w:rsidR="00A4458C" w:rsidRPr="00CA068B" w:rsidRDefault="00A4458C">
      <w:pPr>
        <w:rPr>
          <w:rFonts w:ascii="Segoe UI" w:hAnsi="Segoe UI" w:cs="Segoe UI"/>
          <w:b/>
          <w:sz w:val="32"/>
          <w:szCs w:val="32"/>
        </w:rPr>
      </w:pPr>
    </w:p>
    <w:p w:rsidR="00A4458C" w:rsidRPr="00CA068B" w:rsidRDefault="006A279C" w:rsidP="00A86F8C">
      <w:pPr>
        <w:pStyle w:val="Koptekst"/>
        <w:tabs>
          <w:tab w:val="clear" w:pos="4153"/>
          <w:tab w:val="clear" w:pos="8306"/>
          <w:tab w:val="left" w:pos="1920"/>
          <w:tab w:val="left" w:pos="6946"/>
        </w:tabs>
        <w:rPr>
          <w:rFonts w:ascii="Segoe UI" w:hAnsi="Segoe UI" w:cs="Segoe UI"/>
          <w:b/>
          <w:sz w:val="28"/>
          <w:szCs w:val="28"/>
        </w:rPr>
      </w:pPr>
      <w:r w:rsidRPr="00CA068B">
        <w:rPr>
          <w:rFonts w:ascii="Segoe UI" w:hAnsi="Segoe UI" w:cs="Segoe UI"/>
          <w:b/>
          <w:sz w:val="24"/>
          <w:szCs w:val="24"/>
        </w:rPr>
        <w:t>Betreft de aios:</w:t>
      </w:r>
      <w:r w:rsidR="00A86F8C" w:rsidRPr="00CA068B">
        <w:rPr>
          <w:rFonts w:ascii="Segoe UI" w:hAnsi="Segoe UI" w:cs="Segoe UI"/>
          <w:b/>
          <w:sz w:val="28"/>
          <w:szCs w:val="28"/>
        </w:rPr>
        <w:tab/>
      </w:r>
      <w:r w:rsidR="00701137" w:rsidRPr="00CA068B">
        <w:rPr>
          <w:rFonts w:ascii="Segoe UI" w:hAnsi="Segoe UI" w:cs="Segoe UI"/>
          <w:szCs w:val="22"/>
        </w:rPr>
        <w:fldChar w:fldCharType="begin"/>
      </w:r>
      <w:r w:rsidR="00701137" w:rsidRPr="00CA068B">
        <w:rPr>
          <w:rFonts w:ascii="Segoe UI" w:hAnsi="Segoe UI" w:cs="Segoe UI"/>
          <w:szCs w:val="22"/>
        </w:rPr>
        <w:instrText xml:space="preserve"> MACROBUTTON  AcceptAllChanges "[Klik en vul naam aios in]" </w:instrText>
      </w:r>
      <w:r w:rsidR="00701137" w:rsidRPr="00CA068B">
        <w:rPr>
          <w:rFonts w:ascii="Segoe UI" w:hAnsi="Segoe UI" w:cs="Segoe UI"/>
          <w:szCs w:val="22"/>
        </w:rPr>
        <w:fldChar w:fldCharType="end"/>
      </w:r>
    </w:p>
    <w:p w:rsidR="00081651" w:rsidRPr="00CA068B" w:rsidRDefault="00EC52EC" w:rsidP="00A86F8C">
      <w:pPr>
        <w:pStyle w:val="Koptekst"/>
        <w:tabs>
          <w:tab w:val="clear" w:pos="4153"/>
          <w:tab w:val="clear" w:pos="8306"/>
          <w:tab w:val="left" w:pos="1920"/>
          <w:tab w:val="left" w:pos="6946"/>
        </w:tabs>
        <w:rPr>
          <w:rFonts w:ascii="Segoe UI" w:hAnsi="Segoe UI" w:cs="Segoe UI"/>
          <w:szCs w:val="22"/>
        </w:rPr>
      </w:pPr>
      <w:r w:rsidRPr="00CA068B">
        <w:rPr>
          <w:rFonts w:ascii="Segoe UI" w:hAnsi="Segoe UI" w:cs="Segoe UI"/>
          <w:b/>
          <w:szCs w:val="22"/>
        </w:rPr>
        <w:t>Opleider</w:t>
      </w:r>
      <w:r w:rsidR="00081651" w:rsidRPr="00CA068B">
        <w:rPr>
          <w:rFonts w:ascii="Segoe UI" w:hAnsi="Segoe UI" w:cs="Segoe UI"/>
          <w:szCs w:val="22"/>
        </w:rPr>
        <w:t xml:space="preserve">:      </w:t>
      </w:r>
      <w:r w:rsidR="00A86F8C" w:rsidRPr="00CA068B">
        <w:rPr>
          <w:rFonts w:ascii="Segoe UI" w:hAnsi="Segoe UI" w:cs="Segoe UI"/>
          <w:szCs w:val="22"/>
        </w:rPr>
        <w:tab/>
      </w:r>
      <w:r w:rsidRPr="00CA068B">
        <w:rPr>
          <w:rFonts w:ascii="Segoe UI" w:hAnsi="Segoe UI" w:cs="Segoe UI"/>
          <w:szCs w:val="22"/>
        </w:rPr>
        <w:fldChar w:fldCharType="begin"/>
      </w:r>
      <w:r w:rsidRPr="00CA068B">
        <w:rPr>
          <w:rFonts w:ascii="Segoe UI" w:hAnsi="Segoe UI" w:cs="Segoe UI"/>
          <w:szCs w:val="22"/>
        </w:rPr>
        <w:instrText xml:space="preserve"> MACROBUTTON  AantekeningenInInktInvoegen "[Klik en vul naam opleider in]" </w:instrText>
      </w:r>
      <w:r w:rsidRPr="00CA068B">
        <w:rPr>
          <w:rFonts w:ascii="Segoe UI" w:hAnsi="Segoe UI" w:cs="Segoe UI"/>
          <w:szCs w:val="22"/>
        </w:rPr>
        <w:fldChar w:fldCharType="end"/>
      </w:r>
    </w:p>
    <w:p w:rsidR="006A279C" w:rsidRPr="00CA068B" w:rsidRDefault="006A279C">
      <w:pPr>
        <w:rPr>
          <w:rFonts w:ascii="Segoe UI" w:hAnsi="Segoe UI" w:cs="Segoe UI"/>
        </w:rPr>
      </w:pPr>
    </w:p>
    <w:p w:rsidR="006A279C" w:rsidRPr="00CA068B" w:rsidRDefault="006A279C" w:rsidP="006A279C">
      <w:pPr>
        <w:rPr>
          <w:rFonts w:ascii="Segoe UI" w:hAnsi="Segoe UI" w:cs="Segoe UI"/>
          <w:sz w:val="22"/>
          <w:szCs w:val="22"/>
        </w:rPr>
      </w:pPr>
      <w:r w:rsidRPr="00CA068B">
        <w:rPr>
          <w:rFonts w:ascii="Segoe UI" w:hAnsi="Segoe UI" w:cs="Segoe UI"/>
          <w:sz w:val="22"/>
          <w:szCs w:val="22"/>
        </w:rPr>
        <w:t xml:space="preserve">Ten behoeve van de voorbereiding voor het </w:t>
      </w:r>
      <w:r w:rsidR="00661164" w:rsidRPr="00CA068B">
        <w:rPr>
          <w:rFonts w:ascii="Segoe UI" w:hAnsi="Segoe UI" w:cs="Segoe UI"/>
          <w:sz w:val="22"/>
          <w:szCs w:val="22"/>
        </w:rPr>
        <w:t>voortgangs</w:t>
      </w:r>
      <w:r w:rsidRPr="00CA068B">
        <w:rPr>
          <w:rFonts w:ascii="Segoe UI" w:hAnsi="Segoe UI" w:cs="Segoe UI"/>
          <w:sz w:val="22"/>
          <w:szCs w:val="22"/>
        </w:rPr>
        <w:t xml:space="preserve">gesprek in de </w:t>
      </w:r>
      <w:r w:rsidR="00054B10" w:rsidRPr="00CA068B">
        <w:rPr>
          <w:rFonts w:ascii="Segoe UI" w:hAnsi="Segoe UI" w:cs="Segoe UI"/>
          <w:sz w:val="22"/>
          <w:szCs w:val="22"/>
        </w:rPr>
        <w:t>verlenging</w:t>
      </w:r>
    </w:p>
    <w:p w:rsidR="00054B10" w:rsidRPr="00CA068B" w:rsidRDefault="00054B10" w:rsidP="00054B10">
      <w:pPr>
        <w:pStyle w:val="Koptekst"/>
        <w:numPr>
          <w:ilvl w:val="0"/>
          <w:numId w:val="11"/>
        </w:numPr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CA068B">
        <w:rPr>
          <w:rFonts w:ascii="Segoe UI" w:hAnsi="Segoe UI" w:cs="Segoe UI"/>
          <w:szCs w:val="22"/>
        </w:rPr>
        <w:fldChar w:fldCharType="begin"/>
      </w:r>
      <w:r w:rsidRPr="00CA068B">
        <w:rPr>
          <w:rFonts w:ascii="Segoe UI" w:hAnsi="Segoe UI" w:cs="Segoe UI"/>
          <w:szCs w:val="22"/>
        </w:rPr>
        <w:instrText xml:space="preserve"> MACROBUTTON  AantekeningenInInktInvoegen "[Klik en vul in Voorlopig / definitief]" </w:instrText>
      </w:r>
      <w:r w:rsidRPr="00CA068B">
        <w:rPr>
          <w:rFonts w:ascii="Segoe UI" w:hAnsi="Segoe UI" w:cs="Segoe UI"/>
          <w:szCs w:val="22"/>
        </w:rPr>
        <w:fldChar w:fldCharType="end"/>
      </w:r>
      <w:r w:rsidRPr="00CA068B">
        <w:rPr>
          <w:rFonts w:ascii="Segoe UI" w:hAnsi="Segoe UI" w:cs="Segoe UI"/>
          <w:szCs w:val="22"/>
        </w:rPr>
        <w:t xml:space="preserve"> oordeelgesprek</w:t>
      </w:r>
    </w:p>
    <w:p w:rsidR="006A279C" w:rsidRPr="00CA068B" w:rsidRDefault="006A279C" w:rsidP="006A279C">
      <w:pPr>
        <w:rPr>
          <w:rFonts w:ascii="Segoe UI" w:hAnsi="Segoe UI" w:cs="Segoe UI"/>
          <w:sz w:val="22"/>
          <w:szCs w:val="22"/>
        </w:rPr>
      </w:pPr>
    </w:p>
    <w:p w:rsidR="000677C3" w:rsidRPr="00CA068B" w:rsidRDefault="006A279C" w:rsidP="006A279C">
      <w:pPr>
        <w:rPr>
          <w:rFonts w:ascii="Segoe UI" w:hAnsi="Segoe UI" w:cs="Segoe UI"/>
          <w:sz w:val="22"/>
          <w:szCs w:val="22"/>
        </w:rPr>
      </w:pPr>
      <w:r w:rsidRPr="00CA068B">
        <w:rPr>
          <w:rFonts w:ascii="Segoe UI" w:hAnsi="Segoe UI" w:cs="Segoe UI"/>
          <w:sz w:val="22"/>
          <w:szCs w:val="22"/>
        </w:rPr>
        <w:t>Van het</w:t>
      </w:r>
    </w:p>
    <w:p w:rsidR="000677C3" w:rsidRPr="00CA068B" w:rsidRDefault="001636BB" w:rsidP="000677C3">
      <w:pPr>
        <w:pStyle w:val="Koptekst"/>
        <w:numPr>
          <w:ilvl w:val="0"/>
          <w:numId w:val="11"/>
        </w:numPr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CA068B">
        <w:rPr>
          <w:rFonts w:ascii="Segoe UI" w:hAnsi="Segoe UI" w:cs="Segoe UI"/>
          <w:szCs w:val="22"/>
        </w:rPr>
        <w:t>1e</w:t>
      </w:r>
      <w:r w:rsidR="00C956E5" w:rsidRPr="00CA068B">
        <w:rPr>
          <w:rFonts w:ascii="Segoe UI" w:hAnsi="Segoe UI" w:cs="Segoe UI"/>
          <w:szCs w:val="22"/>
        </w:rPr>
        <w:t xml:space="preserve"> </w:t>
      </w:r>
      <w:r w:rsidR="000677C3" w:rsidRPr="00CA068B">
        <w:rPr>
          <w:rFonts w:ascii="Segoe UI" w:hAnsi="Segoe UI" w:cs="Segoe UI"/>
          <w:szCs w:val="22"/>
        </w:rPr>
        <w:t>opleidingsjaar</w:t>
      </w:r>
    </w:p>
    <w:p w:rsidR="00BE7D04" w:rsidRPr="00CA068B" w:rsidRDefault="00BE7D04" w:rsidP="00BE7D0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</w:rPr>
      </w:pPr>
      <w:r w:rsidRPr="00CA068B">
        <w:rPr>
          <w:rFonts w:ascii="Segoe UI" w:hAnsi="Segoe UI" w:cs="Segoe UI"/>
          <w:sz w:val="22"/>
        </w:rPr>
        <w:t>============================================================</w:t>
      </w:r>
      <w:bookmarkStart w:id="0" w:name="_GoBack"/>
      <w:bookmarkEnd w:id="0"/>
    </w:p>
    <w:p w:rsidR="00F16741" w:rsidRPr="00CA068B" w:rsidRDefault="00EE5D61" w:rsidP="00BE7D04">
      <w:pPr>
        <w:rPr>
          <w:rFonts w:ascii="Segoe UI" w:hAnsi="Segoe UI" w:cs="Segoe UI"/>
        </w:rPr>
      </w:pPr>
      <w:r w:rsidRPr="00CA068B">
        <w:rPr>
          <w:rFonts w:ascii="Segoe UI" w:hAnsi="Segoe UI" w:cs="Segoe UI"/>
          <w:szCs w:val="20"/>
        </w:rPr>
        <w:t xml:space="preserve"> </w:t>
      </w:r>
    </w:p>
    <w:p w:rsidR="00054B10" w:rsidRPr="00CA068B" w:rsidRDefault="00054B10" w:rsidP="0008165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Cs w:val="22"/>
          <w:u w:val="single"/>
        </w:rPr>
      </w:pPr>
    </w:p>
    <w:p w:rsidR="00BE7D04" w:rsidRPr="00CA068B" w:rsidRDefault="00BE7D04" w:rsidP="0008165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Cs w:val="22"/>
          <w:u w:val="single"/>
        </w:rPr>
      </w:pPr>
      <w:r w:rsidRPr="00CA068B">
        <w:rPr>
          <w:rFonts w:ascii="Segoe UI" w:hAnsi="Segoe UI" w:cs="Segoe UI"/>
          <w:b/>
          <w:i/>
          <w:szCs w:val="22"/>
          <w:u w:val="single"/>
        </w:rPr>
        <w:t>Beschrijf je leerproces en resultaten van je opleiding tot dit moment:</w:t>
      </w: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54B10" w:rsidRPr="00CA068B" w:rsidRDefault="00054B10" w:rsidP="00054B10">
      <w:pPr>
        <w:rPr>
          <w:rFonts w:ascii="Segoe UI" w:hAnsi="Segoe UI" w:cs="Segoe UI"/>
          <w:b/>
          <w:i/>
          <w:szCs w:val="20"/>
          <w:u w:val="single"/>
        </w:rPr>
      </w:pPr>
      <w:r w:rsidRPr="00CA068B">
        <w:rPr>
          <w:rFonts w:ascii="Segoe UI" w:hAnsi="Segoe UI" w:cs="Segoe UI"/>
          <w:b/>
          <w:i/>
          <w:szCs w:val="20"/>
          <w:u w:val="single"/>
        </w:rPr>
        <w:t>Leerproces op gebied van de Go mits-voorwaarden:</w:t>
      </w:r>
    </w:p>
    <w:p w:rsidR="00081651" w:rsidRPr="00CA068B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CA068B">
        <w:rPr>
          <w:rFonts w:ascii="Segoe UI" w:hAnsi="Segoe UI" w:cs="Segoe UI"/>
        </w:rPr>
        <w:br/>
      </w:r>
    </w:p>
    <w:p w:rsidR="00081651" w:rsidRPr="00CA068B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CA068B" w:rsidRDefault="00661164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CA068B">
        <w:rPr>
          <w:rFonts w:ascii="Segoe UI" w:hAnsi="Segoe UI" w:cs="Segoe UI"/>
          <w:b/>
          <w:i/>
          <w:u w:val="single"/>
        </w:rPr>
        <w:t>V</w:t>
      </w:r>
      <w:r w:rsidR="00081651" w:rsidRPr="00CA068B">
        <w:rPr>
          <w:rFonts w:ascii="Segoe UI" w:hAnsi="Segoe UI" w:cs="Segoe UI"/>
          <w:b/>
          <w:i/>
          <w:u w:val="single"/>
        </w:rPr>
        <w:t>aardigheden:</w:t>
      </w: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E7D04" w:rsidRPr="00CA068B" w:rsidRDefault="00BE7D04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642D9D" w:rsidRPr="00CA068B" w:rsidRDefault="00642D9D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CA068B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81651" w:rsidRPr="00CA068B" w:rsidRDefault="00661164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CA068B">
        <w:rPr>
          <w:rFonts w:ascii="Segoe UI" w:hAnsi="Segoe UI" w:cs="Segoe UI"/>
          <w:b/>
          <w:i/>
          <w:u w:val="single"/>
        </w:rPr>
        <w:t>D</w:t>
      </w:r>
      <w:r w:rsidR="00081651" w:rsidRPr="00CA068B">
        <w:rPr>
          <w:rFonts w:ascii="Segoe UI" w:hAnsi="Segoe UI" w:cs="Segoe UI"/>
          <w:b/>
          <w:i/>
          <w:u w:val="single"/>
        </w:rPr>
        <w:t>iensten:</w:t>
      </w: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E7D04" w:rsidRPr="00CA068B" w:rsidRDefault="00BE7D04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642D9D" w:rsidRPr="00CA068B" w:rsidRDefault="00642D9D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CA068B">
        <w:rPr>
          <w:rFonts w:ascii="Segoe UI" w:hAnsi="Segoe UI" w:cs="Segoe UI"/>
          <w:b/>
          <w:i/>
          <w:u w:val="single"/>
        </w:rPr>
        <w:t>Competenties:</w:t>
      </w:r>
    </w:p>
    <w:p w:rsidR="00F16741" w:rsidRPr="00CA068B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160"/>
      </w:tblGrid>
      <w:tr w:rsidR="00F16741" w:rsidRPr="00CA068B" w:rsidTr="00160F55">
        <w:tc>
          <w:tcPr>
            <w:tcW w:w="4428" w:type="dxa"/>
            <w:shd w:val="clear" w:color="auto" w:fill="auto"/>
          </w:tcPr>
          <w:p w:rsidR="00F16741" w:rsidRPr="00CA068B" w:rsidRDefault="00F16741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CA068B">
              <w:rPr>
                <w:rFonts w:ascii="Segoe UI" w:hAnsi="Segoe UI" w:cs="Segoe UI"/>
                <w:b/>
                <w:szCs w:val="20"/>
              </w:rPr>
              <w:t>Competentie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F16741" w:rsidRPr="00CA068B" w:rsidRDefault="00BA199E" w:rsidP="00094BE9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CA068B">
              <w:rPr>
                <w:rFonts w:ascii="Segoe UI" w:hAnsi="Segoe UI" w:cs="Segoe UI"/>
                <w:b/>
                <w:szCs w:val="20"/>
              </w:rPr>
              <w:t xml:space="preserve">Oordeel </w:t>
            </w:r>
            <w:r w:rsidR="00094BE9" w:rsidRPr="00CA068B">
              <w:rPr>
                <w:rFonts w:ascii="Segoe UI" w:hAnsi="Segoe UI" w:cs="Segoe UI"/>
                <w:b/>
                <w:szCs w:val="20"/>
              </w:rPr>
              <w:t>1-7</w:t>
            </w:r>
            <w:r w:rsidR="00F16741" w:rsidRPr="00CA068B">
              <w:rPr>
                <w:rFonts w:ascii="Segoe UI" w:hAnsi="Segoe UI" w:cs="Segoe UI"/>
                <w:b/>
                <w:szCs w:val="20"/>
              </w:rPr>
              <w:t xml:space="preserve"> (referentiepunt einde 1</w:t>
            </w:r>
            <w:r w:rsidR="00F16741" w:rsidRPr="00CA068B">
              <w:rPr>
                <w:rFonts w:ascii="Segoe UI" w:hAnsi="Segoe UI" w:cs="Segoe UI"/>
                <w:b/>
                <w:szCs w:val="20"/>
                <w:vertAlign w:val="superscript"/>
              </w:rPr>
              <w:t>e</w:t>
            </w:r>
            <w:r w:rsidR="00F16741" w:rsidRPr="00CA068B">
              <w:rPr>
                <w:rFonts w:ascii="Segoe UI" w:hAnsi="Segoe UI" w:cs="Segoe UI"/>
                <w:b/>
                <w:szCs w:val="20"/>
              </w:rPr>
              <w:t xml:space="preserve"> jaar)</w:t>
            </w: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CA068B">
              <w:rPr>
                <w:rFonts w:ascii="Segoe UI" w:hAnsi="Segoe UI" w:cs="Segoe UI"/>
                <w:b/>
                <w:szCs w:val="20"/>
              </w:rPr>
              <w:t>Oordeel aios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EC52EC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Cs w:val="20"/>
              </w:rPr>
            </w:pPr>
            <w:r w:rsidRPr="00CA068B">
              <w:rPr>
                <w:rFonts w:ascii="Segoe UI" w:hAnsi="Segoe UI" w:cs="Segoe UI"/>
                <w:b/>
                <w:szCs w:val="20"/>
              </w:rPr>
              <w:t>Oordeel opleider</w:t>
            </w: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496030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Medisch</w:t>
            </w:r>
            <w:r w:rsidR="00530054" w:rsidRPr="00CA068B">
              <w:rPr>
                <w:rFonts w:ascii="Segoe UI" w:hAnsi="Segoe UI" w:cs="Segoe UI"/>
                <w:szCs w:val="20"/>
              </w:rPr>
              <w:t xml:space="preserve"> handelen → accent 1</w:t>
            </w:r>
            <w:r w:rsidR="00530054" w:rsidRPr="00CA068B">
              <w:rPr>
                <w:rFonts w:ascii="Segoe UI" w:hAnsi="Segoe UI" w:cs="Segoe UI"/>
                <w:szCs w:val="20"/>
                <w:vertAlign w:val="superscript"/>
              </w:rPr>
              <w:t>e</w:t>
            </w:r>
            <w:r w:rsidR="00530054" w:rsidRPr="00CA068B">
              <w:rPr>
                <w:rFonts w:ascii="Segoe UI" w:hAnsi="Segoe UI" w:cs="Segoe UI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496030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Communicatie</w:t>
            </w:r>
            <w:r w:rsidR="00530054" w:rsidRPr="00CA068B">
              <w:rPr>
                <w:rFonts w:ascii="Segoe UI" w:hAnsi="Segoe UI" w:cs="Segoe UI"/>
                <w:szCs w:val="20"/>
              </w:rPr>
              <w:t xml:space="preserve"> → accent 1</w:t>
            </w:r>
            <w:r w:rsidR="00530054" w:rsidRPr="00CA068B">
              <w:rPr>
                <w:rFonts w:ascii="Segoe UI" w:hAnsi="Segoe UI" w:cs="Segoe UI"/>
                <w:szCs w:val="20"/>
                <w:vertAlign w:val="superscript"/>
              </w:rPr>
              <w:t>e</w:t>
            </w:r>
            <w:r w:rsidR="00530054" w:rsidRPr="00CA068B">
              <w:rPr>
                <w:rFonts w:ascii="Segoe UI" w:hAnsi="Segoe UI" w:cs="Segoe UI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Samenwerken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Organiseren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Maatschappelijk handelen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Wetenschap en onderwijs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  <w:tr w:rsidR="00530054" w:rsidRPr="00CA068B" w:rsidTr="00160F55">
        <w:tc>
          <w:tcPr>
            <w:tcW w:w="4428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  <w:r w:rsidRPr="00CA068B">
              <w:rPr>
                <w:rFonts w:ascii="Segoe UI" w:hAnsi="Segoe UI" w:cs="Segoe UI"/>
                <w:szCs w:val="20"/>
              </w:rPr>
              <w:t>Professionaliteit → accent 1</w:t>
            </w:r>
            <w:r w:rsidRPr="00CA068B">
              <w:rPr>
                <w:rFonts w:ascii="Segoe UI" w:hAnsi="Segoe UI" w:cs="Segoe UI"/>
                <w:szCs w:val="20"/>
                <w:vertAlign w:val="superscript"/>
              </w:rPr>
              <w:t>e</w:t>
            </w:r>
            <w:r w:rsidRPr="00CA068B">
              <w:rPr>
                <w:rFonts w:ascii="Segoe UI" w:hAnsi="Segoe UI" w:cs="Segoe UI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CA068B" w:rsidRDefault="00530054" w:rsidP="00160F5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0"/>
              </w:rPr>
            </w:pPr>
          </w:p>
        </w:tc>
      </w:tr>
    </w:tbl>
    <w:p w:rsidR="003D13B8" w:rsidRPr="00CA068B" w:rsidRDefault="003D13B8" w:rsidP="006A279C">
      <w:pPr>
        <w:rPr>
          <w:rFonts w:ascii="Segoe UI" w:hAnsi="Segoe UI" w:cs="Segoe UI"/>
          <w:szCs w:val="20"/>
        </w:rPr>
      </w:pPr>
    </w:p>
    <w:p w:rsidR="00BE7D04" w:rsidRPr="00CA068B" w:rsidRDefault="00BE7D04" w:rsidP="00BE7D04">
      <w:pPr>
        <w:rPr>
          <w:rFonts w:ascii="Segoe UI" w:hAnsi="Segoe UI" w:cs="Segoe UI"/>
          <w:szCs w:val="20"/>
        </w:rPr>
      </w:pPr>
      <w:r w:rsidRPr="00CA068B">
        <w:rPr>
          <w:rFonts w:ascii="Segoe UI" w:hAnsi="Segoe UI" w:cs="Segoe UI"/>
          <w:szCs w:val="20"/>
        </w:rPr>
        <w:t>Beschrijf per taakgebied hoe je tot je oordeel gekomen bent:</w:t>
      </w:r>
    </w:p>
    <w:p w:rsidR="00EE5D61" w:rsidRPr="00CA068B" w:rsidRDefault="00EE5D61" w:rsidP="006A279C">
      <w:pPr>
        <w:rPr>
          <w:rFonts w:ascii="Segoe UI" w:hAnsi="Segoe UI" w:cs="Segoe UI"/>
          <w:szCs w:val="20"/>
        </w:rPr>
      </w:pPr>
    </w:p>
    <w:p w:rsidR="00530054" w:rsidRPr="00CA068B" w:rsidRDefault="00530054" w:rsidP="006A279C">
      <w:pPr>
        <w:rPr>
          <w:rFonts w:ascii="Segoe UI" w:hAnsi="Segoe UI" w:cs="Segoe UI"/>
          <w:szCs w:val="20"/>
        </w:rPr>
      </w:pPr>
    </w:p>
    <w:p w:rsidR="00081651" w:rsidRPr="00CA068B" w:rsidRDefault="00081651" w:rsidP="000A4345">
      <w:pPr>
        <w:rPr>
          <w:rFonts w:ascii="Segoe UI" w:hAnsi="Segoe UI" w:cs="Segoe UI"/>
          <w:u w:val="single"/>
        </w:rPr>
      </w:pPr>
    </w:p>
    <w:p w:rsidR="00B05BB7" w:rsidRPr="00CA068B" w:rsidRDefault="00B05BB7" w:rsidP="000A4345">
      <w:pPr>
        <w:rPr>
          <w:rFonts w:ascii="Segoe UI" w:hAnsi="Segoe UI" w:cs="Segoe UI"/>
          <w:u w:val="single"/>
        </w:rPr>
      </w:pPr>
    </w:p>
    <w:p w:rsidR="00661164" w:rsidRPr="00CA068B" w:rsidRDefault="00661164" w:rsidP="00661164">
      <w:pPr>
        <w:keepNext/>
        <w:rPr>
          <w:rFonts w:ascii="Segoe UI" w:hAnsi="Segoe UI" w:cs="Segoe UI"/>
          <w:b/>
          <w:i/>
          <w:szCs w:val="20"/>
          <w:u w:val="single"/>
        </w:rPr>
      </w:pPr>
      <w:r w:rsidRPr="00CA068B">
        <w:rPr>
          <w:rFonts w:ascii="Segoe UI" w:hAnsi="Segoe UI" w:cs="Segoe UI"/>
          <w:b/>
          <w:i/>
          <w:szCs w:val="20"/>
          <w:u w:val="single"/>
        </w:rPr>
        <w:lastRenderedPageBreak/>
        <w:t>Vul zover bekend onderstaand jaaroverzicht van toetsen in.</w:t>
      </w:r>
    </w:p>
    <w:p w:rsidR="00661164" w:rsidRPr="00CA068B" w:rsidRDefault="00661164" w:rsidP="00661164">
      <w:pPr>
        <w:keepNext/>
        <w:rPr>
          <w:rFonts w:ascii="Segoe UI" w:hAnsi="Segoe UI" w:cs="Segoe UI"/>
          <w:b/>
          <w:i/>
          <w:szCs w:val="20"/>
        </w:rPr>
      </w:pPr>
    </w:p>
    <w:tbl>
      <w:tblPr>
        <w:tblW w:w="92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4920"/>
      </w:tblGrid>
      <w:tr w:rsidR="00661164" w:rsidRPr="00CA068B" w:rsidTr="004B0FEC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CA068B">
              <w:rPr>
                <w:rFonts w:ascii="Segoe UI" w:hAnsi="Segoe UI" w:cs="Segoe UI"/>
                <w:b/>
                <w:lang w:val="fr-FR"/>
              </w:rPr>
              <w:t>1</w:t>
            </w:r>
            <w:r w:rsidRPr="00CA068B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CA068B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CA068B">
              <w:rPr>
                <w:rFonts w:ascii="Segoe UI" w:hAnsi="Segoe UI" w:cs="Segoe UI"/>
                <w:b/>
                <w:lang w:val="fr-FR"/>
              </w:rPr>
              <w:t>2</w:t>
            </w:r>
            <w:r w:rsidRPr="00CA068B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CA068B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>: LHK-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schriftelijk</w:t>
            </w:r>
            <w:proofErr w:type="spellEnd"/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>: LHK-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mondeling</w:t>
            </w:r>
            <w:proofErr w:type="spellEnd"/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i/>
              </w:rPr>
              <w:t xml:space="preserve">aandachtspunten n.a.v. laatste </w:t>
            </w:r>
            <w:proofErr w:type="spellStart"/>
            <w:r w:rsidRPr="00CA068B">
              <w:rPr>
                <w:rFonts w:ascii="Segoe UI" w:hAnsi="Segoe UI" w:cs="Segoe UI"/>
                <w:i/>
              </w:rPr>
              <w:t>toetsuitslag</w:t>
            </w:r>
            <w:proofErr w:type="spellEnd"/>
            <w:r w:rsidRPr="00CA068B">
              <w:rPr>
                <w:rFonts w:ascii="Segoe UI" w:hAnsi="Segoe UI" w:cs="Segoe UI"/>
              </w:rPr>
              <w:t> :</w:t>
            </w:r>
          </w:p>
          <w:p w:rsidR="00661164" w:rsidRPr="00CA068B" w:rsidRDefault="00661164" w:rsidP="004B0FEC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: 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2"/>
              </w:rPr>
            </w:pPr>
            <w:r w:rsidRPr="00CA068B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Videoplustoets</w:t>
            </w:r>
            <w:proofErr w:type="spellEnd"/>
            <w:r w:rsidRPr="00CA068B">
              <w:rPr>
                <w:rFonts w:ascii="Segoe UI" w:hAnsi="Segoe UI" w:cs="Segoe UI"/>
                <w:b/>
                <w:lang w:val="fr-FR"/>
              </w:rPr>
              <w:t xml:space="preserve"> </w:t>
            </w:r>
          </w:p>
        </w:tc>
        <w:tc>
          <w:tcPr>
            <w:tcW w:w="4920" w:type="dxa"/>
            <w:tcBorders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i/>
              </w:rPr>
              <w:t xml:space="preserve">aandachtspunten n.a.v. laatste </w:t>
            </w:r>
            <w:proofErr w:type="spellStart"/>
            <w:r w:rsidRPr="00CA068B">
              <w:rPr>
                <w:rFonts w:ascii="Segoe UI" w:hAnsi="Segoe UI" w:cs="Segoe UI"/>
                <w:i/>
              </w:rPr>
              <w:t>toetsuitslag</w:t>
            </w:r>
            <w:proofErr w:type="spellEnd"/>
            <w:r w:rsidRPr="00CA068B">
              <w:rPr>
                <w:rFonts w:ascii="Segoe UI" w:hAnsi="Segoe UI" w:cs="Segoe UI"/>
              </w:rPr>
              <w:t> :</w:t>
            </w: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CA068B">
              <w:rPr>
                <w:rFonts w:ascii="Segoe UI" w:hAnsi="Segoe UI" w:cs="Segoe UI"/>
                <w:b/>
                <w:lang w:val="fr-FR"/>
              </w:rPr>
              <w:t>KOV-</w:t>
            </w:r>
            <w:proofErr w:type="spellStart"/>
            <w:r w:rsidRPr="00CA068B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  <w:r w:rsidRPr="00CA068B">
              <w:rPr>
                <w:rFonts w:ascii="Segoe UI" w:hAnsi="Segoe UI" w:cs="Segoe UI"/>
                <w:szCs w:val="22"/>
              </w:rPr>
              <w:t xml:space="preserve">/ </w:t>
            </w:r>
            <w:r w:rsidRPr="00CA068B">
              <w:rPr>
                <w:rFonts w:ascii="Segoe UI" w:hAnsi="Segoe UI" w:cs="Segoe UI"/>
                <w:szCs w:val="22"/>
              </w:rPr>
              <w:fldChar w:fldCharType="begin"/>
            </w:r>
            <w:r w:rsidRPr="00CA068B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CA068B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i/>
              </w:rPr>
              <w:t xml:space="preserve">aandachtspunten n.a.v. </w:t>
            </w:r>
            <w:proofErr w:type="spellStart"/>
            <w:r w:rsidRPr="00CA068B">
              <w:rPr>
                <w:rFonts w:ascii="Segoe UI" w:hAnsi="Segoe UI" w:cs="Segoe UI"/>
                <w:i/>
              </w:rPr>
              <w:t>toetsuitslag</w:t>
            </w:r>
            <w:proofErr w:type="spellEnd"/>
            <w:r w:rsidRPr="00CA068B">
              <w:rPr>
                <w:rFonts w:ascii="Segoe UI" w:hAnsi="Segoe UI" w:cs="Segoe UI"/>
              </w:rPr>
              <w:t> :</w:t>
            </w: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b/>
              </w:rPr>
              <w:t>Vaardighedentoets reanimatie/ hart-longen of abdomen</w:t>
            </w: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i/>
              </w:rPr>
              <w:t>aandachtspunten n.a.v. feedback</w:t>
            </w:r>
            <w:r w:rsidRPr="00CA068B">
              <w:rPr>
                <w:rFonts w:ascii="Segoe UI" w:hAnsi="Segoe UI" w:cs="Segoe UI"/>
              </w:rPr>
              <w:t> :</w:t>
            </w: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b/>
              </w:rPr>
              <w:t>Vaardighedentoets bewegingsapparaat</w:t>
            </w: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  <w:i/>
              </w:rPr>
              <w:t>aandachtspunten n.a.v. feedback</w:t>
            </w:r>
            <w:r w:rsidRPr="00CA068B">
              <w:rPr>
                <w:rFonts w:ascii="Segoe UI" w:hAnsi="Segoe UI" w:cs="Segoe UI"/>
              </w:rPr>
              <w:t> :</w:t>
            </w: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661164" w:rsidRPr="00CA068B" w:rsidTr="004B0FEC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proofErr w:type="spellStart"/>
            <w:r w:rsidRPr="00CA068B">
              <w:rPr>
                <w:rFonts w:ascii="Segoe UI" w:hAnsi="Segoe UI" w:cs="Segoe UI"/>
                <w:b/>
              </w:rPr>
              <w:t>STARtclass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CA068B">
              <w:rPr>
                <w:rFonts w:ascii="Segoe UI" w:hAnsi="Segoe UI" w:cs="Segoe UI"/>
              </w:rPr>
              <w:t>certificaat behaald ja / nee</w:t>
            </w:r>
          </w:p>
        </w:tc>
      </w:tr>
      <w:tr w:rsidR="00661164" w:rsidRPr="00CA068B" w:rsidTr="004B0FEC">
        <w:trPr>
          <w:cantSplit/>
        </w:trPr>
        <w:tc>
          <w:tcPr>
            <w:tcW w:w="9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  <w:r w:rsidRPr="00CA068B">
              <w:rPr>
                <w:rFonts w:ascii="Segoe UI" w:hAnsi="Segoe UI" w:cs="Segoe UI"/>
                <w:i/>
              </w:rPr>
              <w:t>aandachtspunten n.a.v. feedback en voortgang ABCDE-casuïstiek :</w:t>
            </w: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</w:p>
          <w:p w:rsidR="00661164" w:rsidRPr="00CA068B" w:rsidRDefault="0066116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i/>
              </w:rPr>
            </w:pPr>
          </w:p>
        </w:tc>
      </w:tr>
    </w:tbl>
    <w:p w:rsidR="00661164" w:rsidRPr="00CA068B" w:rsidRDefault="00661164" w:rsidP="00661164">
      <w:pPr>
        <w:rPr>
          <w:rFonts w:ascii="Segoe UI" w:hAnsi="Segoe UI" w:cs="Segoe UI"/>
        </w:rPr>
      </w:pPr>
    </w:p>
    <w:p w:rsidR="000F06AE" w:rsidRPr="00CA068B" w:rsidRDefault="000F06AE" w:rsidP="000F06AE">
      <w:pPr>
        <w:rPr>
          <w:rFonts w:ascii="Segoe UI" w:hAnsi="Segoe UI" w:cs="Segoe UI"/>
        </w:rPr>
      </w:pP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CA068B">
        <w:rPr>
          <w:rFonts w:ascii="Segoe UI" w:hAnsi="Segoe UI" w:cs="Segoe UI"/>
          <w:b/>
          <w:i/>
          <w:u w:val="single"/>
        </w:rPr>
        <w:t>EBM-referaat</w:t>
      </w: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</w:rPr>
      </w:pPr>
      <w:r w:rsidRPr="00CA068B">
        <w:rPr>
          <w:rFonts w:ascii="Segoe UI" w:hAnsi="Segoe UI" w:cs="Segoe UI"/>
          <w:i/>
          <w:szCs w:val="20"/>
        </w:rPr>
        <w:t>Hoe is je referaat beoordeeld? Welke aandachtspunten neem je mee</w:t>
      </w:r>
      <w:r w:rsidRPr="00CA068B">
        <w:rPr>
          <w:rFonts w:ascii="Segoe UI" w:hAnsi="Segoe UI" w:cs="Segoe UI"/>
          <w:szCs w:val="20"/>
        </w:rPr>
        <w:t xml:space="preserve">?    </w:t>
      </w: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CA068B">
        <w:rPr>
          <w:rFonts w:ascii="Segoe UI" w:hAnsi="Segoe UI" w:cs="Segoe UI"/>
          <w:b/>
          <w:i/>
          <w:u w:val="single"/>
        </w:rPr>
        <w:t>Voorbereiden/geven onderwijs</w:t>
      </w:r>
    </w:p>
    <w:p w:rsidR="000F06AE" w:rsidRPr="00CA068B" w:rsidRDefault="000F06AE" w:rsidP="00D900D6">
      <w:pPr>
        <w:rPr>
          <w:rFonts w:ascii="Segoe UI" w:hAnsi="Segoe UI" w:cs="Segoe UI"/>
          <w:i/>
          <w:szCs w:val="20"/>
        </w:rPr>
      </w:pPr>
      <w:r w:rsidRPr="00CA068B">
        <w:rPr>
          <w:rFonts w:ascii="Segoe UI" w:hAnsi="Segoe UI" w:cs="Segoe UI"/>
          <w:i/>
          <w:szCs w:val="20"/>
        </w:rPr>
        <w:t>Heb je onderwijs voorbereid en gegeven? Hoe vond je dat om te doen? Wat neem je ervan mee</w:t>
      </w:r>
      <w:r w:rsidRPr="00CA068B">
        <w:rPr>
          <w:rFonts w:ascii="Segoe UI" w:hAnsi="Segoe UI" w:cs="Segoe UI"/>
          <w:szCs w:val="20"/>
        </w:rPr>
        <w:t xml:space="preserve">?    </w:t>
      </w: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CA068B" w:rsidRDefault="000F06AE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0F06AE" w:rsidRPr="00CA068B" w:rsidRDefault="00661164" w:rsidP="00D900D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CA068B">
        <w:rPr>
          <w:rFonts w:ascii="Segoe UI" w:hAnsi="Segoe UI" w:cs="Segoe UI"/>
          <w:b/>
          <w:i/>
          <w:u w:val="single"/>
        </w:rPr>
        <w:t>Leerplannen</w:t>
      </w:r>
    </w:p>
    <w:p w:rsidR="00F55920" w:rsidRPr="00CA068B" w:rsidRDefault="00C27D96" w:rsidP="0042075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0"/>
        </w:rPr>
      </w:pPr>
      <w:r w:rsidRPr="00CA068B">
        <w:rPr>
          <w:rFonts w:ascii="Segoe UI" w:hAnsi="Segoe UI" w:cs="Segoe UI"/>
          <w:i/>
        </w:rPr>
        <w:t>Voeg je aangepaste leerplan toe waarin staat beschreven aan welke punten je werkt en op welke manier.</w:t>
      </w:r>
    </w:p>
    <w:sectPr w:rsidR="00F55920" w:rsidRPr="00CA068B" w:rsidSect="00EE5D61">
      <w:footerReference w:type="default" r:id="rId8"/>
      <w:pgSz w:w="11907" w:h="16840" w:code="9"/>
      <w:pgMar w:top="1440" w:right="1418" w:bottom="1440" w:left="1418" w:header="709" w:footer="57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EC" w:rsidRDefault="00D552EC">
      <w:r>
        <w:separator/>
      </w:r>
    </w:p>
  </w:endnote>
  <w:endnote w:type="continuationSeparator" w:id="0">
    <w:p w:rsidR="00D552EC" w:rsidRDefault="00D5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8E" w:rsidRPr="00661164" w:rsidRDefault="00CA068B" w:rsidP="00CA068B">
    <w:pPr>
      <w:pStyle w:val="Voettekst"/>
      <w:tabs>
        <w:tab w:val="clear" w:pos="8640"/>
        <w:tab w:val="right" w:pos="9214"/>
      </w:tabs>
    </w:pPr>
    <w:r w:rsidRPr="00CA068B">
      <w:rPr>
        <w:rFonts w:ascii="Segoe UI" w:hAnsi="Segoe UI" w:cs="Segoe UI"/>
        <w:sz w:val="16"/>
      </w:rPr>
      <w:t>G:\Huisartsopleiding\Medewerkers\04_Aios\Portfolio\1e jaar voortgangsgesprekken\bij verlenging\Voorbereidend verslag aios bij verlenging_versiemei16.docx</w:t>
    </w:r>
    <w:r w:rsidR="005B688E">
      <w:rPr>
        <w:sz w:val="16"/>
      </w:rPr>
      <w:tab/>
    </w:r>
    <w:r w:rsidR="005B688E">
      <w:rPr>
        <w:sz w:val="16"/>
      </w:rPr>
      <w:tab/>
    </w:r>
    <w:r w:rsidR="005B688E">
      <w:rPr>
        <w:rStyle w:val="Paginanummer"/>
      </w:rPr>
      <w:fldChar w:fldCharType="begin"/>
    </w:r>
    <w:r w:rsidR="005B688E">
      <w:rPr>
        <w:rStyle w:val="Paginanummer"/>
      </w:rPr>
      <w:instrText xml:space="preserve"> PAGE </w:instrText>
    </w:r>
    <w:r w:rsidR="005B688E">
      <w:rPr>
        <w:rStyle w:val="Paginanummer"/>
      </w:rPr>
      <w:fldChar w:fldCharType="separate"/>
    </w:r>
    <w:r w:rsidR="00420753">
      <w:rPr>
        <w:rStyle w:val="Paginanummer"/>
        <w:noProof/>
      </w:rPr>
      <w:t>2</w:t>
    </w:r>
    <w:r w:rsidR="005B688E">
      <w:rPr>
        <w:rStyle w:val="Paginanummer"/>
      </w:rPr>
      <w:fldChar w:fldCharType="end"/>
    </w:r>
    <w:r w:rsidR="005B688E">
      <w:rPr>
        <w:rStyle w:val="Paginanummer"/>
      </w:rPr>
      <w:t>/</w:t>
    </w:r>
    <w:r w:rsidR="005B688E">
      <w:rPr>
        <w:rStyle w:val="Paginanummer"/>
      </w:rPr>
      <w:fldChar w:fldCharType="begin"/>
    </w:r>
    <w:r w:rsidR="005B688E">
      <w:rPr>
        <w:rStyle w:val="Paginanummer"/>
      </w:rPr>
      <w:instrText xml:space="preserve"> NUMPAGES </w:instrText>
    </w:r>
    <w:r w:rsidR="005B688E">
      <w:rPr>
        <w:rStyle w:val="Paginanummer"/>
      </w:rPr>
      <w:fldChar w:fldCharType="separate"/>
    </w:r>
    <w:r w:rsidR="00420753">
      <w:rPr>
        <w:rStyle w:val="Paginanummer"/>
        <w:noProof/>
      </w:rPr>
      <w:t>2</w:t>
    </w:r>
    <w:r w:rsidR="005B688E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EC" w:rsidRDefault="00D552EC">
      <w:r>
        <w:separator/>
      </w:r>
    </w:p>
  </w:footnote>
  <w:footnote w:type="continuationSeparator" w:id="0">
    <w:p w:rsidR="00D552EC" w:rsidRDefault="00D5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CE"/>
    <w:multiLevelType w:val="hybridMultilevel"/>
    <w:tmpl w:val="2AB609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1873"/>
    <w:multiLevelType w:val="multilevel"/>
    <w:tmpl w:val="08108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25025"/>
    <w:multiLevelType w:val="hybridMultilevel"/>
    <w:tmpl w:val="081089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E0D76"/>
    <w:multiLevelType w:val="hybridMultilevel"/>
    <w:tmpl w:val="EED4F2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E6B7E"/>
    <w:multiLevelType w:val="hybridMultilevel"/>
    <w:tmpl w:val="3BB4B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07326"/>
    <w:multiLevelType w:val="multilevel"/>
    <w:tmpl w:val="1F1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59B0"/>
    <w:multiLevelType w:val="hybridMultilevel"/>
    <w:tmpl w:val="0798C9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E1410"/>
    <w:multiLevelType w:val="multilevel"/>
    <w:tmpl w:val="3BB4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D0D20"/>
    <w:multiLevelType w:val="hybridMultilevel"/>
    <w:tmpl w:val="8C504C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021A7"/>
    <w:multiLevelType w:val="hybridMultilevel"/>
    <w:tmpl w:val="3B989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D3FA3"/>
    <w:multiLevelType w:val="hybridMultilevel"/>
    <w:tmpl w:val="1F125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A6D07"/>
    <w:multiLevelType w:val="multilevel"/>
    <w:tmpl w:val="66F2F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7D52"/>
    <w:multiLevelType w:val="multilevel"/>
    <w:tmpl w:val="95BE3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22787"/>
    <w:multiLevelType w:val="multilevel"/>
    <w:tmpl w:val="8C504C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8"/>
    <w:rsid w:val="0000061A"/>
    <w:rsid w:val="000037AF"/>
    <w:rsid w:val="00003E2E"/>
    <w:rsid w:val="00004F94"/>
    <w:rsid w:val="00006C4B"/>
    <w:rsid w:val="00011479"/>
    <w:rsid w:val="000122E1"/>
    <w:rsid w:val="000149AB"/>
    <w:rsid w:val="00015D51"/>
    <w:rsid w:val="00021E9E"/>
    <w:rsid w:val="00024CB0"/>
    <w:rsid w:val="0002531C"/>
    <w:rsid w:val="00026184"/>
    <w:rsid w:val="0003010B"/>
    <w:rsid w:val="00033C2A"/>
    <w:rsid w:val="00036406"/>
    <w:rsid w:val="0003657C"/>
    <w:rsid w:val="00042D5C"/>
    <w:rsid w:val="000452BD"/>
    <w:rsid w:val="00045DA4"/>
    <w:rsid w:val="00046384"/>
    <w:rsid w:val="00052A64"/>
    <w:rsid w:val="00053DD9"/>
    <w:rsid w:val="00053E9C"/>
    <w:rsid w:val="000542A6"/>
    <w:rsid w:val="00054B10"/>
    <w:rsid w:val="000611CA"/>
    <w:rsid w:val="00066BBA"/>
    <w:rsid w:val="000677C3"/>
    <w:rsid w:val="000717F3"/>
    <w:rsid w:val="00075802"/>
    <w:rsid w:val="00076F03"/>
    <w:rsid w:val="00077F1E"/>
    <w:rsid w:val="000805C5"/>
    <w:rsid w:val="00081651"/>
    <w:rsid w:val="00083FA6"/>
    <w:rsid w:val="0008439C"/>
    <w:rsid w:val="00091746"/>
    <w:rsid w:val="000920C1"/>
    <w:rsid w:val="00094407"/>
    <w:rsid w:val="00094BE9"/>
    <w:rsid w:val="00094F19"/>
    <w:rsid w:val="00097219"/>
    <w:rsid w:val="0009768F"/>
    <w:rsid w:val="000A0193"/>
    <w:rsid w:val="000A4345"/>
    <w:rsid w:val="000B5E8C"/>
    <w:rsid w:val="000B66E6"/>
    <w:rsid w:val="000C0486"/>
    <w:rsid w:val="000C18D8"/>
    <w:rsid w:val="000C365F"/>
    <w:rsid w:val="000D397D"/>
    <w:rsid w:val="000D4C7E"/>
    <w:rsid w:val="000D6251"/>
    <w:rsid w:val="000E2841"/>
    <w:rsid w:val="000E4C6E"/>
    <w:rsid w:val="000F06AE"/>
    <w:rsid w:val="000F3477"/>
    <w:rsid w:val="000F3C8A"/>
    <w:rsid w:val="000F58F3"/>
    <w:rsid w:val="00103370"/>
    <w:rsid w:val="00106A91"/>
    <w:rsid w:val="001108FB"/>
    <w:rsid w:val="0011184F"/>
    <w:rsid w:val="001118F4"/>
    <w:rsid w:val="00111BB9"/>
    <w:rsid w:val="001139D7"/>
    <w:rsid w:val="00113B09"/>
    <w:rsid w:val="00114773"/>
    <w:rsid w:val="00121FE5"/>
    <w:rsid w:val="0012270A"/>
    <w:rsid w:val="00134ED0"/>
    <w:rsid w:val="001360CF"/>
    <w:rsid w:val="00136B23"/>
    <w:rsid w:val="00140B7F"/>
    <w:rsid w:val="00147EB3"/>
    <w:rsid w:val="00150ADF"/>
    <w:rsid w:val="0015192A"/>
    <w:rsid w:val="00153F3B"/>
    <w:rsid w:val="00156AC6"/>
    <w:rsid w:val="00160F55"/>
    <w:rsid w:val="001636BB"/>
    <w:rsid w:val="0016501F"/>
    <w:rsid w:val="001653EE"/>
    <w:rsid w:val="001776F9"/>
    <w:rsid w:val="00180CD7"/>
    <w:rsid w:val="0018518E"/>
    <w:rsid w:val="001857ED"/>
    <w:rsid w:val="00185EBF"/>
    <w:rsid w:val="001902B9"/>
    <w:rsid w:val="001938D2"/>
    <w:rsid w:val="00195794"/>
    <w:rsid w:val="001962A8"/>
    <w:rsid w:val="001A30AF"/>
    <w:rsid w:val="001A4370"/>
    <w:rsid w:val="001A4FD9"/>
    <w:rsid w:val="001A652B"/>
    <w:rsid w:val="001A7C94"/>
    <w:rsid w:val="001B29C2"/>
    <w:rsid w:val="001B3114"/>
    <w:rsid w:val="001B3B0C"/>
    <w:rsid w:val="001C1AAB"/>
    <w:rsid w:val="001C4672"/>
    <w:rsid w:val="001C5B77"/>
    <w:rsid w:val="001C69AF"/>
    <w:rsid w:val="001C6A25"/>
    <w:rsid w:val="001D3914"/>
    <w:rsid w:val="001D46FF"/>
    <w:rsid w:val="001D4CD2"/>
    <w:rsid w:val="001D4D0A"/>
    <w:rsid w:val="001E0581"/>
    <w:rsid w:val="001E187B"/>
    <w:rsid w:val="001E2C30"/>
    <w:rsid w:val="001E4C76"/>
    <w:rsid w:val="001E6D39"/>
    <w:rsid w:val="001F2009"/>
    <w:rsid w:val="001F291B"/>
    <w:rsid w:val="001F4843"/>
    <w:rsid w:val="001F74C1"/>
    <w:rsid w:val="00200FEE"/>
    <w:rsid w:val="00204D18"/>
    <w:rsid w:val="00205AB4"/>
    <w:rsid w:val="00210E63"/>
    <w:rsid w:val="00211386"/>
    <w:rsid w:val="002113F1"/>
    <w:rsid w:val="00217B2F"/>
    <w:rsid w:val="00217EB2"/>
    <w:rsid w:val="00220D64"/>
    <w:rsid w:val="00223059"/>
    <w:rsid w:val="00225EE2"/>
    <w:rsid w:val="00227369"/>
    <w:rsid w:val="00227F80"/>
    <w:rsid w:val="00233E64"/>
    <w:rsid w:val="00235AC0"/>
    <w:rsid w:val="00235C29"/>
    <w:rsid w:val="00236446"/>
    <w:rsid w:val="00243F08"/>
    <w:rsid w:val="00247692"/>
    <w:rsid w:val="002523AD"/>
    <w:rsid w:val="002543CF"/>
    <w:rsid w:val="00260567"/>
    <w:rsid w:val="00262E9D"/>
    <w:rsid w:val="0026602F"/>
    <w:rsid w:val="0026675C"/>
    <w:rsid w:val="0026757B"/>
    <w:rsid w:val="0027079F"/>
    <w:rsid w:val="002707F1"/>
    <w:rsid w:val="002711C8"/>
    <w:rsid w:val="00272D19"/>
    <w:rsid w:val="00273C5B"/>
    <w:rsid w:val="00274733"/>
    <w:rsid w:val="00276B7D"/>
    <w:rsid w:val="002772E8"/>
    <w:rsid w:val="002807FD"/>
    <w:rsid w:val="002814F9"/>
    <w:rsid w:val="00281B8C"/>
    <w:rsid w:val="00282B31"/>
    <w:rsid w:val="00282DAE"/>
    <w:rsid w:val="00290508"/>
    <w:rsid w:val="00290A34"/>
    <w:rsid w:val="002953D7"/>
    <w:rsid w:val="00295441"/>
    <w:rsid w:val="002B1269"/>
    <w:rsid w:val="002B1E66"/>
    <w:rsid w:val="002B3720"/>
    <w:rsid w:val="002B5B05"/>
    <w:rsid w:val="002B67B2"/>
    <w:rsid w:val="002C2D02"/>
    <w:rsid w:val="002C6DF4"/>
    <w:rsid w:val="002C761A"/>
    <w:rsid w:val="002E063D"/>
    <w:rsid w:val="002E0C81"/>
    <w:rsid w:val="002E1BC2"/>
    <w:rsid w:val="002E333C"/>
    <w:rsid w:val="002E46CB"/>
    <w:rsid w:val="002F4D28"/>
    <w:rsid w:val="002F7A76"/>
    <w:rsid w:val="00305946"/>
    <w:rsid w:val="0030705D"/>
    <w:rsid w:val="00311A42"/>
    <w:rsid w:val="00312F85"/>
    <w:rsid w:val="00315625"/>
    <w:rsid w:val="0031790E"/>
    <w:rsid w:val="00321414"/>
    <w:rsid w:val="0032478D"/>
    <w:rsid w:val="003267BD"/>
    <w:rsid w:val="00327B36"/>
    <w:rsid w:val="003345FC"/>
    <w:rsid w:val="003347AB"/>
    <w:rsid w:val="00334E50"/>
    <w:rsid w:val="00335F3B"/>
    <w:rsid w:val="003421DD"/>
    <w:rsid w:val="003427A3"/>
    <w:rsid w:val="00342BB8"/>
    <w:rsid w:val="00346C75"/>
    <w:rsid w:val="00346EAF"/>
    <w:rsid w:val="0034761B"/>
    <w:rsid w:val="00347CEB"/>
    <w:rsid w:val="003505E4"/>
    <w:rsid w:val="003556CE"/>
    <w:rsid w:val="00355A4B"/>
    <w:rsid w:val="003569B2"/>
    <w:rsid w:val="0036174D"/>
    <w:rsid w:val="0036208F"/>
    <w:rsid w:val="00362B91"/>
    <w:rsid w:val="00364A5D"/>
    <w:rsid w:val="00364D48"/>
    <w:rsid w:val="00365F67"/>
    <w:rsid w:val="00366CCA"/>
    <w:rsid w:val="00367CA1"/>
    <w:rsid w:val="00373F38"/>
    <w:rsid w:val="00376826"/>
    <w:rsid w:val="00382E5D"/>
    <w:rsid w:val="00384BAA"/>
    <w:rsid w:val="0038618E"/>
    <w:rsid w:val="003865D6"/>
    <w:rsid w:val="00393875"/>
    <w:rsid w:val="00394C38"/>
    <w:rsid w:val="00395A0F"/>
    <w:rsid w:val="00396064"/>
    <w:rsid w:val="00396A59"/>
    <w:rsid w:val="003A1A63"/>
    <w:rsid w:val="003A2027"/>
    <w:rsid w:val="003A210F"/>
    <w:rsid w:val="003A6229"/>
    <w:rsid w:val="003A62E5"/>
    <w:rsid w:val="003A7AD5"/>
    <w:rsid w:val="003C1350"/>
    <w:rsid w:val="003C2122"/>
    <w:rsid w:val="003C4B7F"/>
    <w:rsid w:val="003C7365"/>
    <w:rsid w:val="003C7D35"/>
    <w:rsid w:val="003D0FC4"/>
    <w:rsid w:val="003D13B8"/>
    <w:rsid w:val="003D199B"/>
    <w:rsid w:val="003D2F8C"/>
    <w:rsid w:val="003D6E38"/>
    <w:rsid w:val="003E6598"/>
    <w:rsid w:val="003F1F40"/>
    <w:rsid w:val="003F372F"/>
    <w:rsid w:val="003F3B2C"/>
    <w:rsid w:val="003F3DF5"/>
    <w:rsid w:val="003F46AC"/>
    <w:rsid w:val="003F54C1"/>
    <w:rsid w:val="003F6B31"/>
    <w:rsid w:val="00400C6E"/>
    <w:rsid w:val="004018AA"/>
    <w:rsid w:val="0040450E"/>
    <w:rsid w:val="0040598D"/>
    <w:rsid w:val="0041398D"/>
    <w:rsid w:val="00420753"/>
    <w:rsid w:val="004220D9"/>
    <w:rsid w:val="004235B1"/>
    <w:rsid w:val="00430BF7"/>
    <w:rsid w:val="00430C9A"/>
    <w:rsid w:val="00430D52"/>
    <w:rsid w:val="00431CF4"/>
    <w:rsid w:val="004326B0"/>
    <w:rsid w:val="00432B8A"/>
    <w:rsid w:val="00432E60"/>
    <w:rsid w:val="004339F1"/>
    <w:rsid w:val="00434EAE"/>
    <w:rsid w:val="004355EE"/>
    <w:rsid w:val="00435EEE"/>
    <w:rsid w:val="00442F4B"/>
    <w:rsid w:val="00446BD0"/>
    <w:rsid w:val="00447EF3"/>
    <w:rsid w:val="00450712"/>
    <w:rsid w:val="00451845"/>
    <w:rsid w:val="00452C34"/>
    <w:rsid w:val="0045356D"/>
    <w:rsid w:val="004544F5"/>
    <w:rsid w:val="00454703"/>
    <w:rsid w:val="00455D7F"/>
    <w:rsid w:val="004606E1"/>
    <w:rsid w:val="004622C5"/>
    <w:rsid w:val="00465EBC"/>
    <w:rsid w:val="00466068"/>
    <w:rsid w:val="00466943"/>
    <w:rsid w:val="00470D78"/>
    <w:rsid w:val="00472025"/>
    <w:rsid w:val="00473304"/>
    <w:rsid w:val="00477DDA"/>
    <w:rsid w:val="00480194"/>
    <w:rsid w:val="00480E9B"/>
    <w:rsid w:val="00482286"/>
    <w:rsid w:val="0048483F"/>
    <w:rsid w:val="00487E46"/>
    <w:rsid w:val="00496030"/>
    <w:rsid w:val="004A660B"/>
    <w:rsid w:val="004A6FB7"/>
    <w:rsid w:val="004B6BCC"/>
    <w:rsid w:val="004C0A53"/>
    <w:rsid w:val="004C14EC"/>
    <w:rsid w:val="004C4D20"/>
    <w:rsid w:val="004C6735"/>
    <w:rsid w:val="004C7893"/>
    <w:rsid w:val="004C7F99"/>
    <w:rsid w:val="004D1479"/>
    <w:rsid w:val="004D2D28"/>
    <w:rsid w:val="004D3FF2"/>
    <w:rsid w:val="004E5925"/>
    <w:rsid w:val="004E6F8F"/>
    <w:rsid w:val="004F06B1"/>
    <w:rsid w:val="004F1FAA"/>
    <w:rsid w:val="004F3A57"/>
    <w:rsid w:val="004F5910"/>
    <w:rsid w:val="0050445C"/>
    <w:rsid w:val="00506041"/>
    <w:rsid w:val="00506876"/>
    <w:rsid w:val="005068D4"/>
    <w:rsid w:val="00512717"/>
    <w:rsid w:val="00513400"/>
    <w:rsid w:val="0051699D"/>
    <w:rsid w:val="00527084"/>
    <w:rsid w:val="00530054"/>
    <w:rsid w:val="005325E8"/>
    <w:rsid w:val="00532ED6"/>
    <w:rsid w:val="00536150"/>
    <w:rsid w:val="00544C9E"/>
    <w:rsid w:val="00546592"/>
    <w:rsid w:val="00551B82"/>
    <w:rsid w:val="0055200A"/>
    <w:rsid w:val="00552FC9"/>
    <w:rsid w:val="00555AD6"/>
    <w:rsid w:val="0055731C"/>
    <w:rsid w:val="00561B12"/>
    <w:rsid w:val="00561E6F"/>
    <w:rsid w:val="00571540"/>
    <w:rsid w:val="0057176C"/>
    <w:rsid w:val="00584EB3"/>
    <w:rsid w:val="00587C49"/>
    <w:rsid w:val="00590691"/>
    <w:rsid w:val="00590C6C"/>
    <w:rsid w:val="00591736"/>
    <w:rsid w:val="00592515"/>
    <w:rsid w:val="005966F8"/>
    <w:rsid w:val="00597C8E"/>
    <w:rsid w:val="005A03E3"/>
    <w:rsid w:val="005A0D74"/>
    <w:rsid w:val="005A0FB3"/>
    <w:rsid w:val="005A4154"/>
    <w:rsid w:val="005A46E4"/>
    <w:rsid w:val="005A79C8"/>
    <w:rsid w:val="005B1B5E"/>
    <w:rsid w:val="005B6001"/>
    <w:rsid w:val="005B60BE"/>
    <w:rsid w:val="005B688E"/>
    <w:rsid w:val="005C05F2"/>
    <w:rsid w:val="005C0DCE"/>
    <w:rsid w:val="005C118D"/>
    <w:rsid w:val="005C4FCD"/>
    <w:rsid w:val="005C6038"/>
    <w:rsid w:val="005D02CA"/>
    <w:rsid w:val="005D630A"/>
    <w:rsid w:val="005E64C1"/>
    <w:rsid w:val="005E733F"/>
    <w:rsid w:val="005E77A3"/>
    <w:rsid w:val="005F0262"/>
    <w:rsid w:val="005F2A9A"/>
    <w:rsid w:val="005F3760"/>
    <w:rsid w:val="005F4783"/>
    <w:rsid w:val="005F7116"/>
    <w:rsid w:val="00601A75"/>
    <w:rsid w:val="00604D57"/>
    <w:rsid w:val="0060661B"/>
    <w:rsid w:val="00607FD7"/>
    <w:rsid w:val="0061107B"/>
    <w:rsid w:val="00613E1D"/>
    <w:rsid w:val="0061571D"/>
    <w:rsid w:val="00621009"/>
    <w:rsid w:val="00622E7B"/>
    <w:rsid w:val="00624331"/>
    <w:rsid w:val="00627384"/>
    <w:rsid w:val="00641399"/>
    <w:rsid w:val="006418CE"/>
    <w:rsid w:val="00642990"/>
    <w:rsid w:val="00642D9D"/>
    <w:rsid w:val="00644480"/>
    <w:rsid w:val="0064556D"/>
    <w:rsid w:val="00646529"/>
    <w:rsid w:val="00647DBD"/>
    <w:rsid w:val="0065666E"/>
    <w:rsid w:val="00656B78"/>
    <w:rsid w:val="00656FA1"/>
    <w:rsid w:val="00661164"/>
    <w:rsid w:val="006615FA"/>
    <w:rsid w:val="00664A9F"/>
    <w:rsid w:val="00667C30"/>
    <w:rsid w:val="00670E2E"/>
    <w:rsid w:val="00673E1C"/>
    <w:rsid w:val="0068073B"/>
    <w:rsid w:val="00682CD9"/>
    <w:rsid w:val="00684BB5"/>
    <w:rsid w:val="00691DDF"/>
    <w:rsid w:val="00694769"/>
    <w:rsid w:val="0069506E"/>
    <w:rsid w:val="006A279C"/>
    <w:rsid w:val="006B18F8"/>
    <w:rsid w:val="006B449E"/>
    <w:rsid w:val="006C3415"/>
    <w:rsid w:val="006C6623"/>
    <w:rsid w:val="006C7B9E"/>
    <w:rsid w:val="006D0AC9"/>
    <w:rsid w:val="006D2EAD"/>
    <w:rsid w:val="006D33FD"/>
    <w:rsid w:val="006D55AF"/>
    <w:rsid w:val="006D6821"/>
    <w:rsid w:val="006D6B2A"/>
    <w:rsid w:val="006E0FE0"/>
    <w:rsid w:val="006E1918"/>
    <w:rsid w:val="006E300F"/>
    <w:rsid w:val="006E3629"/>
    <w:rsid w:val="006F23DC"/>
    <w:rsid w:val="006F2AF0"/>
    <w:rsid w:val="006F4E65"/>
    <w:rsid w:val="006F73B3"/>
    <w:rsid w:val="006F79D5"/>
    <w:rsid w:val="007005B3"/>
    <w:rsid w:val="00701137"/>
    <w:rsid w:val="007021F8"/>
    <w:rsid w:val="00711968"/>
    <w:rsid w:val="007128F7"/>
    <w:rsid w:val="00714401"/>
    <w:rsid w:val="007167ED"/>
    <w:rsid w:val="0072067D"/>
    <w:rsid w:val="0072160F"/>
    <w:rsid w:val="007270B6"/>
    <w:rsid w:val="0073438F"/>
    <w:rsid w:val="00735D74"/>
    <w:rsid w:val="0073617C"/>
    <w:rsid w:val="00743748"/>
    <w:rsid w:val="007656A8"/>
    <w:rsid w:val="0077087D"/>
    <w:rsid w:val="00770D2F"/>
    <w:rsid w:val="00771137"/>
    <w:rsid w:val="007735E0"/>
    <w:rsid w:val="00775C4C"/>
    <w:rsid w:val="00781353"/>
    <w:rsid w:val="00781A3C"/>
    <w:rsid w:val="0078200C"/>
    <w:rsid w:val="00786256"/>
    <w:rsid w:val="00786651"/>
    <w:rsid w:val="00797215"/>
    <w:rsid w:val="00797DE0"/>
    <w:rsid w:val="007A004C"/>
    <w:rsid w:val="007A0848"/>
    <w:rsid w:val="007A10AB"/>
    <w:rsid w:val="007A23A5"/>
    <w:rsid w:val="007A7B51"/>
    <w:rsid w:val="007B1CDB"/>
    <w:rsid w:val="007B35A0"/>
    <w:rsid w:val="007B5860"/>
    <w:rsid w:val="007B7318"/>
    <w:rsid w:val="007C0186"/>
    <w:rsid w:val="007C1FFA"/>
    <w:rsid w:val="007C217C"/>
    <w:rsid w:val="007C254A"/>
    <w:rsid w:val="007C2C60"/>
    <w:rsid w:val="007C3800"/>
    <w:rsid w:val="007C4017"/>
    <w:rsid w:val="007C5A32"/>
    <w:rsid w:val="007D057F"/>
    <w:rsid w:val="007D6477"/>
    <w:rsid w:val="007D7DA0"/>
    <w:rsid w:val="007E00DE"/>
    <w:rsid w:val="007E41A7"/>
    <w:rsid w:val="007E4BB1"/>
    <w:rsid w:val="007E5311"/>
    <w:rsid w:val="007E5831"/>
    <w:rsid w:val="00804396"/>
    <w:rsid w:val="0080489D"/>
    <w:rsid w:val="008052B5"/>
    <w:rsid w:val="0080776F"/>
    <w:rsid w:val="008135DA"/>
    <w:rsid w:val="00813DC0"/>
    <w:rsid w:val="0081440D"/>
    <w:rsid w:val="008165EB"/>
    <w:rsid w:val="0081666D"/>
    <w:rsid w:val="0082464F"/>
    <w:rsid w:val="0082744A"/>
    <w:rsid w:val="008303B0"/>
    <w:rsid w:val="00831712"/>
    <w:rsid w:val="00832B86"/>
    <w:rsid w:val="00837763"/>
    <w:rsid w:val="00843716"/>
    <w:rsid w:val="00850CC0"/>
    <w:rsid w:val="0085188D"/>
    <w:rsid w:val="00851D01"/>
    <w:rsid w:val="00853F98"/>
    <w:rsid w:val="0085503E"/>
    <w:rsid w:val="00855DA9"/>
    <w:rsid w:val="00856769"/>
    <w:rsid w:val="00856E93"/>
    <w:rsid w:val="008575AD"/>
    <w:rsid w:val="00866525"/>
    <w:rsid w:val="00866E73"/>
    <w:rsid w:val="008717CE"/>
    <w:rsid w:val="00873EC5"/>
    <w:rsid w:val="00874A2A"/>
    <w:rsid w:val="00875C6A"/>
    <w:rsid w:val="00875EAC"/>
    <w:rsid w:val="00877E1B"/>
    <w:rsid w:val="0088583A"/>
    <w:rsid w:val="0088603D"/>
    <w:rsid w:val="008867E3"/>
    <w:rsid w:val="008871A7"/>
    <w:rsid w:val="00890E47"/>
    <w:rsid w:val="00891DEB"/>
    <w:rsid w:val="00893B1F"/>
    <w:rsid w:val="0089504D"/>
    <w:rsid w:val="008A0402"/>
    <w:rsid w:val="008A43C4"/>
    <w:rsid w:val="008A5101"/>
    <w:rsid w:val="008B045A"/>
    <w:rsid w:val="008B2C3F"/>
    <w:rsid w:val="008B6041"/>
    <w:rsid w:val="008B6AAD"/>
    <w:rsid w:val="008C06C2"/>
    <w:rsid w:val="008C3FEE"/>
    <w:rsid w:val="008C5A71"/>
    <w:rsid w:val="008D4C45"/>
    <w:rsid w:val="008D5E9F"/>
    <w:rsid w:val="008E24CC"/>
    <w:rsid w:val="008E3D4B"/>
    <w:rsid w:val="008F029A"/>
    <w:rsid w:val="008F0A0A"/>
    <w:rsid w:val="0090160D"/>
    <w:rsid w:val="00902C8E"/>
    <w:rsid w:val="0090592F"/>
    <w:rsid w:val="009075DF"/>
    <w:rsid w:val="00907763"/>
    <w:rsid w:val="009116B0"/>
    <w:rsid w:val="00917274"/>
    <w:rsid w:val="0092042F"/>
    <w:rsid w:val="009255D9"/>
    <w:rsid w:val="00925AF8"/>
    <w:rsid w:val="009271F0"/>
    <w:rsid w:val="00931D67"/>
    <w:rsid w:val="00933111"/>
    <w:rsid w:val="0093449C"/>
    <w:rsid w:val="00934952"/>
    <w:rsid w:val="00935F2E"/>
    <w:rsid w:val="0094553D"/>
    <w:rsid w:val="00945A62"/>
    <w:rsid w:val="009578C1"/>
    <w:rsid w:val="00962637"/>
    <w:rsid w:val="00965398"/>
    <w:rsid w:val="009662C8"/>
    <w:rsid w:val="00966764"/>
    <w:rsid w:val="00966CDC"/>
    <w:rsid w:val="00967710"/>
    <w:rsid w:val="0097094C"/>
    <w:rsid w:val="0097255B"/>
    <w:rsid w:val="00973AEE"/>
    <w:rsid w:val="009766F0"/>
    <w:rsid w:val="00977AF0"/>
    <w:rsid w:val="00981DA2"/>
    <w:rsid w:val="00985F71"/>
    <w:rsid w:val="009874EB"/>
    <w:rsid w:val="00991850"/>
    <w:rsid w:val="00992DA9"/>
    <w:rsid w:val="009957AD"/>
    <w:rsid w:val="009A1D3A"/>
    <w:rsid w:val="009A39D5"/>
    <w:rsid w:val="009A69A4"/>
    <w:rsid w:val="009A748E"/>
    <w:rsid w:val="009B60BD"/>
    <w:rsid w:val="009B6CDF"/>
    <w:rsid w:val="009C006A"/>
    <w:rsid w:val="009C3418"/>
    <w:rsid w:val="009C39D7"/>
    <w:rsid w:val="009C4CBC"/>
    <w:rsid w:val="009C5674"/>
    <w:rsid w:val="009D1F04"/>
    <w:rsid w:val="009D7373"/>
    <w:rsid w:val="009E1759"/>
    <w:rsid w:val="009E28B5"/>
    <w:rsid w:val="009E48DD"/>
    <w:rsid w:val="009E6652"/>
    <w:rsid w:val="009F24B5"/>
    <w:rsid w:val="00A0269C"/>
    <w:rsid w:val="00A05FA4"/>
    <w:rsid w:val="00A066CD"/>
    <w:rsid w:val="00A06C84"/>
    <w:rsid w:val="00A124AA"/>
    <w:rsid w:val="00A151C9"/>
    <w:rsid w:val="00A16F7A"/>
    <w:rsid w:val="00A171BA"/>
    <w:rsid w:val="00A2069A"/>
    <w:rsid w:val="00A2223F"/>
    <w:rsid w:val="00A269A2"/>
    <w:rsid w:val="00A27E4D"/>
    <w:rsid w:val="00A32146"/>
    <w:rsid w:val="00A35F34"/>
    <w:rsid w:val="00A405DD"/>
    <w:rsid w:val="00A407A4"/>
    <w:rsid w:val="00A41019"/>
    <w:rsid w:val="00A4339A"/>
    <w:rsid w:val="00A4458C"/>
    <w:rsid w:val="00A507A2"/>
    <w:rsid w:val="00A51F48"/>
    <w:rsid w:val="00A5518F"/>
    <w:rsid w:val="00A6026C"/>
    <w:rsid w:val="00A61D15"/>
    <w:rsid w:val="00A62A5F"/>
    <w:rsid w:val="00A62B98"/>
    <w:rsid w:val="00A65257"/>
    <w:rsid w:val="00A70179"/>
    <w:rsid w:val="00A70DD0"/>
    <w:rsid w:val="00A718C5"/>
    <w:rsid w:val="00A71DAF"/>
    <w:rsid w:val="00A746FE"/>
    <w:rsid w:val="00A74F20"/>
    <w:rsid w:val="00A76BB9"/>
    <w:rsid w:val="00A813F2"/>
    <w:rsid w:val="00A81EF8"/>
    <w:rsid w:val="00A83919"/>
    <w:rsid w:val="00A85BE2"/>
    <w:rsid w:val="00A85F08"/>
    <w:rsid w:val="00A86F8C"/>
    <w:rsid w:val="00A922E7"/>
    <w:rsid w:val="00A97476"/>
    <w:rsid w:val="00AA1A57"/>
    <w:rsid w:val="00AA3916"/>
    <w:rsid w:val="00AA46C8"/>
    <w:rsid w:val="00AA6A42"/>
    <w:rsid w:val="00AB4516"/>
    <w:rsid w:val="00AB488D"/>
    <w:rsid w:val="00AB67DD"/>
    <w:rsid w:val="00AB7AF9"/>
    <w:rsid w:val="00AC1576"/>
    <w:rsid w:val="00AC2151"/>
    <w:rsid w:val="00AD093C"/>
    <w:rsid w:val="00AD1624"/>
    <w:rsid w:val="00AD2BDC"/>
    <w:rsid w:val="00AD3016"/>
    <w:rsid w:val="00AD5E16"/>
    <w:rsid w:val="00AE2879"/>
    <w:rsid w:val="00AE4FE5"/>
    <w:rsid w:val="00AF0209"/>
    <w:rsid w:val="00AF13DC"/>
    <w:rsid w:val="00AF6A86"/>
    <w:rsid w:val="00B002A7"/>
    <w:rsid w:val="00B019BC"/>
    <w:rsid w:val="00B03185"/>
    <w:rsid w:val="00B03FBD"/>
    <w:rsid w:val="00B0481D"/>
    <w:rsid w:val="00B04CDF"/>
    <w:rsid w:val="00B05BB7"/>
    <w:rsid w:val="00B05E81"/>
    <w:rsid w:val="00B10D4C"/>
    <w:rsid w:val="00B12234"/>
    <w:rsid w:val="00B12DBA"/>
    <w:rsid w:val="00B150FB"/>
    <w:rsid w:val="00B17349"/>
    <w:rsid w:val="00B2660D"/>
    <w:rsid w:val="00B31A6A"/>
    <w:rsid w:val="00B3251B"/>
    <w:rsid w:val="00B33E79"/>
    <w:rsid w:val="00B34FB4"/>
    <w:rsid w:val="00B35C9A"/>
    <w:rsid w:val="00B40244"/>
    <w:rsid w:val="00B409C8"/>
    <w:rsid w:val="00B46971"/>
    <w:rsid w:val="00B47340"/>
    <w:rsid w:val="00B50C22"/>
    <w:rsid w:val="00B525FC"/>
    <w:rsid w:val="00B53808"/>
    <w:rsid w:val="00B5464C"/>
    <w:rsid w:val="00B553B4"/>
    <w:rsid w:val="00B611C7"/>
    <w:rsid w:val="00B6549B"/>
    <w:rsid w:val="00B65F6E"/>
    <w:rsid w:val="00B668AE"/>
    <w:rsid w:val="00B80A39"/>
    <w:rsid w:val="00B81327"/>
    <w:rsid w:val="00B81683"/>
    <w:rsid w:val="00B82680"/>
    <w:rsid w:val="00B82DCF"/>
    <w:rsid w:val="00B83F52"/>
    <w:rsid w:val="00B84206"/>
    <w:rsid w:val="00B85692"/>
    <w:rsid w:val="00B85B83"/>
    <w:rsid w:val="00B864B3"/>
    <w:rsid w:val="00B87544"/>
    <w:rsid w:val="00B906D8"/>
    <w:rsid w:val="00B90D35"/>
    <w:rsid w:val="00B968B4"/>
    <w:rsid w:val="00BA04B8"/>
    <w:rsid w:val="00BA17A0"/>
    <w:rsid w:val="00BA199E"/>
    <w:rsid w:val="00BA2A33"/>
    <w:rsid w:val="00BA3525"/>
    <w:rsid w:val="00BA7C1F"/>
    <w:rsid w:val="00BB0397"/>
    <w:rsid w:val="00BB1B33"/>
    <w:rsid w:val="00BB3FAC"/>
    <w:rsid w:val="00BC07AE"/>
    <w:rsid w:val="00BC275F"/>
    <w:rsid w:val="00BC2C64"/>
    <w:rsid w:val="00BC42B1"/>
    <w:rsid w:val="00BC4382"/>
    <w:rsid w:val="00BD1F3A"/>
    <w:rsid w:val="00BD52AC"/>
    <w:rsid w:val="00BD707B"/>
    <w:rsid w:val="00BE3886"/>
    <w:rsid w:val="00BE7D04"/>
    <w:rsid w:val="00BF1385"/>
    <w:rsid w:val="00BF4C6C"/>
    <w:rsid w:val="00BF75F9"/>
    <w:rsid w:val="00C02C79"/>
    <w:rsid w:val="00C034E3"/>
    <w:rsid w:val="00C11F3D"/>
    <w:rsid w:val="00C1569E"/>
    <w:rsid w:val="00C2009E"/>
    <w:rsid w:val="00C27D96"/>
    <w:rsid w:val="00C3642A"/>
    <w:rsid w:val="00C43A25"/>
    <w:rsid w:val="00C44E31"/>
    <w:rsid w:val="00C5008D"/>
    <w:rsid w:val="00C65668"/>
    <w:rsid w:val="00C65A09"/>
    <w:rsid w:val="00C67A69"/>
    <w:rsid w:val="00C70780"/>
    <w:rsid w:val="00C70AE7"/>
    <w:rsid w:val="00C80365"/>
    <w:rsid w:val="00C915DD"/>
    <w:rsid w:val="00C92D38"/>
    <w:rsid w:val="00C9484B"/>
    <w:rsid w:val="00C956E5"/>
    <w:rsid w:val="00C95A3F"/>
    <w:rsid w:val="00C96C4C"/>
    <w:rsid w:val="00CA04B8"/>
    <w:rsid w:val="00CA068B"/>
    <w:rsid w:val="00CA6434"/>
    <w:rsid w:val="00CB0246"/>
    <w:rsid w:val="00CB262C"/>
    <w:rsid w:val="00CB3A59"/>
    <w:rsid w:val="00CB502A"/>
    <w:rsid w:val="00CB59BF"/>
    <w:rsid w:val="00CB735E"/>
    <w:rsid w:val="00CC06D5"/>
    <w:rsid w:val="00CC1F1C"/>
    <w:rsid w:val="00CC237D"/>
    <w:rsid w:val="00CC5569"/>
    <w:rsid w:val="00CC599E"/>
    <w:rsid w:val="00CD0A01"/>
    <w:rsid w:val="00CD2715"/>
    <w:rsid w:val="00CD2A5C"/>
    <w:rsid w:val="00CD2FA7"/>
    <w:rsid w:val="00CE0024"/>
    <w:rsid w:val="00CE431B"/>
    <w:rsid w:val="00CE5911"/>
    <w:rsid w:val="00D02086"/>
    <w:rsid w:val="00D04EA8"/>
    <w:rsid w:val="00D0691F"/>
    <w:rsid w:val="00D0769C"/>
    <w:rsid w:val="00D1251F"/>
    <w:rsid w:val="00D16CB4"/>
    <w:rsid w:val="00D17005"/>
    <w:rsid w:val="00D17601"/>
    <w:rsid w:val="00D21215"/>
    <w:rsid w:val="00D22751"/>
    <w:rsid w:val="00D22850"/>
    <w:rsid w:val="00D25193"/>
    <w:rsid w:val="00D27F65"/>
    <w:rsid w:val="00D30F39"/>
    <w:rsid w:val="00D37BF3"/>
    <w:rsid w:val="00D40FF2"/>
    <w:rsid w:val="00D507FF"/>
    <w:rsid w:val="00D5234C"/>
    <w:rsid w:val="00D53A49"/>
    <w:rsid w:val="00D552EC"/>
    <w:rsid w:val="00D7087E"/>
    <w:rsid w:val="00D7090F"/>
    <w:rsid w:val="00D74944"/>
    <w:rsid w:val="00D75F6A"/>
    <w:rsid w:val="00D8083E"/>
    <w:rsid w:val="00D813AC"/>
    <w:rsid w:val="00D81F70"/>
    <w:rsid w:val="00D86762"/>
    <w:rsid w:val="00D878FC"/>
    <w:rsid w:val="00D900D6"/>
    <w:rsid w:val="00D90E71"/>
    <w:rsid w:val="00D959C9"/>
    <w:rsid w:val="00D96657"/>
    <w:rsid w:val="00DA0956"/>
    <w:rsid w:val="00DA2B50"/>
    <w:rsid w:val="00DA2D01"/>
    <w:rsid w:val="00DA41EF"/>
    <w:rsid w:val="00DA45C2"/>
    <w:rsid w:val="00DA52E9"/>
    <w:rsid w:val="00DA7A30"/>
    <w:rsid w:val="00DB00D7"/>
    <w:rsid w:val="00DB26DC"/>
    <w:rsid w:val="00DB4C8B"/>
    <w:rsid w:val="00DB5573"/>
    <w:rsid w:val="00DB6814"/>
    <w:rsid w:val="00DB6D1B"/>
    <w:rsid w:val="00DC1830"/>
    <w:rsid w:val="00DC2A53"/>
    <w:rsid w:val="00DC4F10"/>
    <w:rsid w:val="00DC58B5"/>
    <w:rsid w:val="00DC6CD7"/>
    <w:rsid w:val="00DC7412"/>
    <w:rsid w:val="00DC7590"/>
    <w:rsid w:val="00DD4946"/>
    <w:rsid w:val="00DD5148"/>
    <w:rsid w:val="00DD641A"/>
    <w:rsid w:val="00DE1B36"/>
    <w:rsid w:val="00DF1079"/>
    <w:rsid w:val="00E00EEB"/>
    <w:rsid w:val="00E0198E"/>
    <w:rsid w:val="00E02116"/>
    <w:rsid w:val="00E037D6"/>
    <w:rsid w:val="00E03E04"/>
    <w:rsid w:val="00E05736"/>
    <w:rsid w:val="00E06516"/>
    <w:rsid w:val="00E10E3D"/>
    <w:rsid w:val="00E12969"/>
    <w:rsid w:val="00E168D3"/>
    <w:rsid w:val="00E177DA"/>
    <w:rsid w:val="00E20E5D"/>
    <w:rsid w:val="00E2119A"/>
    <w:rsid w:val="00E21FA9"/>
    <w:rsid w:val="00E365A0"/>
    <w:rsid w:val="00E3768D"/>
    <w:rsid w:val="00E37A62"/>
    <w:rsid w:val="00E40A24"/>
    <w:rsid w:val="00E44AD0"/>
    <w:rsid w:val="00E525A8"/>
    <w:rsid w:val="00E53233"/>
    <w:rsid w:val="00E544A9"/>
    <w:rsid w:val="00E552C2"/>
    <w:rsid w:val="00E55A74"/>
    <w:rsid w:val="00E56AD4"/>
    <w:rsid w:val="00E575C8"/>
    <w:rsid w:val="00E61C7F"/>
    <w:rsid w:val="00E84AB7"/>
    <w:rsid w:val="00E9059D"/>
    <w:rsid w:val="00E91F41"/>
    <w:rsid w:val="00E92175"/>
    <w:rsid w:val="00E948AF"/>
    <w:rsid w:val="00E9531E"/>
    <w:rsid w:val="00EA2E95"/>
    <w:rsid w:val="00EA5655"/>
    <w:rsid w:val="00EA5CAE"/>
    <w:rsid w:val="00EA67F0"/>
    <w:rsid w:val="00EB1824"/>
    <w:rsid w:val="00EB7C36"/>
    <w:rsid w:val="00EB7D1B"/>
    <w:rsid w:val="00EC1A96"/>
    <w:rsid w:val="00EC3332"/>
    <w:rsid w:val="00EC493E"/>
    <w:rsid w:val="00EC52EC"/>
    <w:rsid w:val="00EC6843"/>
    <w:rsid w:val="00EC7D71"/>
    <w:rsid w:val="00ED1492"/>
    <w:rsid w:val="00ED2570"/>
    <w:rsid w:val="00ED3957"/>
    <w:rsid w:val="00ED4B73"/>
    <w:rsid w:val="00ED6DC6"/>
    <w:rsid w:val="00EE1089"/>
    <w:rsid w:val="00EE5D61"/>
    <w:rsid w:val="00EF5458"/>
    <w:rsid w:val="00F0032B"/>
    <w:rsid w:val="00F006B0"/>
    <w:rsid w:val="00F032F7"/>
    <w:rsid w:val="00F04474"/>
    <w:rsid w:val="00F137A4"/>
    <w:rsid w:val="00F1561B"/>
    <w:rsid w:val="00F16741"/>
    <w:rsid w:val="00F167DA"/>
    <w:rsid w:val="00F22B69"/>
    <w:rsid w:val="00F245BE"/>
    <w:rsid w:val="00F27EDC"/>
    <w:rsid w:val="00F30C5B"/>
    <w:rsid w:val="00F3387D"/>
    <w:rsid w:val="00F36645"/>
    <w:rsid w:val="00F37952"/>
    <w:rsid w:val="00F40BCC"/>
    <w:rsid w:val="00F426A9"/>
    <w:rsid w:val="00F43863"/>
    <w:rsid w:val="00F44CB5"/>
    <w:rsid w:val="00F457A5"/>
    <w:rsid w:val="00F4615E"/>
    <w:rsid w:val="00F529B6"/>
    <w:rsid w:val="00F55920"/>
    <w:rsid w:val="00F64869"/>
    <w:rsid w:val="00F65733"/>
    <w:rsid w:val="00F70C8C"/>
    <w:rsid w:val="00F738D3"/>
    <w:rsid w:val="00F7435B"/>
    <w:rsid w:val="00F74BCA"/>
    <w:rsid w:val="00F81040"/>
    <w:rsid w:val="00F81746"/>
    <w:rsid w:val="00F9569D"/>
    <w:rsid w:val="00F96468"/>
    <w:rsid w:val="00F97D08"/>
    <w:rsid w:val="00FA0BFE"/>
    <w:rsid w:val="00FA286A"/>
    <w:rsid w:val="00FA3537"/>
    <w:rsid w:val="00FA42B2"/>
    <w:rsid w:val="00FA4864"/>
    <w:rsid w:val="00FA7C2D"/>
    <w:rsid w:val="00FB2B55"/>
    <w:rsid w:val="00FB32A4"/>
    <w:rsid w:val="00FB5908"/>
    <w:rsid w:val="00FB6376"/>
    <w:rsid w:val="00FC0350"/>
    <w:rsid w:val="00FC4379"/>
    <w:rsid w:val="00FC449C"/>
    <w:rsid w:val="00FC672D"/>
    <w:rsid w:val="00FD00A2"/>
    <w:rsid w:val="00FD2D7B"/>
    <w:rsid w:val="00FD46A7"/>
    <w:rsid w:val="00FE1C61"/>
    <w:rsid w:val="00FE25AF"/>
    <w:rsid w:val="00FE7DFD"/>
    <w:rsid w:val="00FF11A8"/>
    <w:rsid w:val="00FF49DD"/>
    <w:rsid w:val="00FF5B59"/>
    <w:rsid w:val="00FF5E28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77A3"/>
    <w:rPr>
      <w:rFonts w:ascii="Arial" w:hAnsi="Arial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77C3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Voettekst">
    <w:name w:val="footer"/>
    <w:basedOn w:val="Standaard"/>
    <w:rsid w:val="00E365A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1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5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77A3"/>
    <w:rPr>
      <w:rFonts w:ascii="Arial" w:hAnsi="Arial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77C3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Voettekst">
    <w:name w:val="footer"/>
    <w:basedOn w:val="Standaard"/>
    <w:rsid w:val="00E365A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1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5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E83D40BD.dotm</Template>
  <TotalTime>1</TotalTime>
  <Pages>2</Pages>
  <Words>264</Words>
  <Characters>2750</Characters>
  <Application>Microsoft Office Word</Application>
  <DocSecurity>0</DocSecurity>
  <Lines>392</Lines>
  <Paragraphs>376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 de aios: ……………………………………………………</vt:lpstr>
    </vt:vector>
  </TitlesOfParts>
  <Company>UMC Utrecht aanpassing van de MST - Build 0.2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 de aios: ……………………………………………………</dc:title>
  <dc:creator>mzwijnen</dc:creator>
  <cp:lastModifiedBy>Rijnierse, E.M.</cp:lastModifiedBy>
  <cp:revision>4</cp:revision>
  <cp:lastPrinted>2010-04-19T13:50:00Z</cp:lastPrinted>
  <dcterms:created xsi:type="dcterms:W3CDTF">2016-06-16T12:14:00Z</dcterms:created>
  <dcterms:modified xsi:type="dcterms:W3CDTF">2016-08-22T12:14:00Z</dcterms:modified>
</cp:coreProperties>
</file>