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DD" w:rsidRPr="003056D5" w:rsidRDefault="008D504D">
      <w:pPr>
        <w:rPr>
          <w:rFonts w:ascii="Segoe UI" w:hAnsi="Segoe UI" w:cs="Segoe UI"/>
          <w:b/>
          <w:sz w:val="32"/>
          <w:szCs w:val="32"/>
          <w:u w:val="single"/>
        </w:rPr>
      </w:pPr>
      <w:r w:rsidRPr="003056D5">
        <w:rPr>
          <w:rFonts w:ascii="Segoe UI" w:hAnsi="Segoe UI" w:cs="Segoe UI"/>
          <w:b/>
          <w:sz w:val="32"/>
          <w:szCs w:val="32"/>
          <w:u w:val="single"/>
        </w:rPr>
        <w:t>Voorbereidend verslag</w:t>
      </w:r>
      <w:r w:rsidR="00081651" w:rsidRPr="003056D5">
        <w:rPr>
          <w:rFonts w:ascii="Segoe UI" w:hAnsi="Segoe UI" w:cs="Segoe UI"/>
          <w:b/>
          <w:sz w:val="32"/>
          <w:szCs w:val="32"/>
          <w:u w:val="single"/>
        </w:rPr>
        <w:t xml:space="preserve"> </w:t>
      </w:r>
      <w:r w:rsidR="00A35F48" w:rsidRPr="003056D5">
        <w:rPr>
          <w:rFonts w:ascii="Segoe UI" w:hAnsi="Segoe UI" w:cs="Segoe UI"/>
          <w:b/>
          <w:sz w:val="32"/>
          <w:szCs w:val="32"/>
          <w:u w:val="single"/>
        </w:rPr>
        <w:t>opleider</w:t>
      </w:r>
      <w:r w:rsidR="00081651" w:rsidRPr="003056D5">
        <w:rPr>
          <w:rFonts w:ascii="Segoe UI" w:hAnsi="Segoe UI" w:cs="Segoe UI"/>
          <w:b/>
          <w:sz w:val="32"/>
          <w:szCs w:val="32"/>
          <w:u w:val="single"/>
        </w:rPr>
        <w:t xml:space="preserve"> </w:t>
      </w:r>
      <w:r w:rsidR="00EB4CF1" w:rsidRPr="003056D5">
        <w:rPr>
          <w:rFonts w:ascii="Segoe UI" w:hAnsi="Segoe UI" w:cs="Segoe UI"/>
          <w:b/>
          <w:sz w:val="32"/>
          <w:szCs w:val="32"/>
          <w:u w:val="single"/>
        </w:rPr>
        <w:t>bij verlenging</w:t>
      </w:r>
    </w:p>
    <w:p w:rsidR="00A4458C" w:rsidRPr="003056D5" w:rsidRDefault="00A4458C">
      <w:pPr>
        <w:rPr>
          <w:rFonts w:ascii="Segoe UI" w:hAnsi="Segoe UI" w:cs="Segoe UI"/>
          <w:b/>
          <w:sz w:val="32"/>
          <w:szCs w:val="32"/>
        </w:rPr>
      </w:pPr>
    </w:p>
    <w:p w:rsidR="00A4458C" w:rsidRPr="003056D5" w:rsidRDefault="006A279C" w:rsidP="00A4458C">
      <w:pPr>
        <w:pStyle w:val="Koptekst"/>
        <w:tabs>
          <w:tab w:val="clear" w:pos="4153"/>
          <w:tab w:val="clear" w:pos="8306"/>
          <w:tab w:val="left" w:pos="6946"/>
        </w:tabs>
        <w:rPr>
          <w:rFonts w:ascii="Segoe UI" w:hAnsi="Segoe UI" w:cs="Segoe UI"/>
          <w:b/>
          <w:sz w:val="28"/>
          <w:szCs w:val="28"/>
        </w:rPr>
      </w:pPr>
      <w:r w:rsidRPr="003056D5">
        <w:rPr>
          <w:rFonts w:ascii="Segoe UI" w:hAnsi="Segoe UI" w:cs="Segoe UI"/>
          <w:b/>
          <w:sz w:val="24"/>
          <w:szCs w:val="24"/>
        </w:rPr>
        <w:t>Betreft de aios:</w:t>
      </w:r>
      <w:r w:rsidR="00A4458C" w:rsidRPr="003056D5">
        <w:rPr>
          <w:rFonts w:ascii="Segoe UI" w:hAnsi="Segoe UI" w:cs="Segoe UI"/>
          <w:b/>
          <w:sz w:val="28"/>
          <w:szCs w:val="28"/>
        </w:rPr>
        <w:t xml:space="preserve">  </w:t>
      </w:r>
      <w:r w:rsidR="00701137" w:rsidRPr="003056D5">
        <w:rPr>
          <w:rFonts w:ascii="Segoe UI" w:hAnsi="Segoe UI" w:cs="Segoe UI"/>
          <w:szCs w:val="22"/>
        </w:rPr>
        <w:fldChar w:fldCharType="begin"/>
      </w:r>
      <w:r w:rsidR="00701137" w:rsidRPr="003056D5">
        <w:rPr>
          <w:rFonts w:ascii="Segoe UI" w:hAnsi="Segoe UI" w:cs="Segoe UI"/>
          <w:szCs w:val="22"/>
        </w:rPr>
        <w:instrText xml:space="preserve"> MACROBUTTON  AcceptAllChanges "[Klik en vul naam aios in]" </w:instrText>
      </w:r>
      <w:r w:rsidR="00701137" w:rsidRPr="003056D5">
        <w:rPr>
          <w:rFonts w:ascii="Segoe UI" w:hAnsi="Segoe UI" w:cs="Segoe UI"/>
          <w:szCs w:val="22"/>
        </w:rPr>
        <w:fldChar w:fldCharType="end"/>
      </w:r>
    </w:p>
    <w:p w:rsidR="00081651" w:rsidRPr="003056D5" w:rsidRDefault="00BF629A" w:rsidP="00081651">
      <w:pPr>
        <w:pStyle w:val="Koptekst"/>
        <w:tabs>
          <w:tab w:val="clear" w:pos="4153"/>
          <w:tab w:val="clear" w:pos="8306"/>
          <w:tab w:val="left" w:pos="6946"/>
        </w:tabs>
        <w:rPr>
          <w:rFonts w:ascii="Segoe UI" w:hAnsi="Segoe UI" w:cs="Segoe UI"/>
          <w:szCs w:val="22"/>
        </w:rPr>
      </w:pPr>
      <w:r w:rsidRPr="003056D5">
        <w:rPr>
          <w:rFonts w:ascii="Segoe UI" w:hAnsi="Segoe UI" w:cs="Segoe UI"/>
          <w:b/>
          <w:szCs w:val="22"/>
        </w:rPr>
        <w:t>Opleider</w:t>
      </w:r>
      <w:r w:rsidR="00081651" w:rsidRPr="003056D5">
        <w:rPr>
          <w:rFonts w:ascii="Segoe UI" w:hAnsi="Segoe UI" w:cs="Segoe UI"/>
          <w:szCs w:val="22"/>
        </w:rPr>
        <w:t xml:space="preserve">:      </w:t>
      </w:r>
      <w:r w:rsidR="000A7FA2" w:rsidRPr="003056D5">
        <w:rPr>
          <w:rFonts w:ascii="Segoe UI" w:hAnsi="Segoe UI" w:cs="Segoe UI"/>
          <w:szCs w:val="22"/>
        </w:rPr>
        <w:fldChar w:fldCharType="begin"/>
      </w:r>
      <w:r w:rsidR="000A7FA2" w:rsidRPr="003056D5">
        <w:rPr>
          <w:rFonts w:ascii="Segoe UI" w:hAnsi="Segoe UI" w:cs="Segoe UI"/>
          <w:szCs w:val="22"/>
        </w:rPr>
        <w:instrText xml:space="preserve"> MACROBUTTON  AantekeningenInInktInvoegen "[Klik en vul naam opleider in]" </w:instrText>
      </w:r>
      <w:r w:rsidR="000A7FA2" w:rsidRPr="003056D5">
        <w:rPr>
          <w:rFonts w:ascii="Segoe UI" w:hAnsi="Segoe UI" w:cs="Segoe UI"/>
          <w:szCs w:val="22"/>
        </w:rPr>
        <w:fldChar w:fldCharType="end"/>
      </w:r>
    </w:p>
    <w:p w:rsidR="006A279C" w:rsidRPr="003056D5" w:rsidRDefault="006A279C">
      <w:pPr>
        <w:rPr>
          <w:rFonts w:ascii="Segoe UI" w:hAnsi="Segoe UI" w:cs="Segoe UI"/>
        </w:rPr>
      </w:pPr>
    </w:p>
    <w:p w:rsidR="006A279C" w:rsidRPr="003056D5" w:rsidRDefault="006A279C" w:rsidP="006A279C">
      <w:pPr>
        <w:rPr>
          <w:rFonts w:ascii="Segoe UI" w:hAnsi="Segoe UI" w:cs="Segoe UI"/>
          <w:sz w:val="22"/>
          <w:szCs w:val="22"/>
        </w:rPr>
      </w:pPr>
      <w:r w:rsidRPr="003056D5">
        <w:rPr>
          <w:rFonts w:ascii="Segoe UI" w:hAnsi="Segoe UI" w:cs="Segoe UI"/>
          <w:sz w:val="22"/>
          <w:szCs w:val="22"/>
        </w:rPr>
        <w:t xml:space="preserve">Ten behoeve van de voorbereiding voor het </w:t>
      </w:r>
      <w:r w:rsidR="008D504D" w:rsidRPr="003056D5">
        <w:rPr>
          <w:rFonts w:ascii="Segoe UI" w:hAnsi="Segoe UI" w:cs="Segoe UI"/>
          <w:sz w:val="22"/>
          <w:szCs w:val="22"/>
        </w:rPr>
        <w:t>voortgangs</w:t>
      </w:r>
      <w:r w:rsidRPr="003056D5">
        <w:rPr>
          <w:rFonts w:ascii="Segoe UI" w:hAnsi="Segoe UI" w:cs="Segoe UI"/>
          <w:sz w:val="22"/>
          <w:szCs w:val="22"/>
        </w:rPr>
        <w:t xml:space="preserve">gesprek in de </w:t>
      </w:r>
    </w:p>
    <w:p w:rsidR="000677C3" w:rsidRPr="003056D5" w:rsidRDefault="00EB4CF1" w:rsidP="000677C3">
      <w:pPr>
        <w:pStyle w:val="Koptekst"/>
        <w:numPr>
          <w:ilvl w:val="0"/>
          <w:numId w:val="11"/>
        </w:numPr>
        <w:tabs>
          <w:tab w:val="clear" w:pos="4153"/>
          <w:tab w:val="clear" w:pos="8306"/>
          <w:tab w:val="left" w:pos="6946"/>
        </w:tabs>
        <w:rPr>
          <w:rFonts w:ascii="Segoe UI" w:hAnsi="Segoe UI" w:cs="Segoe UI"/>
          <w:szCs w:val="22"/>
        </w:rPr>
      </w:pPr>
      <w:r w:rsidRPr="003056D5">
        <w:rPr>
          <w:rFonts w:ascii="Segoe UI" w:hAnsi="Segoe UI" w:cs="Segoe UI"/>
          <w:szCs w:val="22"/>
        </w:rPr>
        <w:fldChar w:fldCharType="begin"/>
      </w:r>
      <w:r w:rsidRPr="003056D5">
        <w:rPr>
          <w:rFonts w:ascii="Segoe UI" w:hAnsi="Segoe UI" w:cs="Segoe UI"/>
          <w:szCs w:val="22"/>
        </w:rPr>
        <w:instrText xml:space="preserve"> MACROBUTTON  AantekeningenInInktInvoegen "[Klik en vul in Voorlopig / definitief]" </w:instrText>
      </w:r>
      <w:r w:rsidRPr="003056D5">
        <w:rPr>
          <w:rFonts w:ascii="Segoe UI" w:hAnsi="Segoe UI" w:cs="Segoe UI"/>
          <w:szCs w:val="22"/>
        </w:rPr>
        <w:fldChar w:fldCharType="end"/>
      </w:r>
      <w:r w:rsidR="000677C3" w:rsidRPr="003056D5">
        <w:rPr>
          <w:rFonts w:ascii="Segoe UI" w:hAnsi="Segoe UI" w:cs="Segoe UI"/>
          <w:szCs w:val="22"/>
        </w:rPr>
        <w:t xml:space="preserve"> </w:t>
      </w:r>
      <w:r w:rsidRPr="003056D5">
        <w:rPr>
          <w:rFonts w:ascii="Segoe UI" w:hAnsi="Segoe UI" w:cs="Segoe UI"/>
          <w:szCs w:val="22"/>
        </w:rPr>
        <w:t>oordeel bij verlenging</w:t>
      </w:r>
    </w:p>
    <w:p w:rsidR="006A279C" w:rsidRPr="003056D5" w:rsidRDefault="006A279C" w:rsidP="006A279C">
      <w:pPr>
        <w:rPr>
          <w:rFonts w:ascii="Segoe UI" w:hAnsi="Segoe UI" w:cs="Segoe UI"/>
          <w:sz w:val="22"/>
          <w:szCs w:val="22"/>
        </w:rPr>
      </w:pPr>
    </w:p>
    <w:p w:rsidR="000677C3" w:rsidRPr="003056D5" w:rsidRDefault="006A279C" w:rsidP="006A279C">
      <w:pPr>
        <w:rPr>
          <w:rFonts w:ascii="Segoe UI" w:hAnsi="Segoe UI" w:cs="Segoe UI"/>
          <w:sz w:val="22"/>
          <w:szCs w:val="22"/>
        </w:rPr>
      </w:pPr>
      <w:r w:rsidRPr="003056D5">
        <w:rPr>
          <w:rFonts w:ascii="Segoe UI" w:hAnsi="Segoe UI" w:cs="Segoe UI"/>
          <w:sz w:val="22"/>
          <w:szCs w:val="22"/>
        </w:rPr>
        <w:t>Van het</w:t>
      </w:r>
    </w:p>
    <w:p w:rsidR="000677C3" w:rsidRPr="003056D5" w:rsidRDefault="001636BB" w:rsidP="000677C3">
      <w:pPr>
        <w:pStyle w:val="Koptekst"/>
        <w:numPr>
          <w:ilvl w:val="0"/>
          <w:numId w:val="11"/>
        </w:numPr>
        <w:tabs>
          <w:tab w:val="clear" w:pos="4153"/>
          <w:tab w:val="clear" w:pos="8306"/>
          <w:tab w:val="left" w:pos="6946"/>
        </w:tabs>
        <w:rPr>
          <w:rFonts w:ascii="Segoe UI" w:hAnsi="Segoe UI" w:cs="Segoe UI"/>
          <w:szCs w:val="22"/>
        </w:rPr>
      </w:pPr>
      <w:r w:rsidRPr="003056D5">
        <w:rPr>
          <w:rFonts w:ascii="Segoe UI" w:hAnsi="Segoe UI" w:cs="Segoe UI"/>
          <w:szCs w:val="22"/>
        </w:rPr>
        <w:t>1e</w:t>
      </w:r>
      <w:r w:rsidR="00C956E5" w:rsidRPr="003056D5">
        <w:rPr>
          <w:rFonts w:ascii="Segoe UI" w:hAnsi="Segoe UI" w:cs="Segoe UI"/>
          <w:szCs w:val="22"/>
        </w:rPr>
        <w:t xml:space="preserve"> </w:t>
      </w:r>
      <w:r w:rsidR="000677C3" w:rsidRPr="003056D5">
        <w:rPr>
          <w:rFonts w:ascii="Segoe UI" w:hAnsi="Segoe UI" w:cs="Segoe UI"/>
          <w:szCs w:val="22"/>
        </w:rPr>
        <w:t>opleidingsjaar</w:t>
      </w:r>
    </w:p>
    <w:p w:rsidR="00CF70A2" w:rsidRPr="003056D5" w:rsidRDefault="00CF70A2" w:rsidP="00CF70A2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2"/>
        </w:rPr>
      </w:pPr>
      <w:r w:rsidRPr="003056D5">
        <w:rPr>
          <w:rFonts w:ascii="Segoe UI" w:hAnsi="Segoe UI" w:cs="Segoe UI"/>
          <w:sz w:val="22"/>
        </w:rPr>
        <w:t>============================================================</w:t>
      </w:r>
    </w:p>
    <w:p w:rsidR="00CF70A2" w:rsidRPr="003056D5" w:rsidRDefault="00CF70A2" w:rsidP="00CF70A2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sz w:val="20"/>
          <w:szCs w:val="20"/>
          <w:u w:val="single"/>
        </w:rPr>
      </w:pPr>
    </w:p>
    <w:p w:rsidR="00010FE6" w:rsidRPr="003056D5" w:rsidRDefault="00010FE6" w:rsidP="00010FE6">
      <w:pPr>
        <w:rPr>
          <w:rFonts w:ascii="Segoe UI" w:hAnsi="Segoe UI" w:cs="Segoe UI"/>
          <w:sz w:val="20"/>
          <w:szCs w:val="20"/>
        </w:rPr>
      </w:pPr>
    </w:p>
    <w:p w:rsidR="00010FE6" w:rsidRPr="003056D5" w:rsidRDefault="00010FE6" w:rsidP="00010FE6">
      <w:pPr>
        <w:rPr>
          <w:rFonts w:ascii="Segoe UI" w:hAnsi="Segoe UI" w:cs="Segoe UI"/>
          <w:sz w:val="20"/>
          <w:szCs w:val="20"/>
        </w:rPr>
      </w:pPr>
      <w:r w:rsidRPr="003056D5">
        <w:rPr>
          <w:rFonts w:ascii="Segoe UI" w:hAnsi="Segoe UI" w:cs="Segoe UI"/>
          <w:b/>
          <w:i/>
          <w:sz w:val="20"/>
          <w:szCs w:val="20"/>
          <w:u w:val="single"/>
        </w:rPr>
        <w:t>Geef voorlopig of definitief go-</w:t>
      </w:r>
      <w:proofErr w:type="spellStart"/>
      <w:r w:rsidRPr="003056D5">
        <w:rPr>
          <w:rFonts w:ascii="Segoe UI" w:hAnsi="Segoe UI" w:cs="Segoe UI"/>
          <w:b/>
          <w:i/>
          <w:sz w:val="20"/>
          <w:szCs w:val="20"/>
          <w:u w:val="single"/>
        </w:rPr>
        <w:t>nogo</w:t>
      </w:r>
      <w:proofErr w:type="spellEnd"/>
      <w:r w:rsidRPr="003056D5">
        <w:rPr>
          <w:rFonts w:ascii="Segoe UI" w:hAnsi="Segoe UI" w:cs="Segoe UI"/>
          <w:b/>
          <w:i/>
          <w:sz w:val="20"/>
          <w:szCs w:val="20"/>
          <w:u w:val="single"/>
        </w:rPr>
        <w:t xml:space="preserve"> oordeel:</w:t>
      </w:r>
    </w:p>
    <w:p w:rsidR="00010FE6" w:rsidRPr="003056D5" w:rsidRDefault="00010FE6" w:rsidP="00CF70A2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sz w:val="20"/>
          <w:szCs w:val="20"/>
          <w:u w:val="single"/>
        </w:rPr>
      </w:pPr>
    </w:p>
    <w:p w:rsidR="00010FE6" w:rsidRPr="003056D5" w:rsidRDefault="00010FE6" w:rsidP="00CF70A2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sz w:val="20"/>
          <w:szCs w:val="20"/>
          <w:u w:val="single"/>
        </w:rPr>
      </w:pPr>
    </w:p>
    <w:p w:rsidR="00010FE6" w:rsidRPr="003056D5" w:rsidRDefault="00010FE6" w:rsidP="00CF70A2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sz w:val="20"/>
          <w:szCs w:val="20"/>
          <w:u w:val="single"/>
        </w:rPr>
      </w:pPr>
    </w:p>
    <w:p w:rsidR="00CF70A2" w:rsidRPr="003056D5" w:rsidRDefault="00B505AE" w:rsidP="00CF70A2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sz w:val="20"/>
          <w:szCs w:val="20"/>
          <w:u w:val="single"/>
        </w:rPr>
      </w:pPr>
      <w:r w:rsidRPr="003056D5">
        <w:rPr>
          <w:rFonts w:ascii="Segoe UI" w:hAnsi="Segoe UI" w:cs="Segoe UI"/>
          <w:b/>
          <w:i/>
          <w:sz w:val="20"/>
          <w:szCs w:val="20"/>
          <w:u w:val="single"/>
        </w:rPr>
        <w:t>Beschrijf het leerproces en de vorderingen van de aios</w:t>
      </w:r>
      <w:r w:rsidR="00CF70A2" w:rsidRPr="003056D5">
        <w:rPr>
          <w:rFonts w:ascii="Segoe UI" w:hAnsi="Segoe UI" w:cs="Segoe UI"/>
          <w:b/>
          <w:i/>
          <w:sz w:val="20"/>
          <w:szCs w:val="20"/>
          <w:u w:val="single"/>
        </w:rPr>
        <w:t xml:space="preserve"> tot dit moment:</w:t>
      </w:r>
    </w:p>
    <w:p w:rsidR="00EB4CF1" w:rsidRPr="003056D5" w:rsidRDefault="00084AD7" w:rsidP="00CF70A2">
      <w:pPr>
        <w:rPr>
          <w:rFonts w:ascii="Segoe UI" w:hAnsi="Segoe UI" w:cs="Segoe UI"/>
          <w:sz w:val="20"/>
          <w:szCs w:val="20"/>
        </w:rPr>
      </w:pPr>
      <w:r w:rsidRPr="003056D5">
        <w:rPr>
          <w:rFonts w:ascii="Segoe UI" w:hAnsi="Segoe UI" w:cs="Segoe UI"/>
          <w:i/>
          <w:sz w:val="20"/>
          <w:szCs w:val="20"/>
        </w:rPr>
        <w:t>Laat ook aan de orde komen op basis van welke observaties in de praktijk je tot je oordeel bent gekomen</w:t>
      </w:r>
      <w:r w:rsidRPr="003056D5">
        <w:rPr>
          <w:rFonts w:ascii="Segoe UI" w:hAnsi="Segoe UI" w:cs="Segoe UI"/>
          <w:sz w:val="20"/>
          <w:szCs w:val="20"/>
        </w:rPr>
        <w:t>.</w:t>
      </w:r>
    </w:p>
    <w:p w:rsidR="00EB4CF1" w:rsidRPr="003056D5" w:rsidRDefault="00EB4CF1" w:rsidP="00CF70A2">
      <w:pPr>
        <w:rPr>
          <w:rFonts w:ascii="Segoe UI" w:hAnsi="Segoe UI" w:cs="Segoe UI"/>
          <w:sz w:val="20"/>
          <w:szCs w:val="20"/>
        </w:rPr>
      </w:pPr>
    </w:p>
    <w:p w:rsidR="00EB4CF1" w:rsidRPr="003056D5" w:rsidRDefault="00EB4CF1" w:rsidP="00CF70A2">
      <w:pPr>
        <w:rPr>
          <w:rFonts w:ascii="Segoe UI" w:hAnsi="Segoe UI" w:cs="Segoe UI"/>
          <w:sz w:val="20"/>
          <w:szCs w:val="20"/>
        </w:rPr>
      </w:pPr>
    </w:p>
    <w:p w:rsidR="00EB4CF1" w:rsidRPr="003056D5" w:rsidRDefault="00EB4CF1" w:rsidP="00CF70A2">
      <w:pPr>
        <w:rPr>
          <w:rFonts w:ascii="Segoe UI" w:hAnsi="Segoe UI" w:cs="Segoe UI"/>
          <w:sz w:val="20"/>
          <w:szCs w:val="20"/>
        </w:rPr>
      </w:pPr>
    </w:p>
    <w:p w:rsidR="00EB4CF1" w:rsidRPr="003056D5" w:rsidRDefault="00EB4CF1" w:rsidP="00CF70A2">
      <w:pPr>
        <w:rPr>
          <w:rFonts w:ascii="Segoe UI" w:hAnsi="Segoe UI" w:cs="Segoe UI"/>
          <w:b/>
          <w:i/>
          <w:sz w:val="20"/>
          <w:szCs w:val="20"/>
          <w:u w:val="single"/>
        </w:rPr>
      </w:pPr>
      <w:r w:rsidRPr="003056D5">
        <w:rPr>
          <w:rFonts w:ascii="Segoe UI" w:hAnsi="Segoe UI" w:cs="Segoe UI"/>
          <w:b/>
          <w:i/>
          <w:sz w:val="20"/>
          <w:szCs w:val="20"/>
          <w:u w:val="single"/>
        </w:rPr>
        <w:t>Leerproces op gebied van de Go mits-voorwaarden:</w:t>
      </w:r>
    </w:p>
    <w:p w:rsidR="00F16741" w:rsidRPr="003056D5" w:rsidRDefault="00F1674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0"/>
          <w:szCs w:val="20"/>
        </w:rPr>
      </w:pPr>
    </w:p>
    <w:p w:rsidR="00E70526" w:rsidRPr="003056D5" w:rsidRDefault="00E70526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0"/>
          <w:szCs w:val="20"/>
        </w:rPr>
      </w:pPr>
    </w:p>
    <w:p w:rsidR="00F16741" w:rsidRPr="003056D5" w:rsidRDefault="00F1674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0"/>
          <w:szCs w:val="20"/>
        </w:rPr>
      </w:pPr>
    </w:p>
    <w:p w:rsidR="00081651" w:rsidRPr="003056D5" w:rsidRDefault="0008165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0"/>
          <w:szCs w:val="20"/>
        </w:rPr>
      </w:pPr>
    </w:p>
    <w:p w:rsidR="00081651" w:rsidRPr="003056D5" w:rsidRDefault="0008165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0"/>
          <w:szCs w:val="20"/>
        </w:rPr>
      </w:pPr>
    </w:p>
    <w:p w:rsidR="00081651" w:rsidRPr="003056D5" w:rsidRDefault="008D504D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sz w:val="20"/>
          <w:u w:val="single"/>
        </w:rPr>
      </w:pPr>
      <w:r w:rsidRPr="003056D5">
        <w:rPr>
          <w:rFonts w:ascii="Segoe UI" w:hAnsi="Segoe UI" w:cs="Segoe UI"/>
          <w:b/>
          <w:i/>
          <w:sz w:val="20"/>
          <w:u w:val="single"/>
        </w:rPr>
        <w:t>V</w:t>
      </w:r>
      <w:r w:rsidR="00081651" w:rsidRPr="003056D5">
        <w:rPr>
          <w:rFonts w:ascii="Segoe UI" w:hAnsi="Segoe UI" w:cs="Segoe UI"/>
          <w:b/>
          <w:i/>
          <w:sz w:val="20"/>
          <w:u w:val="single"/>
        </w:rPr>
        <w:t>aardigheden:</w:t>
      </w:r>
      <w:r w:rsidR="00CF70A2" w:rsidRPr="003056D5">
        <w:rPr>
          <w:rFonts w:ascii="Segoe UI" w:hAnsi="Segoe UI" w:cs="Segoe UI"/>
          <w:sz w:val="20"/>
        </w:rPr>
        <w:t xml:space="preserve">  </w:t>
      </w:r>
    </w:p>
    <w:p w:rsidR="00F16741" w:rsidRPr="003056D5" w:rsidRDefault="00F1674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0"/>
        </w:rPr>
      </w:pPr>
    </w:p>
    <w:p w:rsidR="00AC753E" w:rsidRPr="003056D5" w:rsidRDefault="00AC753E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0"/>
        </w:rPr>
      </w:pPr>
    </w:p>
    <w:p w:rsidR="00081651" w:rsidRPr="003056D5" w:rsidRDefault="0008165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0"/>
        </w:rPr>
      </w:pPr>
    </w:p>
    <w:p w:rsidR="00CF70A2" w:rsidRPr="003056D5" w:rsidRDefault="00CF70A2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0"/>
        </w:rPr>
      </w:pPr>
    </w:p>
    <w:p w:rsidR="00081651" w:rsidRPr="003056D5" w:rsidRDefault="008D504D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sz w:val="20"/>
          <w:u w:val="single"/>
        </w:rPr>
      </w:pPr>
      <w:r w:rsidRPr="003056D5">
        <w:rPr>
          <w:rFonts w:ascii="Segoe UI" w:hAnsi="Segoe UI" w:cs="Segoe UI"/>
          <w:b/>
          <w:i/>
          <w:sz w:val="20"/>
          <w:u w:val="single"/>
        </w:rPr>
        <w:t>D</w:t>
      </w:r>
      <w:r w:rsidR="00081651" w:rsidRPr="003056D5">
        <w:rPr>
          <w:rFonts w:ascii="Segoe UI" w:hAnsi="Segoe UI" w:cs="Segoe UI"/>
          <w:b/>
          <w:i/>
          <w:sz w:val="20"/>
          <w:u w:val="single"/>
        </w:rPr>
        <w:t>iensten:</w:t>
      </w:r>
      <w:r w:rsidR="00CF70A2" w:rsidRPr="003056D5">
        <w:rPr>
          <w:rFonts w:ascii="Segoe UI" w:hAnsi="Segoe UI" w:cs="Segoe UI"/>
          <w:sz w:val="20"/>
        </w:rPr>
        <w:t xml:space="preserve">  </w:t>
      </w:r>
    </w:p>
    <w:p w:rsidR="00F16741" w:rsidRPr="003056D5" w:rsidRDefault="00F1674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0"/>
        </w:rPr>
      </w:pPr>
    </w:p>
    <w:p w:rsidR="00CF70A2" w:rsidRPr="003056D5" w:rsidRDefault="00CF70A2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0"/>
        </w:rPr>
      </w:pPr>
    </w:p>
    <w:p w:rsidR="00AC753E" w:rsidRPr="003056D5" w:rsidRDefault="00AC753E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0"/>
        </w:rPr>
      </w:pPr>
    </w:p>
    <w:p w:rsidR="00F16741" w:rsidRPr="003056D5" w:rsidRDefault="00F1674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0"/>
        </w:rPr>
      </w:pPr>
    </w:p>
    <w:p w:rsidR="00F16741" w:rsidRPr="003056D5" w:rsidRDefault="00F1674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i/>
          <w:sz w:val="20"/>
          <w:u w:val="single"/>
        </w:rPr>
      </w:pPr>
      <w:r w:rsidRPr="003056D5">
        <w:rPr>
          <w:rFonts w:ascii="Segoe UI" w:hAnsi="Segoe UI" w:cs="Segoe UI"/>
          <w:b/>
          <w:i/>
          <w:sz w:val="20"/>
          <w:u w:val="single"/>
        </w:rPr>
        <w:t>Competenties:</w:t>
      </w:r>
    </w:p>
    <w:p w:rsidR="00F16741" w:rsidRPr="003056D5" w:rsidRDefault="00F16741" w:rsidP="00F1674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0"/>
          <w:szCs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60"/>
        <w:gridCol w:w="2160"/>
      </w:tblGrid>
      <w:tr w:rsidR="00F16741" w:rsidRPr="003056D5" w:rsidTr="00352A21">
        <w:tc>
          <w:tcPr>
            <w:tcW w:w="4428" w:type="dxa"/>
            <w:shd w:val="clear" w:color="auto" w:fill="auto"/>
          </w:tcPr>
          <w:p w:rsidR="00F16741" w:rsidRPr="003056D5" w:rsidRDefault="00F16741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sz w:val="20"/>
                <w:szCs w:val="20"/>
              </w:rPr>
            </w:pPr>
            <w:r w:rsidRPr="003056D5">
              <w:rPr>
                <w:rFonts w:ascii="Segoe UI" w:hAnsi="Segoe UI" w:cs="Segoe UI"/>
                <w:b/>
                <w:sz w:val="20"/>
                <w:szCs w:val="20"/>
              </w:rPr>
              <w:t>Competentie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F16741" w:rsidRPr="003056D5" w:rsidRDefault="00BA199E" w:rsidP="00282E60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sz w:val="20"/>
                <w:szCs w:val="20"/>
              </w:rPr>
            </w:pPr>
            <w:r w:rsidRPr="003056D5">
              <w:rPr>
                <w:rFonts w:ascii="Segoe UI" w:hAnsi="Segoe UI" w:cs="Segoe UI"/>
                <w:b/>
                <w:sz w:val="20"/>
                <w:szCs w:val="20"/>
              </w:rPr>
              <w:t xml:space="preserve">Oordeel </w:t>
            </w:r>
            <w:r w:rsidR="00282E60" w:rsidRPr="003056D5">
              <w:rPr>
                <w:rFonts w:ascii="Segoe UI" w:hAnsi="Segoe UI" w:cs="Segoe UI"/>
                <w:b/>
                <w:sz w:val="20"/>
                <w:szCs w:val="20"/>
              </w:rPr>
              <w:t>1-7</w:t>
            </w:r>
            <w:r w:rsidR="00F16741" w:rsidRPr="003056D5">
              <w:rPr>
                <w:rFonts w:ascii="Segoe UI" w:hAnsi="Segoe UI" w:cs="Segoe UI"/>
                <w:b/>
                <w:sz w:val="20"/>
                <w:szCs w:val="20"/>
              </w:rPr>
              <w:t xml:space="preserve"> (referentiepunt einde 1</w:t>
            </w:r>
            <w:r w:rsidR="00F16741" w:rsidRPr="003056D5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e</w:t>
            </w:r>
            <w:r w:rsidR="00F16741" w:rsidRPr="003056D5">
              <w:rPr>
                <w:rFonts w:ascii="Segoe UI" w:hAnsi="Segoe UI" w:cs="Segoe UI"/>
                <w:b/>
                <w:sz w:val="20"/>
                <w:szCs w:val="20"/>
              </w:rPr>
              <w:t xml:space="preserve"> jaar)</w:t>
            </w:r>
          </w:p>
        </w:tc>
      </w:tr>
      <w:tr w:rsidR="00530054" w:rsidRPr="003056D5" w:rsidTr="00352A21">
        <w:tc>
          <w:tcPr>
            <w:tcW w:w="4428" w:type="dxa"/>
            <w:shd w:val="clear" w:color="auto" w:fill="auto"/>
          </w:tcPr>
          <w:p w:rsidR="00530054" w:rsidRPr="003056D5" w:rsidRDefault="00530054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4320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30054" w:rsidRPr="003056D5" w:rsidRDefault="00530054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sz w:val="20"/>
                <w:szCs w:val="20"/>
              </w:rPr>
            </w:pPr>
            <w:r w:rsidRPr="003056D5">
              <w:rPr>
                <w:rFonts w:ascii="Segoe UI" w:hAnsi="Segoe UI" w:cs="Segoe UI"/>
                <w:b/>
                <w:sz w:val="20"/>
                <w:szCs w:val="20"/>
              </w:rPr>
              <w:t>Oordeel aios</w:t>
            </w:r>
          </w:p>
        </w:tc>
        <w:tc>
          <w:tcPr>
            <w:tcW w:w="2160" w:type="dxa"/>
            <w:shd w:val="clear" w:color="auto" w:fill="auto"/>
          </w:tcPr>
          <w:p w:rsidR="00530054" w:rsidRPr="003056D5" w:rsidRDefault="00BF629A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sz w:val="20"/>
                <w:szCs w:val="20"/>
              </w:rPr>
            </w:pPr>
            <w:r w:rsidRPr="003056D5">
              <w:rPr>
                <w:rFonts w:ascii="Segoe UI" w:hAnsi="Segoe UI" w:cs="Segoe UI"/>
                <w:b/>
                <w:sz w:val="20"/>
                <w:szCs w:val="20"/>
              </w:rPr>
              <w:t>Oordeel opleider</w:t>
            </w:r>
          </w:p>
        </w:tc>
      </w:tr>
      <w:tr w:rsidR="00530054" w:rsidRPr="003056D5" w:rsidTr="00352A21">
        <w:tc>
          <w:tcPr>
            <w:tcW w:w="4428" w:type="dxa"/>
            <w:shd w:val="clear" w:color="auto" w:fill="auto"/>
          </w:tcPr>
          <w:p w:rsidR="00530054" w:rsidRPr="003056D5" w:rsidRDefault="00841817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4320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3056D5">
              <w:rPr>
                <w:rFonts w:ascii="Segoe UI" w:hAnsi="Segoe UI" w:cs="Segoe UI"/>
                <w:sz w:val="20"/>
                <w:szCs w:val="20"/>
              </w:rPr>
              <w:t>Medisch</w:t>
            </w:r>
            <w:r w:rsidR="00530054" w:rsidRPr="003056D5">
              <w:rPr>
                <w:rFonts w:ascii="Segoe UI" w:hAnsi="Segoe UI" w:cs="Segoe UI"/>
                <w:sz w:val="20"/>
                <w:szCs w:val="20"/>
              </w:rPr>
              <w:t xml:space="preserve"> handelen → accent 1</w:t>
            </w:r>
            <w:r w:rsidR="00530054" w:rsidRPr="003056D5">
              <w:rPr>
                <w:rFonts w:ascii="Segoe UI" w:hAnsi="Segoe UI" w:cs="Segoe UI"/>
                <w:sz w:val="20"/>
                <w:szCs w:val="20"/>
                <w:vertAlign w:val="superscript"/>
              </w:rPr>
              <w:t>e</w:t>
            </w:r>
            <w:r w:rsidR="00530054" w:rsidRPr="003056D5">
              <w:rPr>
                <w:rFonts w:ascii="Segoe UI" w:hAnsi="Segoe UI" w:cs="Segoe UI"/>
                <w:sz w:val="20"/>
                <w:szCs w:val="20"/>
              </w:rPr>
              <w:t xml:space="preserve"> jaar</w:t>
            </w:r>
          </w:p>
        </w:tc>
        <w:tc>
          <w:tcPr>
            <w:tcW w:w="2160" w:type="dxa"/>
            <w:shd w:val="clear" w:color="auto" w:fill="auto"/>
          </w:tcPr>
          <w:p w:rsidR="00530054" w:rsidRPr="003056D5" w:rsidRDefault="00530054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30054" w:rsidRPr="003056D5" w:rsidRDefault="00530054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30054" w:rsidRPr="003056D5" w:rsidTr="00352A21">
        <w:tc>
          <w:tcPr>
            <w:tcW w:w="4428" w:type="dxa"/>
            <w:shd w:val="clear" w:color="auto" w:fill="auto"/>
          </w:tcPr>
          <w:p w:rsidR="00530054" w:rsidRPr="003056D5" w:rsidRDefault="00841817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3056D5">
              <w:rPr>
                <w:rFonts w:ascii="Segoe UI" w:hAnsi="Segoe UI" w:cs="Segoe UI"/>
                <w:sz w:val="20"/>
                <w:szCs w:val="20"/>
              </w:rPr>
              <w:t>Communicatie</w:t>
            </w:r>
            <w:r w:rsidR="00530054" w:rsidRPr="003056D5">
              <w:rPr>
                <w:rFonts w:ascii="Segoe UI" w:hAnsi="Segoe UI" w:cs="Segoe UI"/>
                <w:sz w:val="20"/>
                <w:szCs w:val="20"/>
              </w:rPr>
              <w:t xml:space="preserve"> → accent 1</w:t>
            </w:r>
            <w:r w:rsidR="00530054" w:rsidRPr="003056D5">
              <w:rPr>
                <w:rFonts w:ascii="Segoe UI" w:hAnsi="Segoe UI" w:cs="Segoe UI"/>
                <w:sz w:val="20"/>
                <w:szCs w:val="20"/>
                <w:vertAlign w:val="superscript"/>
              </w:rPr>
              <w:t>e</w:t>
            </w:r>
            <w:r w:rsidR="00530054" w:rsidRPr="003056D5">
              <w:rPr>
                <w:rFonts w:ascii="Segoe UI" w:hAnsi="Segoe UI" w:cs="Segoe UI"/>
                <w:sz w:val="20"/>
                <w:szCs w:val="20"/>
              </w:rPr>
              <w:t xml:space="preserve"> jaar</w:t>
            </w:r>
          </w:p>
        </w:tc>
        <w:tc>
          <w:tcPr>
            <w:tcW w:w="2160" w:type="dxa"/>
            <w:shd w:val="clear" w:color="auto" w:fill="auto"/>
          </w:tcPr>
          <w:p w:rsidR="00530054" w:rsidRPr="003056D5" w:rsidRDefault="00530054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30054" w:rsidRPr="003056D5" w:rsidRDefault="00530054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30054" w:rsidRPr="003056D5" w:rsidTr="00352A21">
        <w:tc>
          <w:tcPr>
            <w:tcW w:w="4428" w:type="dxa"/>
            <w:shd w:val="clear" w:color="auto" w:fill="auto"/>
          </w:tcPr>
          <w:p w:rsidR="00530054" w:rsidRPr="003056D5" w:rsidRDefault="00530054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3056D5">
              <w:rPr>
                <w:rFonts w:ascii="Segoe UI" w:hAnsi="Segoe UI" w:cs="Segoe UI"/>
                <w:sz w:val="20"/>
                <w:szCs w:val="20"/>
              </w:rPr>
              <w:t>Samenwerken</w:t>
            </w:r>
          </w:p>
        </w:tc>
        <w:tc>
          <w:tcPr>
            <w:tcW w:w="2160" w:type="dxa"/>
            <w:shd w:val="clear" w:color="auto" w:fill="auto"/>
          </w:tcPr>
          <w:p w:rsidR="00530054" w:rsidRPr="003056D5" w:rsidRDefault="00530054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30054" w:rsidRPr="003056D5" w:rsidRDefault="00530054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30054" w:rsidRPr="003056D5" w:rsidTr="00352A21">
        <w:tc>
          <w:tcPr>
            <w:tcW w:w="4428" w:type="dxa"/>
            <w:shd w:val="clear" w:color="auto" w:fill="auto"/>
          </w:tcPr>
          <w:p w:rsidR="00530054" w:rsidRPr="003056D5" w:rsidRDefault="00530054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3056D5">
              <w:rPr>
                <w:rFonts w:ascii="Segoe UI" w:hAnsi="Segoe UI" w:cs="Segoe UI"/>
                <w:sz w:val="20"/>
                <w:szCs w:val="20"/>
              </w:rPr>
              <w:t>Organiseren</w:t>
            </w:r>
          </w:p>
        </w:tc>
        <w:tc>
          <w:tcPr>
            <w:tcW w:w="2160" w:type="dxa"/>
            <w:shd w:val="clear" w:color="auto" w:fill="auto"/>
          </w:tcPr>
          <w:p w:rsidR="00530054" w:rsidRPr="003056D5" w:rsidRDefault="00530054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30054" w:rsidRPr="003056D5" w:rsidRDefault="00530054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30054" w:rsidRPr="003056D5" w:rsidTr="00352A21">
        <w:tc>
          <w:tcPr>
            <w:tcW w:w="4428" w:type="dxa"/>
            <w:shd w:val="clear" w:color="auto" w:fill="auto"/>
          </w:tcPr>
          <w:p w:rsidR="00530054" w:rsidRPr="003056D5" w:rsidRDefault="00530054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3056D5">
              <w:rPr>
                <w:rFonts w:ascii="Segoe UI" w:hAnsi="Segoe UI" w:cs="Segoe UI"/>
                <w:sz w:val="20"/>
                <w:szCs w:val="20"/>
              </w:rPr>
              <w:t>Maatschappelijk handelen</w:t>
            </w:r>
          </w:p>
        </w:tc>
        <w:tc>
          <w:tcPr>
            <w:tcW w:w="2160" w:type="dxa"/>
            <w:shd w:val="clear" w:color="auto" w:fill="auto"/>
          </w:tcPr>
          <w:p w:rsidR="00530054" w:rsidRPr="003056D5" w:rsidRDefault="00530054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30054" w:rsidRPr="003056D5" w:rsidRDefault="00530054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30054" w:rsidRPr="003056D5" w:rsidTr="00352A21">
        <w:tc>
          <w:tcPr>
            <w:tcW w:w="4428" w:type="dxa"/>
            <w:shd w:val="clear" w:color="auto" w:fill="auto"/>
          </w:tcPr>
          <w:p w:rsidR="00530054" w:rsidRPr="003056D5" w:rsidRDefault="00530054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3056D5">
              <w:rPr>
                <w:rFonts w:ascii="Segoe UI" w:hAnsi="Segoe UI" w:cs="Segoe UI"/>
                <w:sz w:val="20"/>
                <w:szCs w:val="20"/>
              </w:rPr>
              <w:t>Wetenschap en onderwijs</w:t>
            </w:r>
          </w:p>
        </w:tc>
        <w:tc>
          <w:tcPr>
            <w:tcW w:w="2160" w:type="dxa"/>
            <w:shd w:val="clear" w:color="auto" w:fill="auto"/>
          </w:tcPr>
          <w:p w:rsidR="00530054" w:rsidRPr="003056D5" w:rsidRDefault="00530054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30054" w:rsidRPr="003056D5" w:rsidRDefault="00530054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30054" w:rsidRPr="003056D5" w:rsidTr="00352A21">
        <w:tc>
          <w:tcPr>
            <w:tcW w:w="4428" w:type="dxa"/>
            <w:shd w:val="clear" w:color="auto" w:fill="auto"/>
          </w:tcPr>
          <w:p w:rsidR="00530054" w:rsidRPr="003056D5" w:rsidRDefault="00530054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 w:val="20"/>
                <w:szCs w:val="20"/>
              </w:rPr>
            </w:pPr>
            <w:r w:rsidRPr="003056D5">
              <w:rPr>
                <w:rFonts w:ascii="Segoe UI" w:hAnsi="Segoe UI" w:cs="Segoe UI"/>
                <w:sz w:val="20"/>
                <w:szCs w:val="20"/>
              </w:rPr>
              <w:t>Professionaliteit → accent 1</w:t>
            </w:r>
            <w:r w:rsidRPr="003056D5">
              <w:rPr>
                <w:rFonts w:ascii="Segoe UI" w:hAnsi="Segoe UI" w:cs="Segoe UI"/>
                <w:sz w:val="20"/>
                <w:szCs w:val="20"/>
                <w:vertAlign w:val="superscript"/>
              </w:rPr>
              <w:t>e</w:t>
            </w:r>
            <w:r w:rsidRPr="003056D5">
              <w:rPr>
                <w:rFonts w:ascii="Segoe UI" w:hAnsi="Segoe UI" w:cs="Segoe UI"/>
                <w:sz w:val="20"/>
                <w:szCs w:val="20"/>
              </w:rPr>
              <w:t xml:space="preserve"> jaar</w:t>
            </w:r>
          </w:p>
        </w:tc>
        <w:tc>
          <w:tcPr>
            <w:tcW w:w="2160" w:type="dxa"/>
            <w:shd w:val="clear" w:color="auto" w:fill="auto"/>
          </w:tcPr>
          <w:p w:rsidR="00530054" w:rsidRPr="003056D5" w:rsidRDefault="00530054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30054" w:rsidRPr="003056D5" w:rsidRDefault="00530054" w:rsidP="00352A2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D13B8" w:rsidRPr="003056D5" w:rsidRDefault="003D13B8" w:rsidP="006A279C">
      <w:pPr>
        <w:rPr>
          <w:rFonts w:ascii="Segoe UI" w:hAnsi="Segoe UI" w:cs="Segoe UI"/>
          <w:sz w:val="20"/>
          <w:szCs w:val="20"/>
        </w:rPr>
      </w:pPr>
    </w:p>
    <w:p w:rsidR="00CF70A2" w:rsidRPr="003056D5" w:rsidRDefault="00CF70A2" w:rsidP="00CF70A2">
      <w:pPr>
        <w:rPr>
          <w:rFonts w:ascii="Segoe UI" w:hAnsi="Segoe UI" w:cs="Segoe UI"/>
          <w:sz w:val="20"/>
          <w:szCs w:val="20"/>
        </w:rPr>
      </w:pPr>
      <w:r w:rsidRPr="003056D5">
        <w:rPr>
          <w:rFonts w:ascii="Segoe UI" w:hAnsi="Segoe UI" w:cs="Segoe UI"/>
          <w:sz w:val="20"/>
          <w:szCs w:val="20"/>
        </w:rPr>
        <w:t>Beschrijf per taakgebied hoe je tot je oordeel gekomen bent:</w:t>
      </w:r>
    </w:p>
    <w:p w:rsidR="00EE5D61" w:rsidRPr="003056D5" w:rsidRDefault="00EE5D61" w:rsidP="006A279C">
      <w:pPr>
        <w:rPr>
          <w:rFonts w:ascii="Segoe UI" w:hAnsi="Segoe UI" w:cs="Segoe UI"/>
          <w:sz w:val="20"/>
          <w:szCs w:val="20"/>
        </w:rPr>
      </w:pPr>
    </w:p>
    <w:p w:rsidR="00081651" w:rsidRPr="003056D5" w:rsidRDefault="00081651" w:rsidP="000A4345">
      <w:pPr>
        <w:rPr>
          <w:rFonts w:ascii="Segoe UI" w:hAnsi="Segoe UI" w:cs="Segoe UI"/>
          <w:u w:val="single"/>
        </w:rPr>
      </w:pPr>
    </w:p>
    <w:sectPr w:rsidR="00081651" w:rsidRPr="003056D5" w:rsidSect="00EE5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18" w:bottom="1440" w:left="1418" w:header="709" w:footer="571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59" w:rsidRDefault="00900459">
      <w:r>
        <w:separator/>
      </w:r>
    </w:p>
  </w:endnote>
  <w:endnote w:type="continuationSeparator" w:id="0">
    <w:p w:rsidR="00900459" w:rsidRDefault="0090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D5" w:rsidRDefault="003056D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26" w:rsidRPr="003056D5" w:rsidRDefault="003056D5" w:rsidP="003056D5">
    <w:pPr>
      <w:pStyle w:val="Voettekst"/>
      <w:tabs>
        <w:tab w:val="clear" w:pos="8640"/>
        <w:tab w:val="right" w:pos="9214"/>
      </w:tabs>
      <w:rPr>
        <w:rFonts w:ascii="Segoe UI" w:hAnsi="Segoe UI" w:cs="Segoe UI"/>
        <w:sz w:val="16"/>
        <w:szCs w:val="16"/>
      </w:rPr>
    </w:pPr>
    <w:r w:rsidRPr="003056D5">
      <w:rPr>
        <w:rFonts w:ascii="Segoe UI" w:hAnsi="Segoe UI" w:cs="Segoe UI"/>
        <w:sz w:val="16"/>
        <w:szCs w:val="16"/>
      </w:rPr>
      <w:t>G:\Huisartsopleiding\Medewerkers\04_Aios\Portfolio\1e jaar voortgangsgesprekken\bij verlenging\Voorbereidend verslag opleider bij verlenging_versiemei16.docx</w:t>
    </w:r>
    <w:r>
      <w:rPr>
        <w:rFonts w:ascii="Segoe UI" w:hAnsi="Segoe UI" w:cs="Segoe UI"/>
        <w:sz w:val="16"/>
        <w:szCs w:val="16"/>
      </w:rPr>
      <w:tab/>
    </w:r>
    <w:r>
      <w:rPr>
        <w:rFonts w:ascii="Segoe UI" w:hAnsi="Segoe UI" w:cs="Segoe UI"/>
        <w:sz w:val="16"/>
        <w:szCs w:val="16"/>
      </w:rPr>
      <w:tab/>
    </w:r>
    <w:bookmarkStart w:id="0" w:name="_GoBack"/>
    <w:r>
      <w:rPr>
        <w:rFonts w:ascii="Segoe UI" w:hAnsi="Segoe UI" w:cs="Segoe UI"/>
        <w:sz w:val="16"/>
        <w:szCs w:val="16"/>
      </w:rPr>
      <w:fldChar w:fldCharType="begin"/>
    </w:r>
    <w:r>
      <w:rPr>
        <w:rFonts w:ascii="Segoe UI" w:hAnsi="Segoe UI" w:cs="Segoe UI"/>
        <w:sz w:val="16"/>
        <w:szCs w:val="16"/>
      </w:rPr>
      <w:instrText xml:space="preserve"> PAGE   \* MERGEFORMAT </w:instrText>
    </w:r>
    <w:r>
      <w:rPr>
        <w:rFonts w:ascii="Segoe UI" w:hAnsi="Segoe UI" w:cs="Segoe UI"/>
        <w:sz w:val="16"/>
        <w:szCs w:val="16"/>
      </w:rPr>
      <w:fldChar w:fldCharType="separate"/>
    </w:r>
    <w:r>
      <w:rPr>
        <w:rFonts w:ascii="Segoe UI" w:hAnsi="Segoe UI" w:cs="Segoe UI"/>
        <w:noProof/>
        <w:sz w:val="16"/>
        <w:szCs w:val="16"/>
      </w:rPr>
      <w:t>1</w:t>
    </w:r>
    <w:r>
      <w:rPr>
        <w:rFonts w:ascii="Segoe UI" w:hAnsi="Segoe UI" w:cs="Segoe UI"/>
        <w:sz w:val="16"/>
        <w:szCs w:val="16"/>
      </w:rPr>
      <w:fldChar w:fldCharType="end"/>
    </w:r>
    <w:r>
      <w:rPr>
        <w:rFonts w:ascii="Segoe UI" w:hAnsi="Segoe UI" w:cs="Segoe UI"/>
        <w:sz w:val="16"/>
        <w:szCs w:val="16"/>
      </w:rPr>
      <w:t>/</w:t>
    </w:r>
    <w:r>
      <w:rPr>
        <w:rFonts w:ascii="Segoe UI" w:hAnsi="Segoe UI" w:cs="Segoe UI"/>
        <w:sz w:val="16"/>
        <w:szCs w:val="16"/>
      </w:rPr>
      <w:fldChar w:fldCharType="begin"/>
    </w:r>
    <w:r>
      <w:rPr>
        <w:rFonts w:ascii="Segoe UI" w:hAnsi="Segoe UI" w:cs="Segoe UI"/>
        <w:sz w:val="16"/>
        <w:szCs w:val="16"/>
      </w:rPr>
      <w:instrText xml:space="preserve"> NUMPAGES   \* MERGEFORMAT </w:instrText>
    </w:r>
    <w:r>
      <w:rPr>
        <w:rFonts w:ascii="Segoe UI" w:hAnsi="Segoe UI" w:cs="Segoe UI"/>
        <w:sz w:val="16"/>
        <w:szCs w:val="16"/>
      </w:rPr>
      <w:fldChar w:fldCharType="separate"/>
    </w:r>
    <w:r>
      <w:rPr>
        <w:rFonts w:ascii="Segoe UI" w:hAnsi="Segoe UI" w:cs="Segoe UI"/>
        <w:noProof/>
        <w:sz w:val="16"/>
        <w:szCs w:val="16"/>
      </w:rPr>
      <w:t>2</w:t>
    </w:r>
    <w:r>
      <w:rPr>
        <w:rFonts w:ascii="Segoe UI" w:hAnsi="Segoe UI" w:cs="Segoe UI"/>
        <w:sz w:val="16"/>
        <w:szCs w:val="16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D5" w:rsidRDefault="003056D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59" w:rsidRDefault="00900459">
      <w:r>
        <w:separator/>
      </w:r>
    </w:p>
  </w:footnote>
  <w:footnote w:type="continuationSeparator" w:id="0">
    <w:p w:rsidR="00900459" w:rsidRDefault="00900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D5" w:rsidRDefault="003056D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D5" w:rsidRDefault="003056D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D5" w:rsidRDefault="003056D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FCE"/>
    <w:multiLevelType w:val="hybridMultilevel"/>
    <w:tmpl w:val="2AB609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E1873"/>
    <w:multiLevelType w:val="multilevel"/>
    <w:tmpl w:val="081089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25025"/>
    <w:multiLevelType w:val="hybridMultilevel"/>
    <w:tmpl w:val="0810894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E0D76"/>
    <w:multiLevelType w:val="hybridMultilevel"/>
    <w:tmpl w:val="EED4F2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E6B7E"/>
    <w:multiLevelType w:val="hybridMultilevel"/>
    <w:tmpl w:val="3BB4B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C07326"/>
    <w:multiLevelType w:val="multilevel"/>
    <w:tmpl w:val="1F12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F59B0"/>
    <w:multiLevelType w:val="hybridMultilevel"/>
    <w:tmpl w:val="0798C90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BE1410"/>
    <w:multiLevelType w:val="multilevel"/>
    <w:tmpl w:val="3BB4B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D0D20"/>
    <w:multiLevelType w:val="hybridMultilevel"/>
    <w:tmpl w:val="8C504C2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8021A7"/>
    <w:multiLevelType w:val="hybridMultilevel"/>
    <w:tmpl w:val="3B989E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FD3FA3"/>
    <w:multiLevelType w:val="hybridMultilevel"/>
    <w:tmpl w:val="1F125B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FA6D07"/>
    <w:multiLevelType w:val="multilevel"/>
    <w:tmpl w:val="66F2F0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287D52"/>
    <w:multiLevelType w:val="multilevel"/>
    <w:tmpl w:val="95BE32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22787"/>
    <w:multiLevelType w:val="multilevel"/>
    <w:tmpl w:val="8C504C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3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78"/>
    <w:rsid w:val="0000061A"/>
    <w:rsid w:val="000037AF"/>
    <w:rsid w:val="00003E2E"/>
    <w:rsid w:val="00004F94"/>
    <w:rsid w:val="00006C4B"/>
    <w:rsid w:val="00010FE6"/>
    <w:rsid w:val="00011479"/>
    <w:rsid w:val="000122E1"/>
    <w:rsid w:val="000149AB"/>
    <w:rsid w:val="00015D51"/>
    <w:rsid w:val="00021E9E"/>
    <w:rsid w:val="00024CB0"/>
    <w:rsid w:val="0002531C"/>
    <w:rsid w:val="00026184"/>
    <w:rsid w:val="0003010B"/>
    <w:rsid w:val="00033C2A"/>
    <w:rsid w:val="00036406"/>
    <w:rsid w:val="0003657C"/>
    <w:rsid w:val="00042D5C"/>
    <w:rsid w:val="000452BD"/>
    <w:rsid w:val="00045DA4"/>
    <w:rsid w:val="00046384"/>
    <w:rsid w:val="00052A64"/>
    <w:rsid w:val="00053DD9"/>
    <w:rsid w:val="00053E9C"/>
    <w:rsid w:val="000542A6"/>
    <w:rsid w:val="000611CA"/>
    <w:rsid w:val="00066BBA"/>
    <w:rsid w:val="000677C3"/>
    <w:rsid w:val="000717F3"/>
    <w:rsid w:val="00075802"/>
    <w:rsid w:val="00076F03"/>
    <w:rsid w:val="00077F1E"/>
    <w:rsid w:val="000805C5"/>
    <w:rsid w:val="00081651"/>
    <w:rsid w:val="00083FA6"/>
    <w:rsid w:val="0008439C"/>
    <w:rsid w:val="00084AD7"/>
    <w:rsid w:val="00091746"/>
    <w:rsid w:val="000920C1"/>
    <w:rsid w:val="00094407"/>
    <w:rsid w:val="00094F19"/>
    <w:rsid w:val="00097219"/>
    <w:rsid w:val="0009768F"/>
    <w:rsid w:val="000A0193"/>
    <w:rsid w:val="000A4345"/>
    <w:rsid w:val="000A737D"/>
    <w:rsid w:val="000A7FA2"/>
    <w:rsid w:val="000B5E8C"/>
    <w:rsid w:val="000B66E6"/>
    <w:rsid w:val="000B6757"/>
    <w:rsid w:val="000C0486"/>
    <w:rsid w:val="000C18D8"/>
    <w:rsid w:val="000C365F"/>
    <w:rsid w:val="000D397D"/>
    <w:rsid w:val="000D4C7E"/>
    <w:rsid w:val="000D6251"/>
    <w:rsid w:val="000E2841"/>
    <w:rsid w:val="000F3477"/>
    <w:rsid w:val="000F3C8A"/>
    <w:rsid w:val="000F58F3"/>
    <w:rsid w:val="00103370"/>
    <w:rsid w:val="00106A91"/>
    <w:rsid w:val="001108FB"/>
    <w:rsid w:val="0011184F"/>
    <w:rsid w:val="001118F4"/>
    <w:rsid w:val="00111BB9"/>
    <w:rsid w:val="001139D7"/>
    <w:rsid w:val="00113B09"/>
    <w:rsid w:val="00114773"/>
    <w:rsid w:val="00121FE5"/>
    <w:rsid w:val="0012270A"/>
    <w:rsid w:val="00134ED0"/>
    <w:rsid w:val="001360CF"/>
    <w:rsid w:val="00136B23"/>
    <w:rsid w:val="00140B7F"/>
    <w:rsid w:val="00147EB3"/>
    <w:rsid w:val="00150ADF"/>
    <w:rsid w:val="0015192A"/>
    <w:rsid w:val="00153F3B"/>
    <w:rsid w:val="00156AC6"/>
    <w:rsid w:val="001636BB"/>
    <w:rsid w:val="0016501F"/>
    <w:rsid w:val="001653EE"/>
    <w:rsid w:val="001776F9"/>
    <w:rsid w:val="00180CD7"/>
    <w:rsid w:val="0018518E"/>
    <w:rsid w:val="001857ED"/>
    <w:rsid w:val="00185EBF"/>
    <w:rsid w:val="001902B9"/>
    <w:rsid w:val="001938D2"/>
    <w:rsid w:val="00195794"/>
    <w:rsid w:val="001962A8"/>
    <w:rsid w:val="001A30AF"/>
    <w:rsid w:val="001A4370"/>
    <w:rsid w:val="001A4FD9"/>
    <w:rsid w:val="001A652B"/>
    <w:rsid w:val="001A7C94"/>
    <w:rsid w:val="001B29C2"/>
    <w:rsid w:val="001B3114"/>
    <w:rsid w:val="001B3B0C"/>
    <w:rsid w:val="001C1AAB"/>
    <w:rsid w:val="001C4672"/>
    <w:rsid w:val="001C5B77"/>
    <w:rsid w:val="001C69AF"/>
    <w:rsid w:val="001C6A25"/>
    <w:rsid w:val="001D46FF"/>
    <w:rsid w:val="001D4CD2"/>
    <w:rsid w:val="001D4D0A"/>
    <w:rsid w:val="001E0581"/>
    <w:rsid w:val="001E187B"/>
    <w:rsid w:val="001E2C30"/>
    <w:rsid w:val="001E3B57"/>
    <w:rsid w:val="001E4C76"/>
    <w:rsid w:val="001E6D39"/>
    <w:rsid w:val="001F1CFE"/>
    <w:rsid w:val="001F2009"/>
    <w:rsid w:val="001F291B"/>
    <w:rsid w:val="001F74C1"/>
    <w:rsid w:val="00200FEE"/>
    <w:rsid w:val="00202E91"/>
    <w:rsid w:val="00204D18"/>
    <w:rsid w:val="00205AB4"/>
    <w:rsid w:val="00210E63"/>
    <w:rsid w:val="00211386"/>
    <w:rsid w:val="002113F1"/>
    <w:rsid w:val="00217B2F"/>
    <w:rsid w:val="00217EB2"/>
    <w:rsid w:val="00220D64"/>
    <w:rsid w:val="00223059"/>
    <w:rsid w:val="00225EE2"/>
    <w:rsid w:val="00227369"/>
    <w:rsid w:val="00227F80"/>
    <w:rsid w:val="00233E64"/>
    <w:rsid w:val="00235AC0"/>
    <w:rsid w:val="00235C29"/>
    <w:rsid w:val="00236446"/>
    <w:rsid w:val="00243F08"/>
    <w:rsid w:val="00247692"/>
    <w:rsid w:val="002523AD"/>
    <w:rsid w:val="002543CF"/>
    <w:rsid w:val="00260567"/>
    <w:rsid w:val="00262E9D"/>
    <w:rsid w:val="0026602F"/>
    <w:rsid w:val="0026675C"/>
    <w:rsid w:val="0026757B"/>
    <w:rsid w:val="0027079F"/>
    <w:rsid w:val="002711C8"/>
    <w:rsid w:val="00273C5B"/>
    <w:rsid w:val="00274733"/>
    <w:rsid w:val="00276B7D"/>
    <w:rsid w:val="002772E8"/>
    <w:rsid w:val="002807FD"/>
    <w:rsid w:val="002814F9"/>
    <w:rsid w:val="00281B8C"/>
    <w:rsid w:val="00282B31"/>
    <w:rsid w:val="00282DAE"/>
    <w:rsid w:val="00282E60"/>
    <w:rsid w:val="00290508"/>
    <w:rsid w:val="00290A34"/>
    <w:rsid w:val="002953D7"/>
    <w:rsid w:val="00295441"/>
    <w:rsid w:val="002B1269"/>
    <w:rsid w:val="002B1E66"/>
    <w:rsid w:val="002B3720"/>
    <w:rsid w:val="002B5B05"/>
    <w:rsid w:val="002B67B2"/>
    <w:rsid w:val="002C2D02"/>
    <w:rsid w:val="002C6DF4"/>
    <w:rsid w:val="002E063D"/>
    <w:rsid w:val="002E0C81"/>
    <w:rsid w:val="002E333C"/>
    <w:rsid w:val="002E46CB"/>
    <w:rsid w:val="002F7A76"/>
    <w:rsid w:val="002F7FEB"/>
    <w:rsid w:val="003056D5"/>
    <w:rsid w:val="00305946"/>
    <w:rsid w:val="0030705D"/>
    <w:rsid w:val="003078DC"/>
    <w:rsid w:val="00311A42"/>
    <w:rsid w:val="00312F85"/>
    <w:rsid w:val="00315625"/>
    <w:rsid w:val="0031790E"/>
    <w:rsid w:val="00321414"/>
    <w:rsid w:val="0032478D"/>
    <w:rsid w:val="003267BD"/>
    <w:rsid w:val="00327B36"/>
    <w:rsid w:val="003345FC"/>
    <w:rsid w:val="003347AB"/>
    <w:rsid w:val="00334E50"/>
    <w:rsid w:val="00335F3B"/>
    <w:rsid w:val="003421DD"/>
    <w:rsid w:val="003427A3"/>
    <w:rsid w:val="00342BB8"/>
    <w:rsid w:val="00346C75"/>
    <w:rsid w:val="00346EAF"/>
    <w:rsid w:val="0034761B"/>
    <w:rsid w:val="00347CEB"/>
    <w:rsid w:val="003505E4"/>
    <w:rsid w:val="00352A21"/>
    <w:rsid w:val="003556CE"/>
    <w:rsid w:val="00355A4B"/>
    <w:rsid w:val="003569B2"/>
    <w:rsid w:val="0036174D"/>
    <w:rsid w:val="0036208F"/>
    <w:rsid w:val="00362B91"/>
    <w:rsid w:val="00364A5D"/>
    <w:rsid w:val="00364D48"/>
    <w:rsid w:val="00365F67"/>
    <w:rsid w:val="00366CCA"/>
    <w:rsid w:val="00367CA1"/>
    <w:rsid w:val="00373F38"/>
    <w:rsid w:val="00382E5D"/>
    <w:rsid w:val="00384BAA"/>
    <w:rsid w:val="0038618E"/>
    <w:rsid w:val="003865D6"/>
    <w:rsid w:val="00393875"/>
    <w:rsid w:val="00394C38"/>
    <w:rsid w:val="00395A0F"/>
    <w:rsid w:val="00396064"/>
    <w:rsid w:val="00396776"/>
    <w:rsid w:val="00396A59"/>
    <w:rsid w:val="003A1A63"/>
    <w:rsid w:val="003A2027"/>
    <w:rsid w:val="003A210F"/>
    <w:rsid w:val="003A6229"/>
    <w:rsid w:val="003A62E5"/>
    <w:rsid w:val="003A7AD5"/>
    <w:rsid w:val="003C1350"/>
    <w:rsid w:val="003C2122"/>
    <w:rsid w:val="003C4B7F"/>
    <w:rsid w:val="003C7365"/>
    <w:rsid w:val="003C7D35"/>
    <w:rsid w:val="003D0FC4"/>
    <w:rsid w:val="003D13B8"/>
    <w:rsid w:val="003D199B"/>
    <w:rsid w:val="003D2F8C"/>
    <w:rsid w:val="003D6E38"/>
    <w:rsid w:val="003E6598"/>
    <w:rsid w:val="003F1F40"/>
    <w:rsid w:val="003F372F"/>
    <w:rsid w:val="003F3B2C"/>
    <w:rsid w:val="003F3DF5"/>
    <w:rsid w:val="003F54C1"/>
    <w:rsid w:val="003F6B31"/>
    <w:rsid w:val="00400C6E"/>
    <w:rsid w:val="004018AA"/>
    <w:rsid w:val="0040450E"/>
    <w:rsid w:val="0040598D"/>
    <w:rsid w:val="0041398D"/>
    <w:rsid w:val="004220D9"/>
    <w:rsid w:val="004235B1"/>
    <w:rsid w:val="00430C9A"/>
    <w:rsid w:val="00430D52"/>
    <w:rsid w:val="00431CF4"/>
    <w:rsid w:val="004326B0"/>
    <w:rsid w:val="00432B8A"/>
    <w:rsid w:val="00432E60"/>
    <w:rsid w:val="004339F1"/>
    <w:rsid w:val="00434EAE"/>
    <w:rsid w:val="004355EE"/>
    <w:rsid w:val="00435EEE"/>
    <w:rsid w:val="00442F4B"/>
    <w:rsid w:val="00446BD0"/>
    <w:rsid w:val="00447EF3"/>
    <w:rsid w:val="00450712"/>
    <w:rsid w:val="00451845"/>
    <w:rsid w:val="00452C34"/>
    <w:rsid w:val="0045356D"/>
    <w:rsid w:val="004544F5"/>
    <w:rsid w:val="00454703"/>
    <w:rsid w:val="00455D7F"/>
    <w:rsid w:val="004606E1"/>
    <w:rsid w:val="004622C5"/>
    <w:rsid w:val="00465EBC"/>
    <w:rsid w:val="00466068"/>
    <w:rsid w:val="00466943"/>
    <w:rsid w:val="00470D78"/>
    <w:rsid w:val="00472025"/>
    <w:rsid w:val="00473304"/>
    <w:rsid w:val="00477DDA"/>
    <w:rsid w:val="00480194"/>
    <w:rsid w:val="00480E9B"/>
    <w:rsid w:val="00482286"/>
    <w:rsid w:val="0048483F"/>
    <w:rsid w:val="00487E46"/>
    <w:rsid w:val="004A6FB7"/>
    <w:rsid w:val="004B6BCC"/>
    <w:rsid w:val="004C0A53"/>
    <w:rsid w:val="004C14EC"/>
    <w:rsid w:val="004C4D20"/>
    <w:rsid w:val="004C6735"/>
    <w:rsid w:val="004C7893"/>
    <w:rsid w:val="004C7F99"/>
    <w:rsid w:val="004D1479"/>
    <w:rsid w:val="004D2D28"/>
    <w:rsid w:val="004E5925"/>
    <w:rsid w:val="004E6F8F"/>
    <w:rsid w:val="004F06B1"/>
    <w:rsid w:val="004F1FAA"/>
    <w:rsid w:val="004F3A57"/>
    <w:rsid w:val="004F5910"/>
    <w:rsid w:val="0050445C"/>
    <w:rsid w:val="00506041"/>
    <w:rsid w:val="00506876"/>
    <w:rsid w:val="005068D4"/>
    <w:rsid w:val="00512717"/>
    <w:rsid w:val="00513400"/>
    <w:rsid w:val="0051699D"/>
    <w:rsid w:val="00527084"/>
    <w:rsid w:val="00530054"/>
    <w:rsid w:val="005325E8"/>
    <w:rsid w:val="00532ED6"/>
    <w:rsid w:val="00536150"/>
    <w:rsid w:val="00544C9E"/>
    <w:rsid w:val="00546592"/>
    <w:rsid w:val="00551B82"/>
    <w:rsid w:val="0055200A"/>
    <w:rsid w:val="00552FC9"/>
    <w:rsid w:val="00555AD6"/>
    <w:rsid w:val="0055731C"/>
    <w:rsid w:val="00561B12"/>
    <w:rsid w:val="00561E6F"/>
    <w:rsid w:val="00571540"/>
    <w:rsid w:val="0057176C"/>
    <w:rsid w:val="00584EB3"/>
    <w:rsid w:val="00587C49"/>
    <w:rsid w:val="00590691"/>
    <w:rsid w:val="00590C6C"/>
    <w:rsid w:val="00591736"/>
    <w:rsid w:val="00592515"/>
    <w:rsid w:val="005966F8"/>
    <w:rsid w:val="00597C8E"/>
    <w:rsid w:val="005A03E3"/>
    <w:rsid w:val="005A0D74"/>
    <w:rsid w:val="005A0FB3"/>
    <w:rsid w:val="005A4154"/>
    <w:rsid w:val="005A46E4"/>
    <w:rsid w:val="005A79C8"/>
    <w:rsid w:val="005B1B5E"/>
    <w:rsid w:val="005B6001"/>
    <w:rsid w:val="005B60BE"/>
    <w:rsid w:val="005C05F2"/>
    <w:rsid w:val="005C0DCE"/>
    <w:rsid w:val="005C118D"/>
    <w:rsid w:val="005C4FCD"/>
    <w:rsid w:val="005C6038"/>
    <w:rsid w:val="005D02CA"/>
    <w:rsid w:val="005D630A"/>
    <w:rsid w:val="005D7244"/>
    <w:rsid w:val="005E64C1"/>
    <w:rsid w:val="005E733F"/>
    <w:rsid w:val="005F0262"/>
    <w:rsid w:val="005F2A9A"/>
    <w:rsid w:val="005F3760"/>
    <w:rsid w:val="005F4783"/>
    <w:rsid w:val="005F7116"/>
    <w:rsid w:val="00601A75"/>
    <w:rsid w:val="00602687"/>
    <w:rsid w:val="00604D57"/>
    <w:rsid w:val="0060661B"/>
    <w:rsid w:val="0061107B"/>
    <w:rsid w:val="00613E1D"/>
    <w:rsid w:val="0061571D"/>
    <w:rsid w:val="00621009"/>
    <w:rsid w:val="00622E7B"/>
    <w:rsid w:val="00624331"/>
    <w:rsid w:val="00627384"/>
    <w:rsid w:val="00641399"/>
    <w:rsid w:val="006418CE"/>
    <w:rsid w:val="00642990"/>
    <w:rsid w:val="0064556D"/>
    <w:rsid w:val="00646529"/>
    <w:rsid w:val="00647DBD"/>
    <w:rsid w:val="0065666E"/>
    <w:rsid w:val="00656B78"/>
    <w:rsid w:val="006615FA"/>
    <w:rsid w:val="00664A9F"/>
    <w:rsid w:val="00667C30"/>
    <w:rsid w:val="00670E2E"/>
    <w:rsid w:val="00673E1C"/>
    <w:rsid w:val="0068073B"/>
    <w:rsid w:val="00682CD9"/>
    <w:rsid w:val="00691DDF"/>
    <w:rsid w:val="00694769"/>
    <w:rsid w:val="0069506E"/>
    <w:rsid w:val="006A279C"/>
    <w:rsid w:val="006A553E"/>
    <w:rsid w:val="006B18F8"/>
    <w:rsid w:val="006B449E"/>
    <w:rsid w:val="006C3415"/>
    <w:rsid w:val="006C6623"/>
    <w:rsid w:val="006C7B9E"/>
    <w:rsid w:val="006D0AC9"/>
    <w:rsid w:val="006D2EAD"/>
    <w:rsid w:val="006D33FD"/>
    <w:rsid w:val="006D55AF"/>
    <w:rsid w:val="006D6821"/>
    <w:rsid w:val="006D6B2A"/>
    <w:rsid w:val="006E0FE0"/>
    <w:rsid w:val="006E1918"/>
    <w:rsid w:val="006E300F"/>
    <w:rsid w:val="006E3629"/>
    <w:rsid w:val="006F23DC"/>
    <w:rsid w:val="006F2AF0"/>
    <w:rsid w:val="006F4E65"/>
    <w:rsid w:val="006F73B3"/>
    <w:rsid w:val="006F79D5"/>
    <w:rsid w:val="007005B3"/>
    <w:rsid w:val="00701137"/>
    <w:rsid w:val="007021F8"/>
    <w:rsid w:val="00711968"/>
    <w:rsid w:val="007128F7"/>
    <w:rsid w:val="00714401"/>
    <w:rsid w:val="007152B7"/>
    <w:rsid w:val="007167ED"/>
    <w:rsid w:val="0072067D"/>
    <w:rsid w:val="0072160F"/>
    <w:rsid w:val="007270B6"/>
    <w:rsid w:val="00735D74"/>
    <w:rsid w:val="0073617C"/>
    <w:rsid w:val="00743748"/>
    <w:rsid w:val="00757CA5"/>
    <w:rsid w:val="007656A8"/>
    <w:rsid w:val="0077087D"/>
    <w:rsid w:val="00770D2F"/>
    <w:rsid w:val="00771137"/>
    <w:rsid w:val="007735E0"/>
    <w:rsid w:val="00775C4C"/>
    <w:rsid w:val="00781353"/>
    <w:rsid w:val="00781A3C"/>
    <w:rsid w:val="0078200C"/>
    <w:rsid w:val="00786256"/>
    <w:rsid w:val="00786651"/>
    <w:rsid w:val="00797215"/>
    <w:rsid w:val="00797DE0"/>
    <w:rsid w:val="007A004C"/>
    <w:rsid w:val="007A0848"/>
    <w:rsid w:val="007A10AB"/>
    <w:rsid w:val="007A23A5"/>
    <w:rsid w:val="007A7B51"/>
    <w:rsid w:val="007B1CDB"/>
    <w:rsid w:val="007B35A0"/>
    <w:rsid w:val="007B5860"/>
    <w:rsid w:val="007B7318"/>
    <w:rsid w:val="007C0186"/>
    <w:rsid w:val="007C1FFA"/>
    <w:rsid w:val="007C217C"/>
    <w:rsid w:val="007C254A"/>
    <w:rsid w:val="007C2C60"/>
    <w:rsid w:val="007C3800"/>
    <w:rsid w:val="007C4017"/>
    <w:rsid w:val="007C5A32"/>
    <w:rsid w:val="007D057F"/>
    <w:rsid w:val="007D6477"/>
    <w:rsid w:val="007D7DA0"/>
    <w:rsid w:val="007E00DE"/>
    <w:rsid w:val="007E41A7"/>
    <w:rsid w:val="007E4BB1"/>
    <w:rsid w:val="007E5311"/>
    <w:rsid w:val="007E5831"/>
    <w:rsid w:val="00804396"/>
    <w:rsid w:val="0080489D"/>
    <w:rsid w:val="008052B5"/>
    <w:rsid w:val="0080776F"/>
    <w:rsid w:val="008135DA"/>
    <w:rsid w:val="0081440D"/>
    <w:rsid w:val="008165EB"/>
    <w:rsid w:val="0081666D"/>
    <w:rsid w:val="0082464F"/>
    <w:rsid w:val="0082744A"/>
    <w:rsid w:val="008303B0"/>
    <w:rsid w:val="00831712"/>
    <w:rsid w:val="00832B86"/>
    <w:rsid w:val="00837763"/>
    <w:rsid w:val="00841817"/>
    <w:rsid w:val="00843716"/>
    <w:rsid w:val="00850CC0"/>
    <w:rsid w:val="00851D01"/>
    <w:rsid w:val="00853F98"/>
    <w:rsid w:val="0085503E"/>
    <w:rsid w:val="00855DA9"/>
    <w:rsid w:val="00856769"/>
    <w:rsid w:val="00856E93"/>
    <w:rsid w:val="008575AD"/>
    <w:rsid w:val="00866525"/>
    <w:rsid w:val="00866E73"/>
    <w:rsid w:val="008717CE"/>
    <w:rsid w:val="00873EC5"/>
    <w:rsid w:val="00875C6A"/>
    <w:rsid w:val="00875EAC"/>
    <w:rsid w:val="00877E1B"/>
    <w:rsid w:val="0088583A"/>
    <w:rsid w:val="0088603D"/>
    <w:rsid w:val="008867E3"/>
    <w:rsid w:val="008871A7"/>
    <w:rsid w:val="00890E47"/>
    <w:rsid w:val="00891DEB"/>
    <w:rsid w:val="00893B1F"/>
    <w:rsid w:val="0089504D"/>
    <w:rsid w:val="008A0402"/>
    <w:rsid w:val="008A43C4"/>
    <w:rsid w:val="008A5101"/>
    <w:rsid w:val="008B045A"/>
    <w:rsid w:val="008B2C3F"/>
    <w:rsid w:val="008B6041"/>
    <w:rsid w:val="008B6AAD"/>
    <w:rsid w:val="008C06C2"/>
    <w:rsid w:val="008C3FEE"/>
    <w:rsid w:val="008C5A71"/>
    <w:rsid w:val="008D4C45"/>
    <w:rsid w:val="008D504D"/>
    <w:rsid w:val="008E24CC"/>
    <w:rsid w:val="008F029A"/>
    <w:rsid w:val="008F0A0A"/>
    <w:rsid w:val="00900459"/>
    <w:rsid w:val="0090160D"/>
    <w:rsid w:val="00902C8E"/>
    <w:rsid w:val="0090592F"/>
    <w:rsid w:val="009075DF"/>
    <w:rsid w:val="00907763"/>
    <w:rsid w:val="009116B0"/>
    <w:rsid w:val="00917274"/>
    <w:rsid w:val="0092042F"/>
    <w:rsid w:val="009255D9"/>
    <w:rsid w:val="00925AF8"/>
    <w:rsid w:val="009271F0"/>
    <w:rsid w:val="00931D67"/>
    <w:rsid w:val="00933111"/>
    <w:rsid w:val="009342C6"/>
    <w:rsid w:val="0093449C"/>
    <w:rsid w:val="00934952"/>
    <w:rsid w:val="00935F2E"/>
    <w:rsid w:val="0094553D"/>
    <w:rsid w:val="00945A62"/>
    <w:rsid w:val="009578C1"/>
    <w:rsid w:val="00965398"/>
    <w:rsid w:val="009662C8"/>
    <w:rsid w:val="00966764"/>
    <w:rsid w:val="00966CDC"/>
    <w:rsid w:val="00967710"/>
    <w:rsid w:val="0097094C"/>
    <w:rsid w:val="0097255B"/>
    <w:rsid w:val="00973AEE"/>
    <w:rsid w:val="009766F0"/>
    <w:rsid w:val="00977AF0"/>
    <w:rsid w:val="00981DA2"/>
    <w:rsid w:val="00985F71"/>
    <w:rsid w:val="009874EB"/>
    <w:rsid w:val="00991850"/>
    <w:rsid w:val="00992DA9"/>
    <w:rsid w:val="009957AD"/>
    <w:rsid w:val="009A1D3A"/>
    <w:rsid w:val="009A39D5"/>
    <w:rsid w:val="009A69A4"/>
    <w:rsid w:val="009A748E"/>
    <w:rsid w:val="009B4925"/>
    <w:rsid w:val="009B60BD"/>
    <w:rsid w:val="009B6CDF"/>
    <w:rsid w:val="009C006A"/>
    <w:rsid w:val="009C3418"/>
    <w:rsid w:val="009C39D7"/>
    <w:rsid w:val="009C4CBC"/>
    <w:rsid w:val="009C5674"/>
    <w:rsid w:val="009D1F04"/>
    <w:rsid w:val="009D7373"/>
    <w:rsid w:val="009E1759"/>
    <w:rsid w:val="009E28B5"/>
    <w:rsid w:val="009E48DD"/>
    <w:rsid w:val="009E6652"/>
    <w:rsid w:val="009F24B5"/>
    <w:rsid w:val="00A0169F"/>
    <w:rsid w:val="00A0269C"/>
    <w:rsid w:val="00A05FA4"/>
    <w:rsid w:val="00A066CD"/>
    <w:rsid w:val="00A124AA"/>
    <w:rsid w:val="00A151C9"/>
    <w:rsid w:val="00A16F7A"/>
    <w:rsid w:val="00A171BA"/>
    <w:rsid w:val="00A2069A"/>
    <w:rsid w:val="00A2223F"/>
    <w:rsid w:val="00A269A2"/>
    <w:rsid w:val="00A27E4D"/>
    <w:rsid w:val="00A32146"/>
    <w:rsid w:val="00A35F34"/>
    <w:rsid w:val="00A35F48"/>
    <w:rsid w:val="00A407A4"/>
    <w:rsid w:val="00A41019"/>
    <w:rsid w:val="00A4339A"/>
    <w:rsid w:val="00A4458C"/>
    <w:rsid w:val="00A507A2"/>
    <w:rsid w:val="00A51F48"/>
    <w:rsid w:val="00A5518F"/>
    <w:rsid w:val="00A6026C"/>
    <w:rsid w:val="00A61D15"/>
    <w:rsid w:val="00A62A5F"/>
    <w:rsid w:val="00A62B98"/>
    <w:rsid w:val="00A65257"/>
    <w:rsid w:val="00A70179"/>
    <w:rsid w:val="00A70DD0"/>
    <w:rsid w:val="00A718C5"/>
    <w:rsid w:val="00A71DAF"/>
    <w:rsid w:val="00A746FE"/>
    <w:rsid w:val="00A74F20"/>
    <w:rsid w:val="00A76BB9"/>
    <w:rsid w:val="00A813F2"/>
    <w:rsid w:val="00A81EF8"/>
    <w:rsid w:val="00A83919"/>
    <w:rsid w:val="00A85BE2"/>
    <w:rsid w:val="00A85F08"/>
    <w:rsid w:val="00A922E7"/>
    <w:rsid w:val="00A97090"/>
    <w:rsid w:val="00A97476"/>
    <w:rsid w:val="00AA1A57"/>
    <w:rsid w:val="00AA3916"/>
    <w:rsid w:val="00AA46C8"/>
    <w:rsid w:val="00AA6A42"/>
    <w:rsid w:val="00AB393B"/>
    <w:rsid w:val="00AB4516"/>
    <w:rsid w:val="00AB67DD"/>
    <w:rsid w:val="00AB7AF9"/>
    <w:rsid w:val="00AC1576"/>
    <w:rsid w:val="00AC2151"/>
    <w:rsid w:val="00AC753E"/>
    <w:rsid w:val="00AD093C"/>
    <w:rsid w:val="00AD1624"/>
    <w:rsid w:val="00AD2BDC"/>
    <w:rsid w:val="00AD5E16"/>
    <w:rsid w:val="00AE2879"/>
    <w:rsid w:val="00AE4FE5"/>
    <w:rsid w:val="00AF0209"/>
    <w:rsid w:val="00AF04BE"/>
    <w:rsid w:val="00AF13DC"/>
    <w:rsid w:val="00AF6A86"/>
    <w:rsid w:val="00B002A7"/>
    <w:rsid w:val="00B019BC"/>
    <w:rsid w:val="00B03185"/>
    <w:rsid w:val="00B03FBD"/>
    <w:rsid w:val="00B0481D"/>
    <w:rsid w:val="00B04CDF"/>
    <w:rsid w:val="00B05E81"/>
    <w:rsid w:val="00B10D4C"/>
    <w:rsid w:val="00B12234"/>
    <w:rsid w:val="00B12DBA"/>
    <w:rsid w:val="00B150FB"/>
    <w:rsid w:val="00B17349"/>
    <w:rsid w:val="00B2660D"/>
    <w:rsid w:val="00B3251B"/>
    <w:rsid w:val="00B33E79"/>
    <w:rsid w:val="00B34FB4"/>
    <w:rsid w:val="00B35C9A"/>
    <w:rsid w:val="00B40244"/>
    <w:rsid w:val="00B409C8"/>
    <w:rsid w:val="00B46971"/>
    <w:rsid w:val="00B47340"/>
    <w:rsid w:val="00B505AE"/>
    <w:rsid w:val="00B50C22"/>
    <w:rsid w:val="00B525FC"/>
    <w:rsid w:val="00B53808"/>
    <w:rsid w:val="00B5464C"/>
    <w:rsid w:val="00B553B4"/>
    <w:rsid w:val="00B56124"/>
    <w:rsid w:val="00B611C7"/>
    <w:rsid w:val="00B6549B"/>
    <w:rsid w:val="00B65F6E"/>
    <w:rsid w:val="00B668AE"/>
    <w:rsid w:val="00B80A39"/>
    <w:rsid w:val="00B81327"/>
    <w:rsid w:val="00B81683"/>
    <w:rsid w:val="00B82680"/>
    <w:rsid w:val="00B82DCF"/>
    <w:rsid w:val="00B83F52"/>
    <w:rsid w:val="00B84206"/>
    <w:rsid w:val="00B85692"/>
    <w:rsid w:val="00B85B83"/>
    <w:rsid w:val="00B864B3"/>
    <w:rsid w:val="00B87544"/>
    <w:rsid w:val="00B906D8"/>
    <w:rsid w:val="00B90D35"/>
    <w:rsid w:val="00B968B4"/>
    <w:rsid w:val="00BA04B8"/>
    <w:rsid w:val="00BA17A0"/>
    <w:rsid w:val="00BA199E"/>
    <w:rsid w:val="00BA2A33"/>
    <w:rsid w:val="00BA3525"/>
    <w:rsid w:val="00BA7C1F"/>
    <w:rsid w:val="00BB0397"/>
    <w:rsid w:val="00BB1B33"/>
    <w:rsid w:val="00BB3FAC"/>
    <w:rsid w:val="00BC07AE"/>
    <w:rsid w:val="00BC275F"/>
    <w:rsid w:val="00BC2C64"/>
    <w:rsid w:val="00BC42B1"/>
    <w:rsid w:val="00BC4382"/>
    <w:rsid w:val="00BD1F3A"/>
    <w:rsid w:val="00BD52AC"/>
    <w:rsid w:val="00BD707B"/>
    <w:rsid w:val="00BE3886"/>
    <w:rsid w:val="00BE69AC"/>
    <w:rsid w:val="00BF1385"/>
    <w:rsid w:val="00BF4C6C"/>
    <w:rsid w:val="00BF629A"/>
    <w:rsid w:val="00BF75F9"/>
    <w:rsid w:val="00C02C79"/>
    <w:rsid w:val="00C034E3"/>
    <w:rsid w:val="00C11F3D"/>
    <w:rsid w:val="00C1569E"/>
    <w:rsid w:val="00C2009E"/>
    <w:rsid w:val="00C32713"/>
    <w:rsid w:val="00C3642A"/>
    <w:rsid w:val="00C44E31"/>
    <w:rsid w:val="00C5008D"/>
    <w:rsid w:val="00C65A09"/>
    <w:rsid w:val="00C67A69"/>
    <w:rsid w:val="00C70780"/>
    <w:rsid w:val="00C70AE7"/>
    <w:rsid w:val="00C80365"/>
    <w:rsid w:val="00C915DD"/>
    <w:rsid w:val="00C92D38"/>
    <w:rsid w:val="00C9484B"/>
    <w:rsid w:val="00C956E5"/>
    <w:rsid w:val="00C95A3F"/>
    <w:rsid w:val="00C96C4C"/>
    <w:rsid w:val="00CA04B8"/>
    <w:rsid w:val="00CA6434"/>
    <w:rsid w:val="00CB0246"/>
    <w:rsid w:val="00CB262C"/>
    <w:rsid w:val="00CB3A59"/>
    <w:rsid w:val="00CB502A"/>
    <w:rsid w:val="00CB59BF"/>
    <w:rsid w:val="00CB735E"/>
    <w:rsid w:val="00CC06D5"/>
    <w:rsid w:val="00CC1F1C"/>
    <w:rsid w:val="00CC237D"/>
    <w:rsid w:val="00CC5569"/>
    <w:rsid w:val="00CC599E"/>
    <w:rsid w:val="00CC6D89"/>
    <w:rsid w:val="00CD0A01"/>
    <w:rsid w:val="00CD2715"/>
    <w:rsid w:val="00CD2A5C"/>
    <w:rsid w:val="00CD2FA7"/>
    <w:rsid w:val="00CE0024"/>
    <w:rsid w:val="00CE431B"/>
    <w:rsid w:val="00CE5911"/>
    <w:rsid w:val="00CF70A2"/>
    <w:rsid w:val="00D02086"/>
    <w:rsid w:val="00D04EA8"/>
    <w:rsid w:val="00D0691F"/>
    <w:rsid w:val="00D07B33"/>
    <w:rsid w:val="00D1251F"/>
    <w:rsid w:val="00D16CB4"/>
    <w:rsid w:val="00D17005"/>
    <w:rsid w:val="00D17601"/>
    <w:rsid w:val="00D21215"/>
    <w:rsid w:val="00D22751"/>
    <w:rsid w:val="00D22850"/>
    <w:rsid w:val="00D25193"/>
    <w:rsid w:val="00D27F65"/>
    <w:rsid w:val="00D30F39"/>
    <w:rsid w:val="00D37BF3"/>
    <w:rsid w:val="00D40FF2"/>
    <w:rsid w:val="00D507FF"/>
    <w:rsid w:val="00D5234C"/>
    <w:rsid w:val="00D53A49"/>
    <w:rsid w:val="00D7087E"/>
    <w:rsid w:val="00D7090F"/>
    <w:rsid w:val="00D74944"/>
    <w:rsid w:val="00D75AEE"/>
    <w:rsid w:val="00D75F6A"/>
    <w:rsid w:val="00D8083E"/>
    <w:rsid w:val="00D813AC"/>
    <w:rsid w:val="00D81F70"/>
    <w:rsid w:val="00D86762"/>
    <w:rsid w:val="00D878FC"/>
    <w:rsid w:val="00D90E71"/>
    <w:rsid w:val="00D959C9"/>
    <w:rsid w:val="00D96657"/>
    <w:rsid w:val="00DA0956"/>
    <w:rsid w:val="00DA2B50"/>
    <w:rsid w:val="00DA2D01"/>
    <w:rsid w:val="00DA41EF"/>
    <w:rsid w:val="00DA45C2"/>
    <w:rsid w:val="00DA52E9"/>
    <w:rsid w:val="00DA7A30"/>
    <w:rsid w:val="00DB00D7"/>
    <w:rsid w:val="00DB26DC"/>
    <w:rsid w:val="00DB4C8B"/>
    <w:rsid w:val="00DB5573"/>
    <w:rsid w:val="00DB6814"/>
    <w:rsid w:val="00DB6D1B"/>
    <w:rsid w:val="00DC1830"/>
    <w:rsid w:val="00DC2A53"/>
    <w:rsid w:val="00DC4F10"/>
    <w:rsid w:val="00DC58B5"/>
    <w:rsid w:val="00DC6CD7"/>
    <w:rsid w:val="00DC7412"/>
    <w:rsid w:val="00DC7590"/>
    <w:rsid w:val="00DD4946"/>
    <w:rsid w:val="00DD5148"/>
    <w:rsid w:val="00DD641A"/>
    <w:rsid w:val="00DE1B36"/>
    <w:rsid w:val="00DF7813"/>
    <w:rsid w:val="00E00EEB"/>
    <w:rsid w:val="00E0198E"/>
    <w:rsid w:val="00E02116"/>
    <w:rsid w:val="00E037D6"/>
    <w:rsid w:val="00E03E04"/>
    <w:rsid w:val="00E05736"/>
    <w:rsid w:val="00E06516"/>
    <w:rsid w:val="00E10E3D"/>
    <w:rsid w:val="00E12969"/>
    <w:rsid w:val="00E168D3"/>
    <w:rsid w:val="00E177DA"/>
    <w:rsid w:val="00E20E5D"/>
    <w:rsid w:val="00E2119A"/>
    <w:rsid w:val="00E21FA9"/>
    <w:rsid w:val="00E365A0"/>
    <w:rsid w:val="00E3768D"/>
    <w:rsid w:val="00E37A62"/>
    <w:rsid w:val="00E40A24"/>
    <w:rsid w:val="00E44AD0"/>
    <w:rsid w:val="00E525A8"/>
    <w:rsid w:val="00E53233"/>
    <w:rsid w:val="00E544A9"/>
    <w:rsid w:val="00E552C2"/>
    <w:rsid w:val="00E55A74"/>
    <w:rsid w:val="00E56AD4"/>
    <w:rsid w:val="00E575C8"/>
    <w:rsid w:val="00E61C7F"/>
    <w:rsid w:val="00E70526"/>
    <w:rsid w:val="00E741FB"/>
    <w:rsid w:val="00E84AB7"/>
    <w:rsid w:val="00E9059D"/>
    <w:rsid w:val="00E91F41"/>
    <w:rsid w:val="00E92175"/>
    <w:rsid w:val="00E948AF"/>
    <w:rsid w:val="00E9531E"/>
    <w:rsid w:val="00EA2E95"/>
    <w:rsid w:val="00EA5655"/>
    <w:rsid w:val="00EA5CAE"/>
    <w:rsid w:val="00EA67F0"/>
    <w:rsid w:val="00EB1824"/>
    <w:rsid w:val="00EB4CF1"/>
    <w:rsid w:val="00EB7C36"/>
    <w:rsid w:val="00EB7D1B"/>
    <w:rsid w:val="00EC1A96"/>
    <w:rsid w:val="00EC3332"/>
    <w:rsid w:val="00EC493E"/>
    <w:rsid w:val="00EC6843"/>
    <w:rsid w:val="00EC7D71"/>
    <w:rsid w:val="00ED1492"/>
    <w:rsid w:val="00ED2570"/>
    <w:rsid w:val="00ED3957"/>
    <w:rsid w:val="00ED4B73"/>
    <w:rsid w:val="00ED6DC6"/>
    <w:rsid w:val="00EE1089"/>
    <w:rsid w:val="00EE5D61"/>
    <w:rsid w:val="00EF5458"/>
    <w:rsid w:val="00F0032B"/>
    <w:rsid w:val="00F006B0"/>
    <w:rsid w:val="00F032F7"/>
    <w:rsid w:val="00F04474"/>
    <w:rsid w:val="00F137A4"/>
    <w:rsid w:val="00F1561B"/>
    <w:rsid w:val="00F16741"/>
    <w:rsid w:val="00F167DA"/>
    <w:rsid w:val="00F22B69"/>
    <w:rsid w:val="00F245BE"/>
    <w:rsid w:val="00F27EDC"/>
    <w:rsid w:val="00F30C5B"/>
    <w:rsid w:val="00F3387D"/>
    <w:rsid w:val="00F36645"/>
    <w:rsid w:val="00F37952"/>
    <w:rsid w:val="00F40BCC"/>
    <w:rsid w:val="00F426A9"/>
    <w:rsid w:val="00F43863"/>
    <w:rsid w:val="00F44CB5"/>
    <w:rsid w:val="00F457A5"/>
    <w:rsid w:val="00F4615E"/>
    <w:rsid w:val="00F529B6"/>
    <w:rsid w:val="00F64869"/>
    <w:rsid w:val="00F65733"/>
    <w:rsid w:val="00F6715B"/>
    <w:rsid w:val="00F67C52"/>
    <w:rsid w:val="00F70C8C"/>
    <w:rsid w:val="00F738D3"/>
    <w:rsid w:val="00F7435B"/>
    <w:rsid w:val="00F74BCA"/>
    <w:rsid w:val="00F81746"/>
    <w:rsid w:val="00F9569D"/>
    <w:rsid w:val="00F96468"/>
    <w:rsid w:val="00F97D08"/>
    <w:rsid w:val="00FA0BFE"/>
    <w:rsid w:val="00FA286A"/>
    <w:rsid w:val="00FA3537"/>
    <w:rsid w:val="00FA42B2"/>
    <w:rsid w:val="00FA4864"/>
    <w:rsid w:val="00FA7C2D"/>
    <w:rsid w:val="00FB2B55"/>
    <w:rsid w:val="00FB32A4"/>
    <w:rsid w:val="00FB5908"/>
    <w:rsid w:val="00FB6376"/>
    <w:rsid w:val="00FC0350"/>
    <w:rsid w:val="00FC4379"/>
    <w:rsid w:val="00FC449C"/>
    <w:rsid w:val="00FC672D"/>
    <w:rsid w:val="00FD00A2"/>
    <w:rsid w:val="00FD2D7B"/>
    <w:rsid w:val="00FD46A7"/>
    <w:rsid w:val="00FE1C61"/>
    <w:rsid w:val="00FE25AF"/>
    <w:rsid w:val="00FE7DFD"/>
    <w:rsid w:val="00FF11A8"/>
    <w:rsid w:val="00FF49DD"/>
    <w:rsid w:val="00FF5B02"/>
    <w:rsid w:val="00FF5B59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677C3"/>
    <w:pPr>
      <w:tabs>
        <w:tab w:val="center" w:pos="4153"/>
        <w:tab w:val="right" w:pos="8306"/>
      </w:tabs>
    </w:pPr>
    <w:rPr>
      <w:sz w:val="22"/>
      <w:szCs w:val="20"/>
      <w:lang w:eastAsia="en-US"/>
    </w:rPr>
  </w:style>
  <w:style w:type="paragraph" w:styleId="Voettekst">
    <w:name w:val="footer"/>
    <w:basedOn w:val="Standaard"/>
    <w:rsid w:val="00E365A0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F1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677C3"/>
    <w:pPr>
      <w:tabs>
        <w:tab w:val="center" w:pos="4153"/>
        <w:tab w:val="right" w:pos="8306"/>
      </w:tabs>
    </w:pPr>
    <w:rPr>
      <w:sz w:val="22"/>
      <w:szCs w:val="20"/>
      <w:lang w:eastAsia="en-US"/>
    </w:rPr>
  </w:style>
  <w:style w:type="paragraph" w:styleId="Voettekst">
    <w:name w:val="footer"/>
    <w:basedOn w:val="Standaard"/>
    <w:rsid w:val="00E365A0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F1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E83D40BD.dotm</Template>
  <TotalTime>3</TotalTime>
  <Pages>2</Pages>
  <Words>140</Words>
  <Characters>1027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 de aios: ……………………………………………………</vt:lpstr>
    </vt:vector>
  </TitlesOfParts>
  <Company>UMC Utrecht aanpassing van de MST - Build 0.2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 de aios: ……………………………………………………</dc:title>
  <dc:creator>mzwijnen</dc:creator>
  <cp:lastModifiedBy>Rijnierse, E.M.</cp:lastModifiedBy>
  <cp:revision>3</cp:revision>
  <cp:lastPrinted>2013-04-02T09:18:00Z</cp:lastPrinted>
  <dcterms:created xsi:type="dcterms:W3CDTF">2016-06-16T12:17:00Z</dcterms:created>
  <dcterms:modified xsi:type="dcterms:W3CDTF">2016-08-22T12:17:00Z</dcterms:modified>
</cp:coreProperties>
</file>