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DD" w:rsidRPr="00914A42" w:rsidRDefault="00CE06A7">
      <w:pPr>
        <w:rPr>
          <w:rFonts w:ascii="Segoe UI" w:hAnsi="Segoe UI" w:cs="Segoe UI"/>
          <w:b/>
          <w:sz w:val="32"/>
          <w:szCs w:val="32"/>
          <w:u w:val="single"/>
        </w:rPr>
      </w:pPr>
      <w:bookmarkStart w:id="0" w:name="_GoBack"/>
      <w:bookmarkEnd w:id="0"/>
      <w:r w:rsidRPr="00914A42">
        <w:rPr>
          <w:rFonts w:ascii="Segoe UI" w:hAnsi="Segoe UI" w:cs="Segoe UI"/>
          <w:b/>
          <w:sz w:val="32"/>
          <w:szCs w:val="32"/>
          <w:u w:val="single"/>
        </w:rPr>
        <w:t>Voorbereidend verslag</w:t>
      </w:r>
      <w:r w:rsidR="00081651" w:rsidRPr="00914A42">
        <w:rPr>
          <w:rFonts w:ascii="Segoe UI" w:hAnsi="Segoe UI" w:cs="Segoe UI"/>
          <w:b/>
          <w:sz w:val="32"/>
          <w:szCs w:val="32"/>
          <w:u w:val="single"/>
        </w:rPr>
        <w:t xml:space="preserve"> aios </w:t>
      </w:r>
    </w:p>
    <w:p w:rsidR="00A4458C" w:rsidRPr="00914A42" w:rsidRDefault="00A4458C">
      <w:pPr>
        <w:rPr>
          <w:rFonts w:ascii="Segoe UI" w:hAnsi="Segoe UI" w:cs="Segoe UI"/>
          <w:b/>
          <w:sz w:val="32"/>
          <w:szCs w:val="32"/>
        </w:rPr>
      </w:pPr>
    </w:p>
    <w:p w:rsidR="00A4458C" w:rsidRPr="00914A42" w:rsidRDefault="006A279C" w:rsidP="00A86F8C">
      <w:pPr>
        <w:pStyle w:val="Koptekst"/>
        <w:tabs>
          <w:tab w:val="clear" w:pos="4153"/>
          <w:tab w:val="clear" w:pos="8306"/>
          <w:tab w:val="left" w:pos="1920"/>
          <w:tab w:val="left" w:pos="6946"/>
        </w:tabs>
        <w:rPr>
          <w:rFonts w:ascii="Segoe UI" w:hAnsi="Segoe UI" w:cs="Segoe UI"/>
          <w:b/>
          <w:sz w:val="28"/>
          <w:szCs w:val="28"/>
        </w:rPr>
      </w:pPr>
      <w:r w:rsidRPr="00914A42">
        <w:rPr>
          <w:rFonts w:ascii="Segoe UI" w:hAnsi="Segoe UI" w:cs="Segoe UI"/>
          <w:b/>
          <w:sz w:val="24"/>
          <w:szCs w:val="24"/>
        </w:rPr>
        <w:t>Betreft de aios:</w:t>
      </w:r>
      <w:r w:rsidR="00A86F8C" w:rsidRPr="00914A42">
        <w:rPr>
          <w:rFonts w:ascii="Segoe UI" w:hAnsi="Segoe UI" w:cs="Segoe UI"/>
          <w:b/>
          <w:sz w:val="28"/>
          <w:szCs w:val="28"/>
        </w:rPr>
        <w:tab/>
      </w:r>
      <w:r w:rsidR="00701137" w:rsidRPr="00914A42">
        <w:rPr>
          <w:rFonts w:ascii="Segoe UI" w:hAnsi="Segoe UI" w:cs="Segoe UI"/>
          <w:szCs w:val="22"/>
        </w:rPr>
        <w:fldChar w:fldCharType="begin"/>
      </w:r>
      <w:r w:rsidR="00701137" w:rsidRPr="00914A42">
        <w:rPr>
          <w:rFonts w:ascii="Segoe UI" w:hAnsi="Segoe UI" w:cs="Segoe UI"/>
          <w:szCs w:val="22"/>
        </w:rPr>
        <w:instrText xml:space="preserve"> MACROBUTTON  AcceptAllChanges "[Klik en vul naam aios in]" </w:instrText>
      </w:r>
      <w:r w:rsidR="00701137" w:rsidRPr="00914A42">
        <w:rPr>
          <w:rFonts w:ascii="Segoe UI" w:hAnsi="Segoe UI" w:cs="Segoe UI"/>
          <w:szCs w:val="22"/>
        </w:rPr>
        <w:fldChar w:fldCharType="end"/>
      </w:r>
    </w:p>
    <w:p w:rsidR="00081651" w:rsidRPr="00914A42" w:rsidRDefault="00EC52EC" w:rsidP="00A86F8C">
      <w:pPr>
        <w:pStyle w:val="Koptekst"/>
        <w:tabs>
          <w:tab w:val="clear" w:pos="4153"/>
          <w:tab w:val="clear" w:pos="8306"/>
          <w:tab w:val="left" w:pos="1920"/>
          <w:tab w:val="left" w:pos="6946"/>
        </w:tabs>
        <w:rPr>
          <w:rFonts w:ascii="Segoe UI" w:hAnsi="Segoe UI" w:cs="Segoe UI"/>
          <w:szCs w:val="22"/>
        </w:rPr>
      </w:pPr>
      <w:r w:rsidRPr="00914A42">
        <w:rPr>
          <w:rFonts w:ascii="Segoe UI" w:hAnsi="Segoe UI" w:cs="Segoe UI"/>
          <w:b/>
          <w:szCs w:val="22"/>
        </w:rPr>
        <w:t>Opleider</w:t>
      </w:r>
      <w:r w:rsidR="00081651" w:rsidRPr="00914A42">
        <w:rPr>
          <w:rFonts w:ascii="Segoe UI" w:hAnsi="Segoe UI" w:cs="Segoe UI"/>
          <w:szCs w:val="22"/>
        </w:rPr>
        <w:t xml:space="preserve">:      </w:t>
      </w:r>
      <w:r w:rsidR="00A86F8C" w:rsidRPr="00914A42">
        <w:rPr>
          <w:rFonts w:ascii="Segoe UI" w:hAnsi="Segoe UI" w:cs="Segoe UI"/>
          <w:szCs w:val="22"/>
        </w:rPr>
        <w:tab/>
      </w:r>
      <w:r w:rsidRPr="00914A42">
        <w:rPr>
          <w:rFonts w:ascii="Segoe UI" w:hAnsi="Segoe UI" w:cs="Segoe UI"/>
          <w:szCs w:val="22"/>
        </w:rPr>
        <w:fldChar w:fldCharType="begin"/>
      </w:r>
      <w:r w:rsidRPr="00914A42">
        <w:rPr>
          <w:rFonts w:ascii="Segoe UI" w:hAnsi="Segoe UI" w:cs="Segoe UI"/>
          <w:szCs w:val="22"/>
        </w:rPr>
        <w:instrText xml:space="preserve"> MACROBUTTON  AantekeningenInInktInvoegen "[Klik en vul naam opleider in]" </w:instrText>
      </w:r>
      <w:r w:rsidRPr="00914A42">
        <w:rPr>
          <w:rFonts w:ascii="Segoe UI" w:hAnsi="Segoe UI" w:cs="Segoe UI"/>
          <w:szCs w:val="22"/>
        </w:rPr>
        <w:fldChar w:fldCharType="end"/>
      </w:r>
    </w:p>
    <w:p w:rsidR="006A279C" w:rsidRPr="00914A42" w:rsidRDefault="006A279C">
      <w:pPr>
        <w:rPr>
          <w:rFonts w:ascii="Segoe UI" w:hAnsi="Segoe UI" w:cs="Segoe UI"/>
        </w:rPr>
      </w:pPr>
    </w:p>
    <w:p w:rsidR="006A279C" w:rsidRPr="00914A42" w:rsidRDefault="006A279C" w:rsidP="006A279C">
      <w:pPr>
        <w:rPr>
          <w:rFonts w:ascii="Segoe UI" w:hAnsi="Segoe UI" w:cs="Segoe UI"/>
          <w:sz w:val="22"/>
          <w:szCs w:val="22"/>
        </w:rPr>
      </w:pPr>
      <w:r w:rsidRPr="00914A42">
        <w:rPr>
          <w:rFonts w:ascii="Segoe UI" w:hAnsi="Segoe UI" w:cs="Segoe UI"/>
          <w:sz w:val="22"/>
          <w:szCs w:val="22"/>
        </w:rPr>
        <w:t xml:space="preserve">Ten behoeve van de voorbereiding voor het </w:t>
      </w:r>
      <w:r w:rsidR="00CE06A7" w:rsidRPr="00914A42">
        <w:rPr>
          <w:rFonts w:ascii="Segoe UI" w:hAnsi="Segoe UI" w:cs="Segoe UI"/>
          <w:sz w:val="22"/>
          <w:szCs w:val="22"/>
        </w:rPr>
        <w:t>voortgangsg</w:t>
      </w:r>
      <w:r w:rsidRPr="00914A42">
        <w:rPr>
          <w:rFonts w:ascii="Segoe UI" w:hAnsi="Segoe UI" w:cs="Segoe UI"/>
          <w:sz w:val="22"/>
          <w:szCs w:val="22"/>
        </w:rPr>
        <w:t xml:space="preserve">esprek in de </w:t>
      </w:r>
    </w:p>
    <w:p w:rsidR="000677C3" w:rsidRPr="00914A42" w:rsidRDefault="000738AE" w:rsidP="000677C3">
      <w:pPr>
        <w:pStyle w:val="Koptekst"/>
        <w:numPr>
          <w:ilvl w:val="0"/>
          <w:numId w:val="11"/>
        </w:numPr>
        <w:tabs>
          <w:tab w:val="clear" w:pos="4153"/>
          <w:tab w:val="clear" w:pos="8306"/>
          <w:tab w:val="left" w:pos="6946"/>
        </w:tabs>
        <w:rPr>
          <w:rFonts w:ascii="Segoe UI" w:hAnsi="Segoe UI" w:cs="Segoe UI"/>
          <w:szCs w:val="22"/>
        </w:rPr>
      </w:pPr>
      <w:r w:rsidRPr="00914A42">
        <w:rPr>
          <w:rFonts w:ascii="Segoe UI" w:hAnsi="Segoe UI" w:cs="Segoe UI"/>
          <w:szCs w:val="22"/>
        </w:rPr>
        <w:fldChar w:fldCharType="begin"/>
      </w:r>
      <w:r w:rsidRPr="00914A42">
        <w:rPr>
          <w:rFonts w:ascii="Segoe UI" w:hAnsi="Segoe UI" w:cs="Segoe UI"/>
          <w:szCs w:val="22"/>
        </w:rPr>
        <w:instrText xml:space="preserve"> MACROBUTTON  AantekeningenInInktInvoegen "[Klik en vul in 3e - 6e of 9e]" </w:instrText>
      </w:r>
      <w:r w:rsidRPr="00914A42">
        <w:rPr>
          <w:rFonts w:ascii="Segoe UI" w:hAnsi="Segoe UI" w:cs="Segoe UI"/>
          <w:szCs w:val="22"/>
        </w:rPr>
        <w:fldChar w:fldCharType="end"/>
      </w:r>
      <w:r w:rsidR="000677C3" w:rsidRPr="00914A42">
        <w:rPr>
          <w:rFonts w:ascii="Segoe UI" w:hAnsi="Segoe UI" w:cs="Segoe UI"/>
          <w:szCs w:val="22"/>
        </w:rPr>
        <w:t xml:space="preserve"> maand</w:t>
      </w:r>
    </w:p>
    <w:p w:rsidR="006A279C" w:rsidRPr="00914A42" w:rsidRDefault="006A279C" w:rsidP="006A279C">
      <w:pPr>
        <w:rPr>
          <w:rFonts w:ascii="Segoe UI" w:hAnsi="Segoe UI" w:cs="Segoe UI"/>
          <w:sz w:val="22"/>
          <w:szCs w:val="22"/>
        </w:rPr>
      </w:pPr>
    </w:p>
    <w:p w:rsidR="000677C3" w:rsidRPr="00914A42" w:rsidRDefault="006A279C" w:rsidP="006A279C">
      <w:pPr>
        <w:rPr>
          <w:rFonts w:ascii="Segoe UI" w:hAnsi="Segoe UI" w:cs="Segoe UI"/>
          <w:sz w:val="22"/>
          <w:szCs w:val="22"/>
        </w:rPr>
      </w:pPr>
      <w:r w:rsidRPr="00914A42">
        <w:rPr>
          <w:rFonts w:ascii="Segoe UI" w:hAnsi="Segoe UI" w:cs="Segoe UI"/>
          <w:sz w:val="22"/>
          <w:szCs w:val="22"/>
        </w:rPr>
        <w:t>Van het</w:t>
      </w:r>
    </w:p>
    <w:p w:rsidR="000677C3" w:rsidRPr="00914A42" w:rsidRDefault="001636BB" w:rsidP="000677C3">
      <w:pPr>
        <w:pStyle w:val="Koptekst"/>
        <w:numPr>
          <w:ilvl w:val="0"/>
          <w:numId w:val="11"/>
        </w:numPr>
        <w:tabs>
          <w:tab w:val="clear" w:pos="4153"/>
          <w:tab w:val="clear" w:pos="8306"/>
          <w:tab w:val="left" w:pos="6946"/>
        </w:tabs>
        <w:rPr>
          <w:rFonts w:ascii="Segoe UI" w:hAnsi="Segoe UI" w:cs="Segoe UI"/>
          <w:szCs w:val="22"/>
        </w:rPr>
      </w:pPr>
      <w:r w:rsidRPr="00914A42">
        <w:rPr>
          <w:rFonts w:ascii="Segoe UI" w:hAnsi="Segoe UI" w:cs="Segoe UI"/>
          <w:szCs w:val="22"/>
        </w:rPr>
        <w:t>1e</w:t>
      </w:r>
      <w:r w:rsidR="00C956E5" w:rsidRPr="00914A42">
        <w:rPr>
          <w:rFonts w:ascii="Segoe UI" w:hAnsi="Segoe UI" w:cs="Segoe UI"/>
          <w:szCs w:val="22"/>
        </w:rPr>
        <w:t xml:space="preserve"> </w:t>
      </w:r>
      <w:r w:rsidR="000677C3" w:rsidRPr="00914A42">
        <w:rPr>
          <w:rFonts w:ascii="Segoe UI" w:hAnsi="Segoe UI" w:cs="Segoe UI"/>
          <w:szCs w:val="22"/>
        </w:rPr>
        <w:t>opleidingsjaar</w:t>
      </w:r>
    </w:p>
    <w:p w:rsidR="00BE7D04" w:rsidRPr="00914A42" w:rsidRDefault="00BE7D04" w:rsidP="00BE7D04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22"/>
        </w:rPr>
      </w:pPr>
      <w:r w:rsidRPr="00914A42">
        <w:rPr>
          <w:rFonts w:ascii="Segoe UI" w:hAnsi="Segoe UI" w:cs="Segoe UI"/>
          <w:sz w:val="22"/>
        </w:rPr>
        <w:t>============================================================</w:t>
      </w:r>
    </w:p>
    <w:p w:rsidR="00F16741" w:rsidRPr="00914A42" w:rsidRDefault="00EE5D61" w:rsidP="00BE7D04">
      <w:pPr>
        <w:rPr>
          <w:rFonts w:ascii="Segoe UI" w:hAnsi="Segoe UI" w:cs="Segoe UI"/>
        </w:rPr>
      </w:pPr>
      <w:r w:rsidRPr="00914A42">
        <w:rPr>
          <w:rFonts w:ascii="Segoe UI" w:hAnsi="Segoe UI" w:cs="Segoe UI"/>
          <w:szCs w:val="20"/>
        </w:rPr>
        <w:t xml:space="preserve"> </w:t>
      </w:r>
    </w:p>
    <w:p w:rsidR="00BE7D04" w:rsidRPr="00914A42" w:rsidRDefault="00BE7D04" w:rsidP="0008165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szCs w:val="22"/>
          <w:u w:val="single"/>
        </w:rPr>
      </w:pPr>
      <w:r w:rsidRPr="00914A42">
        <w:rPr>
          <w:rFonts w:ascii="Segoe UI" w:hAnsi="Segoe UI" w:cs="Segoe UI"/>
          <w:b/>
          <w:i/>
          <w:szCs w:val="22"/>
          <w:u w:val="single"/>
        </w:rPr>
        <w:t>Beschrijf je leerproces en resultaten van je opleiding tot dit moment:</w:t>
      </w:r>
    </w:p>
    <w:p w:rsidR="00081651" w:rsidRPr="00914A42" w:rsidRDefault="00BE7D04" w:rsidP="00081651">
      <w:pPr>
        <w:rPr>
          <w:rFonts w:ascii="Segoe UI" w:hAnsi="Segoe UI" w:cs="Segoe UI"/>
        </w:rPr>
      </w:pPr>
      <w:r w:rsidRPr="00914A42">
        <w:rPr>
          <w:rFonts w:ascii="Segoe UI" w:hAnsi="Segoe UI" w:cs="Segoe UI"/>
        </w:rPr>
        <w:t xml:space="preserve">Zie de ‘Handleiding </w:t>
      </w:r>
      <w:r w:rsidR="00CE06A7" w:rsidRPr="00914A42">
        <w:rPr>
          <w:rFonts w:ascii="Segoe UI" w:hAnsi="Segoe UI" w:cs="Segoe UI"/>
        </w:rPr>
        <w:t>voortgangs</w:t>
      </w:r>
      <w:r w:rsidRPr="00914A42">
        <w:rPr>
          <w:rFonts w:ascii="Segoe UI" w:hAnsi="Segoe UI" w:cs="Segoe UI"/>
        </w:rPr>
        <w:t>gesprek’ voor de punten die aan de orde moeten komen.</w:t>
      </w:r>
    </w:p>
    <w:p w:rsidR="00F16741" w:rsidRPr="00914A42" w:rsidRDefault="00F16741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F16741" w:rsidRPr="00914A42" w:rsidRDefault="00F16741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081651" w:rsidRPr="00914A42" w:rsidRDefault="00081651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081651" w:rsidRPr="00914A42" w:rsidRDefault="0062638A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u w:val="single"/>
        </w:rPr>
      </w:pPr>
      <w:r w:rsidRPr="00914A42">
        <w:rPr>
          <w:rFonts w:ascii="Segoe UI" w:hAnsi="Segoe UI" w:cs="Segoe UI"/>
          <w:b/>
          <w:i/>
          <w:u w:val="single"/>
        </w:rPr>
        <w:t>V</w:t>
      </w:r>
      <w:r w:rsidR="00081651" w:rsidRPr="00914A42">
        <w:rPr>
          <w:rFonts w:ascii="Segoe UI" w:hAnsi="Segoe UI" w:cs="Segoe UI"/>
          <w:b/>
          <w:i/>
          <w:u w:val="single"/>
        </w:rPr>
        <w:t>aardigheden:</w:t>
      </w:r>
    </w:p>
    <w:p w:rsidR="00F16741" w:rsidRPr="00914A42" w:rsidRDefault="00F16741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BE7D04" w:rsidRPr="00914A42" w:rsidRDefault="00BE7D04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642D9D" w:rsidRPr="00914A42" w:rsidRDefault="00642D9D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081651" w:rsidRPr="00914A42" w:rsidRDefault="00081651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081651" w:rsidRPr="00914A42" w:rsidRDefault="00081651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u w:val="single"/>
        </w:rPr>
      </w:pPr>
      <w:r w:rsidRPr="00914A42">
        <w:rPr>
          <w:rFonts w:ascii="Segoe UI" w:hAnsi="Segoe UI" w:cs="Segoe UI"/>
          <w:b/>
          <w:i/>
          <w:u w:val="single"/>
        </w:rPr>
        <w:t>Diensten:</w:t>
      </w:r>
    </w:p>
    <w:p w:rsidR="00F16741" w:rsidRPr="00914A42" w:rsidRDefault="00F16741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BE7D04" w:rsidRPr="00914A42" w:rsidRDefault="00BE7D04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F16741" w:rsidRPr="00914A42" w:rsidRDefault="00F16741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642D9D" w:rsidRPr="00914A42" w:rsidRDefault="00642D9D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F16741" w:rsidRPr="00914A42" w:rsidRDefault="00F16741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i/>
          <w:u w:val="single"/>
        </w:rPr>
      </w:pPr>
      <w:r w:rsidRPr="00914A42">
        <w:rPr>
          <w:rFonts w:ascii="Segoe UI" w:hAnsi="Segoe UI" w:cs="Segoe UI"/>
          <w:b/>
          <w:i/>
          <w:u w:val="single"/>
        </w:rPr>
        <w:t>Competenties:</w:t>
      </w:r>
    </w:p>
    <w:p w:rsidR="00F16741" w:rsidRPr="00914A42" w:rsidRDefault="00F16741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Cs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160"/>
        <w:gridCol w:w="2160"/>
      </w:tblGrid>
      <w:tr w:rsidR="00F16741" w:rsidRPr="00914A42" w:rsidTr="00160F55">
        <w:tc>
          <w:tcPr>
            <w:tcW w:w="4428" w:type="dxa"/>
            <w:shd w:val="clear" w:color="auto" w:fill="auto"/>
          </w:tcPr>
          <w:p w:rsidR="00F16741" w:rsidRPr="00914A42" w:rsidRDefault="00F16741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szCs w:val="20"/>
              </w:rPr>
            </w:pPr>
            <w:r w:rsidRPr="00914A42">
              <w:rPr>
                <w:rFonts w:ascii="Segoe UI" w:hAnsi="Segoe UI" w:cs="Segoe UI"/>
                <w:b/>
                <w:szCs w:val="20"/>
              </w:rPr>
              <w:t>Competentie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F16741" w:rsidRPr="00914A42" w:rsidRDefault="00BA199E" w:rsidP="00094BE9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szCs w:val="20"/>
              </w:rPr>
            </w:pPr>
            <w:r w:rsidRPr="00914A42">
              <w:rPr>
                <w:rFonts w:ascii="Segoe UI" w:hAnsi="Segoe UI" w:cs="Segoe UI"/>
                <w:b/>
                <w:szCs w:val="20"/>
              </w:rPr>
              <w:t xml:space="preserve">Oordeel </w:t>
            </w:r>
            <w:r w:rsidR="00094BE9" w:rsidRPr="00914A42">
              <w:rPr>
                <w:rFonts w:ascii="Segoe UI" w:hAnsi="Segoe UI" w:cs="Segoe UI"/>
                <w:b/>
                <w:szCs w:val="20"/>
              </w:rPr>
              <w:t>1-7</w:t>
            </w:r>
            <w:r w:rsidR="00F16741" w:rsidRPr="00914A42">
              <w:rPr>
                <w:rFonts w:ascii="Segoe UI" w:hAnsi="Segoe UI" w:cs="Segoe UI"/>
                <w:b/>
                <w:szCs w:val="20"/>
              </w:rPr>
              <w:t xml:space="preserve"> (referentiepunt einde 1</w:t>
            </w:r>
            <w:r w:rsidR="00F16741" w:rsidRPr="00914A42">
              <w:rPr>
                <w:rFonts w:ascii="Segoe UI" w:hAnsi="Segoe UI" w:cs="Segoe UI"/>
                <w:b/>
                <w:szCs w:val="20"/>
                <w:vertAlign w:val="superscript"/>
              </w:rPr>
              <w:t>e</w:t>
            </w:r>
            <w:r w:rsidR="00F16741" w:rsidRPr="00914A42">
              <w:rPr>
                <w:rFonts w:ascii="Segoe UI" w:hAnsi="Segoe UI" w:cs="Segoe UI"/>
                <w:b/>
                <w:szCs w:val="20"/>
              </w:rPr>
              <w:t xml:space="preserve"> jaar)</w:t>
            </w:r>
          </w:p>
        </w:tc>
      </w:tr>
      <w:tr w:rsidR="00530054" w:rsidRPr="00914A42" w:rsidTr="00160F55">
        <w:tc>
          <w:tcPr>
            <w:tcW w:w="4428" w:type="dxa"/>
            <w:shd w:val="clear" w:color="auto" w:fill="auto"/>
          </w:tcPr>
          <w:p w:rsidR="00530054" w:rsidRPr="00914A42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4320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30054" w:rsidRPr="00914A42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szCs w:val="20"/>
              </w:rPr>
            </w:pPr>
            <w:r w:rsidRPr="00914A42">
              <w:rPr>
                <w:rFonts w:ascii="Segoe UI" w:hAnsi="Segoe UI" w:cs="Segoe UI"/>
                <w:b/>
                <w:szCs w:val="20"/>
              </w:rPr>
              <w:t>Oordeel aios</w:t>
            </w:r>
          </w:p>
        </w:tc>
        <w:tc>
          <w:tcPr>
            <w:tcW w:w="2160" w:type="dxa"/>
            <w:shd w:val="clear" w:color="auto" w:fill="auto"/>
          </w:tcPr>
          <w:p w:rsidR="00530054" w:rsidRPr="00914A42" w:rsidRDefault="00EC52EC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szCs w:val="20"/>
              </w:rPr>
            </w:pPr>
            <w:r w:rsidRPr="00914A42">
              <w:rPr>
                <w:rFonts w:ascii="Segoe UI" w:hAnsi="Segoe UI" w:cs="Segoe UI"/>
                <w:b/>
                <w:szCs w:val="20"/>
              </w:rPr>
              <w:t>Oordeel opleider</w:t>
            </w:r>
          </w:p>
        </w:tc>
      </w:tr>
      <w:tr w:rsidR="00530054" w:rsidRPr="00914A42" w:rsidTr="00160F55">
        <w:tc>
          <w:tcPr>
            <w:tcW w:w="4428" w:type="dxa"/>
            <w:shd w:val="clear" w:color="auto" w:fill="auto"/>
          </w:tcPr>
          <w:p w:rsidR="00530054" w:rsidRPr="00914A42" w:rsidRDefault="00496030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4320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  <w:r w:rsidRPr="00914A42">
              <w:rPr>
                <w:rFonts w:ascii="Segoe UI" w:hAnsi="Segoe UI" w:cs="Segoe UI"/>
                <w:szCs w:val="20"/>
              </w:rPr>
              <w:t>Medisch</w:t>
            </w:r>
            <w:r w:rsidR="00530054" w:rsidRPr="00914A42">
              <w:rPr>
                <w:rFonts w:ascii="Segoe UI" w:hAnsi="Segoe UI" w:cs="Segoe UI"/>
                <w:szCs w:val="20"/>
              </w:rPr>
              <w:t xml:space="preserve"> handelen → accent 1</w:t>
            </w:r>
            <w:r w:rsidR="00530054" w:rsidRPr="00914A42">
              <w:rPr>
                <w:rFonts w:ascii="Segoe UI" w:hAnsi="Segoe UI" w:cs="Segoe UI"/>
                <w:szCs w:val="20"/>
                <w:vertAlign w:val="superscript"/>
              </w:rPr>
              <w:t>e</w:t>
            </w:r>
            <w:r w:rsidR="00530054" w:rsidRPr="00914A42">
              <w:rPr>
                <w:rFonts w:ascii="Segoe UI" w:hAnsi="Segoe UI" w:cs="Segoe UI"/>
                <w:szCs w:val="20"/>
              </w:rPr>
              <w:t xml:space="preserve"> jaar</w:t>
            </w:r>
          </w:p>
        </w:tc>
        <w:tc>
          <w:tcPr>
            <w:tcW w:w="2160" w:type="dxa"/>
            <w:shd w:val="clear" w:color="auto" w:fill="auto"/>
          </w:tcPr>
          <w:p w:rsidR="00530054" w:rsidRPr="00914A42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30054" w:rsidRPr="00914A42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</w:p>
        </w:tc>
      </w:tr>
      <w:tr w:rsidR="00530054" w:rsidRPr="00914A42" w:rsidTr="00160F55">
        <w:tc>
          <w:tcPr>
            <w:tcW w:w="4428" w:type="dxa"/>
            <w:shd w:val="clear" w:color="auto" w:fill="auto"/>
          </w:tcPr>
          <w:p w:rsidR="00530054" w:rsidRPr="00914A42" w:rsidRDefault="00496030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  <w:r w:rsidRPr="00914A42">
              <w:rPr>
                <w:rFonts w:ascii="Segoe UI" w:hAnsi="Segoe UI" w:cs="Segoe UI"/>
                <w:szCs w:val="20"/>
              </w:rPr>
              <w:t>Communicatie</w:t>
            </w:r>
            <w:r w:rsidR="00530054" w:rsidRPr="00914A42">
              <w:rPr>
                <w:rFonts w:ascii="Segoe UI" w:hAnsi="Segoe UI" w:cs="Segoe UI"/>
                <w:szCs w:val="20"/>
              </w:rPr>
              <w:t xml:space="preserve"> → accent 1</w:t>
            </w:r>
            <w:r w:rsidR="00530054" w:rsidRPr="00914A42">
              <w:rPr>
                <w:rFonts w:ascii="Segoe UI" w:hAnsi="Segoe UI" w:cs="Segoe UI"/>
                <w:szCs w:val="20"/>
                <w:vertAlign w:val="superscript"/>
              </w:rPr>
              <w:t>e</w:t>
            </w:r>
            <w:r w:rsidR="00530054" w:rsidRPr="00914A42">
              <w:rPr>
                <w:rFonts w:ascii="Segoe UI" w:hAnsi="Segoe UI" w:cs="Segoe UI"/>
                <w:szCs w:val="20"/>
              </w:rPr>
              <w:t xml:space="preserve"> jaar</w:t>
            </w:r>
          </w:p>
        </w:tc>
        <w:tc>
          <w:tcPr>
            <w:tcW w:w="2160" w:type="dxa"/>
            <w:shd w:val="clear" w:color="auto" w:fill="auto"/>
          </w:tcPr>
          <w:p w:rsidR="00530054" w:rsidRPr="00914A42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30054" w:rsidRPr="00914A42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</w:p>
        </w:tc>
      </w:tr>
      <w:tr w:rsidR="00530054" w:rsidRPr="00914A42" w:rsidTr="00160F55">
        <w:tc>
          <w:tcPr>
            <w:tcW w:w="4428" w:type="dxa"/>
            <w:shd w:val="clear" w:color="auto" w:fill="auto"/>
          </w:tcPr>
          <w:p w:rsidR="00530054" w:rsidRPr="00914A42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  <w:r w:rsidRPr="00914A42">
              <w:rPr>
                <w:rFonts w:ascii="Segoe UI" w:hAnsi="Segoe UI" w:cs="Segoe UI"/>
                <w:szCs w:val="20"/>
              </w:rPr>
              <w:t>Samenwerken</w:t>
            </w:r>
          </w:p>
        </w:tc>
        <w:tc>
          <w:tcPr>
            <w:tcW w:w="2160" w:type="dxa"/>
            <w:shd w:val="clear" w:color="auto" w:fill="auto"/>
          </w:tcPr>
          <w:p w:rsidR="00530054" w:rsidRPr="00914A42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30054" w:rsidRPr="00914A42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</w:p>
        </w:tc>
      </w:tr>
      <w:tr w:rsidR="00530054" w:rsidRPr="00914A42" w:rsidTr="00160F55">
        <w:tc>
          <w:tcPr>
            <w:tcW w:w="4428" w:type="dxa"/>
            <w:shd w:val="clear" w:color="auto" w:fill="auto"/>
          </w:tcPr>
          <w:p w:rsidR="00530054" w:rsidRPr="00914A42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  <w:r w:rsidRPr="00914A42">
              <w:rPr>
                <w:rFonts w:ascii="Segoe UI" w:hAnsi="Segoe UI" w:cs="Segoe UI"/>
                <w:szCs w:val="20"/>
              </w:rPr>
              <w:t>Organiseren</w:t>
            </w:r>
          </w:p>
        </w:tc>
        <w:tc>
          <w:tcPr>
            <w:tcW w:w="2160" w:type="dxa"/>
            <w:shd w:val="clear" w:color="auto" w:fill="auto"/>
          </w:tcPr>
          <w:p w:rsidR="00530054" w:rsidRPr="00914A42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30054" w:rsidRPr="00914A42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</w:p>
        </w:tc>
      </w:tr>
      <w:tr w:rsidR="00530054" w:rsidRPr="00914A42" w:rsidTr="00160F55">
        <w:tc>
          <w:tcPr>
            <w:tcW w:w="4428" w:type="dxa"/>
            <w:shd w:val="clear" w:color="auto" w:fill="auto"/>
          </w:tcPr>
          <w:p w:rsidR="00530054" w:rsidRPr="00914A42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  <w:r w:rsidRPr="00914A42">
              <w:rPr>
                <w:rFonts w:ascii="Segoe UI" w:hAnsi="Segoe UI" w:cs="Segoe UI"/>
                <w:szCs w:val="20"/>
              </w:rPr>
              <w:t>Maatschappelijk handelen</w:t>
            </w:r>
          </w:p>
        </w:tc>
        <w:tc>
          <w:tcPr>
            <w:tcW w:w="2160" w:type="dxa"/>
            <w:shd w:val="clear" w:color="auto" w:fill="auto"/>
          </w:tcPr>
          <w:p w:rsidR="00530054" w:rsidRPr="00914A42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30054" w:rsidRPr="00914A42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</w:p>
        </w:tc>
      </w:tr>
      <w:tr w:rsidR="00530054" w:rsidRPr="00914A42" w:rsidTr="00160F55">
        <w:tc>
          <w:tcPr>
            <w:tcW w:w="4428" w:type="dxa"/>
            <w:shd w:val="clear" w:color="auto" w:fill="auto"/>
          </w:tcPr>
          <w:p w:rsidR="00530054" w:rsidRPr="00914A42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  <w:r w:rsidRPr="00914A42">
              <w:rPr>
                <w:rFonts w:ascii="Segoe UI" w:hAnsi="Segoe UI" w:cs="Segoe UI"/>
                <w:szCs w:val="20"/>
              </w:rPr>
              <w:t>Wetenschap en onderwijs</w:t>
            </w:r>
          </w:p>
        </w:tc>
        <w:tc>
          <w:tcPr>
            <w:tcW w:w="2160" w:type="dxa"/>
            <w:shd w:val="clear" w:color="auto" w:fill="auto"/>
          </w:tcPr>
          <w:p w:rsidR="00530054" w:rsidRPr="00914A42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30054" w:rsidRPr="00914A42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</w:p>
        </w:tc>
      </w:tr>
      <w:tr w:rsidR="00530054" w:rsidRPr="00914A42" w:rsidTr="00160F55">
        <w:tc>
          <w:tcPr>
            <w:tcW w:w="4428" w:type="dxa"/>
            <w:shd w:val="clear" w:color="auto" w:fill="auto"/>
          </w:tcPr>
          <w:p w:rsidR="00530054" w:rsidRPr="00914A42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  <w:r w:rsidRPr="00914A42">
              <w:rPr>
                <w:rFonts w:ascii="Segoe UI" w:hAnsi="Segoe UI" w:cs="Segoe UI"/>
                <w:szCs w:val="20"/>
              </w:rPr>
              <w:t>Professionaliteit → accent 1</w:t>
            </w:r>
            <w:r w:rsidRPr="00914A42">
              <w:rPr>
                <w:rFonts w:ascii="Segoe UI" w:hAnsi="Segoe UI" w:cs="Segoe UI"/>
                <w:szCs w:val="20"/>
                <w:vertAlign w:val="superscript"/>
              </w:rPr>
              <w:t>e</w:t>
            </w:r>
            <w:r w:rsidRPr="00914A42">
              <w:rPr>
                <w:rFonts w:ascii="Segoe UI" w:hAnsi="Segoe UI" w:cs="Segoe UI"/>
                <w:szCs w:val="20"/>
              </w:rPr>
              <w:t xml:space="preserve"> jaar</w:t>
            </w:r>
          </w:p>
        </w:tc>
        <w:tc>
          <w:tcPr>
            <w:tcW w:w="2160" w:type="dxa"/>
            <w:shd w:val="clear" w:color="auto" w:fill="auto"/>
          </w:tcPr>
          <w:p w:rsidR="00530054" w:rsidRPr="00914A42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30054" w:rsidRPr="00914A42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</w:p>
        </w:tc>
      </w:tr>
    </w:tbl>
    <w:p w:rsidR="003D13B8" w:rsidRPr="00914A42" w:rsidRDefault="003D13B8" w:rsidP="006A279C">
      <w:pPr>
        <w:rPr>
          <w:rFonts w:ascii="Segoe UI" w:hAnsi="Segoe UI" w:cs="Segoe UI"/>
          <w:szCs w:val="20"/>
        </w:rPr>
      </w:pPr>
    </w:p>
    <w:p w:rsidR="00F4583A" w:rsidRPr="00914A42" w:rsidRDefault="00F4583A" w:rsidP="00BE7D04">
      <w:pPr>
        <w:rPr>
          <w:rFonts w:ascii="Segoe UI" w:hAnsi="Segoe UI" w:cs="Segoe UI"/>
          <w:szCs w:val="20"/>
        </w:rPr>
      </w:pPr>
    </w:p>
    <w:p w:rsidR="00B05BB7" w:rsidRPr="00914A42" w:rsidRDefault="00BE7D04" w:rsidP="000A4345">
      <w:pPr>
        <w:rPr>
          <w:rFonts w:ascii="Segoe UI" w:hAnsi="Segoe UI" w:cs="Segoe UI"/>
          <w:szCs w:val="20"/>
        </w:rPr>
      </w:pPr>
      <w:r w:rsidRPr="00914A42">
        <w:rPr>
          <w:rFonts w:ascii="Segoe UI" w:hAnsi="Segoe UI" w:cs="Segoe UI"/>
          <w:szCs w:val="20"/>
        </w:rPr>
        <w:t>Beschrijf per taakgebied hoe je tot je oordeel gekomen bent:</w:t>
      </w:r>
    </w:p>
    <w:p w:rsidR="0062638A" w:rsidRPr="00914A42" w:rsidRDefault="0062638A" w:rsidP="000A4345">
      <w:pPr>
        <w:rPr>
          <w:rFonts w:ascii="Segoe UI" w:hAnsi="Segoe UI" w:cs="Segoe UI"/>
          <w:szCs w:val="20"/>
        </w:rPr>
      </w:pPr>
    </w:p>
    <w:p w:rsidR="0062638A" w:rsidRPr="00914A42" w:rsidRDefault="0062638A" w:rsidP="000A4345">
      <w:pPr>
        <w:rPr>
          <w:rFonts w:ascii="Segoe UI" w:hAnsi="Segoe UI" w:cs="Segoe UI"/>
          <w:u w:val="single"/>
        </w:rPr>
      </w:pPr>
    </w:p>
    <w:p w:rsidR="000F06AE" w:rsidRPr="00914A42" w:rsidRDefault="000F06AE" w:rsidP="00B05BB7">
      <w:pPr>
        <w:keepNext/>
        <w:rPr>
          <w:rFonts w:ascii="Segoe UI" w:hAnsi="Segoe UI" w:cs="Segoe UI"/>
          <w:b/>
          <w:i/>
          <w:szCs w:val="20"/>
          <w:u w:val="single"/>
        </w:rPr>
      </w:pPr>
      <w:r w:rsidRPr="00914A42">
        <w:rPr>
          <w:rFonts w:ascii="Segoe UI" w:hAnsi="Segoe UI" w:cs="Segoe UI"/>
          <w:b/>
          <w:i/>
          <w:szCs w:val="20"/>
          <w:u w:val="single"/>
        </w:rPr>
        <w:lastRenderedPageBreak/>
        <w:t>Vul zover bekend onderstaand jaaroverzicht van toetsen in.</w:t>
      </w:r>
    </w:p>
    <w:p w:rsidR="000F06AE" w:rsidRPr="00914A42" w:rsidRDefault="000F06AE" w:rsidP="00B05BB7">
      <w:pPr>
        <w:keepNext/>
        <w:rPr>
          <w:rFonts w:ascii="Segoe UI" w:hAnsi="Segoe UI" w:cs="Segoe UI"/>
          <w:b/>
          <w:i/>
          <w:szCs w:val="20"/>
        </w:rPr>
      </w:pPr>
    </w:p>
    <w:tbl>
      <w:tblPr>
        <w:tblW w:w="92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308"/>
        <w:gridCol w:w="4920"/>
      </w:tblGrid>
      <w:tr w:rsidR="002E1BC2" w:rsidRPr="00914A42" w:rsidTr="00160F55">
        <w:trPr>
          <w:cantSplit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2E1BC2" w:rsidRPr="00914A42" w:rsidRDefault="002E1BC2" w:rsidP="00160F55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fr-FR"/>
              </w:rPr>
            </w:pPr>
            <w:r w:rsidRPr="00914A42">
              <w:rPr>
                <w:rFonts w:ascii="Segoe UI" w:hAnsi="Segoe UI" w:cs="Segoe UI"/>
                <w:b/>
                <w:lang w:val="fr-FR"/>
              </w:rPr>
              <w:t>1</w:t>
            </w:r>
            <w:r w:rsidRPr="00914A42">
              <w:rPr>
                <w:rFonts w:ascii="Segoe UI" w:hAnsi="Segoe UI" w:cs="Segoe UI"/>
                <w:b/>
                <w:vertAlign w:val="superscript"/>
                <w:lang w:val="fr-FR"/>
              </w:rPr>
              <w:t>e</w:t>
            </w:r>
            <w:r w:rsidRPr="00914A42">
              <w:rPr>
                <w:rFonts w:ascii="Segoe UI" w:hAnsi="Segoe UI" w:cs="Segoe UI"/>
                <w:b/>
                <w:lang w:val="fr-FR"/>
              </w:rPr>
              <w:t xml:space="preserve"> LHK-</w:t>
            </w:r>
            <w:proofErr w:type="spellStart"/>
            <w:r w:rsidRPr="00914A42">
              <w:rPr>
                <w:rFonts w:ascii="Segoe UI" w:hAnsi="Segoe UI" w:cs="Segoe UI"/>
                <w:b/>
                <w:lang w:val="fr-FR"/>
              </w:rPr>
              <w:t>toets</w:t>
            </w:r>
            <w:proofErr w:type="spellEnd"/>
          </w:p>
        </w:tc>
        <w:tc>
          <w:tcPr>
            <w:tcW w:w="49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2E1BC2" w:rsidRPr="00914A42" w:rsidRDefault="002E1BC2" w:rsidP="00160F55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914A42">
              <w:rPr>
                <w:rFonts w:ascii="Segoe UI" w:hAnsi="Segoe UI" w:cs="Segoe UI"/>
                <w:szCs w:val="22"/>
              </w:rPr>
              <w:fldChar w:fldCharType="begin"/>
            </w:r>
            <w:r w:rsidRPr="00914A42">
              <w:rPr>
                <w:rFonts w:ascii="Segoe UI" w:hAnsi="Segoe UI" w:cs="Segoe UI"/>
                <w:szCs w:val="22"/>
              </w:rPr>
              <w:instrText xml:space="preserve"> MACROBUTTON  AantekeningenInInktInvoegen goed </w:instrText>
            </w:r>
            <w:r w:rsidRPr="00914A42">
              <w:rPr>
                <w:rFonts w:ascii="Segoe UI" w:hAnsi="Segoe UI" w:cs="Segoe UI"/>
                <w:szCs w:val="22"/>
              </w:rPr>
              <w:fldChar w:fldCharType="end"/>
            </w:r>
            <w:r w:rsidRPr="00914A42">
              <w:rPr>
                <w:rFonts w:ascii="Segoe UI" w:hAnsi="Segoe UI" w:cs="Segoe UI"/>
                <w:szCs w:val="22"/>
              </w:rPr>
              <w:t xml:space="preserve">/ </w:t>
            </w:r>
            <w:r w:rsidRPr="00914A42">
              <w:rPr>
                <w:rFonts w:ascii="Segoe UI" w:hAnsi="Segoe UI" w:cs="Segoe UI"/>
                <w:szCs w:val="22"/>
              </w:rPr>
              <w:fldChar w:fldCharType="begin"/>
            </w:r>
            <w:r w:rsidRPr="00914A42">
              <w:rPr>
                <w:rFonts w:ascii="Segoe UI" w:hAnsi="Segoe UI" w:cs="Segoe UI"/>
                <w:szCs w:val="22"/>
              </w:rPr>
              <w:instrText xml:space="preserve"> MACROBUTTON  AantekeningenInInktInvoegen voldoende </w:instrText>
            </w:r>
            <w:r w:rsidRPr="00914A42">
              <w:rPr>
                <w:rFonts w:ascii="Segoe UI" w:hAnsi="Segoe UI" w:cs="Segoe UI"/>
                <w:szCs w:val="22"/>
              </w:rPr>
              <w:fldChar w:fldCharType="end"/>
            </w:r>
            <w:r w:rsidRPr="00914A42">
              <w:rPr>
                <w:rFonts w:ascii="Segoe UI" w:hAnsi="Segoe UI" w:cs="Segoe UI"/>
                <w:szCs w:val="22"/>
              </w:rPr>
              <w:t xml:space="preserve">/ </w:t>
            </w:r>
            <w:r w:rsidRPr="00914A42">
              <w:rPr>
                <w:rFonts w:ascii="Segoe UI" w:hAnsi="Segoe UI" w:cs="Segoe UI"/>
                <w:szCs w:val="22"/>
              </w:rPr>
              <w:fldChar w:fldCharType="begin"/>
            </w:r>
            <w:r w:rsidRPr="00914A42">
              <w:rPr>
                <w:rFonts w:ascii="Segoe UI" w:hAnsi="Segoe UI" w:cs="Segoe UI"/>
                <w:szCs w:val="22"/>
              </w:rPr>
              <w:instrText xml:space="preserve"> MACROBUTTON  AantekeningenInInktInvoegen onvoldoende </w:instrText>
            </w:r>
            <w:r w:rsidRPr="00914A42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2E1BC2" w:rsidRPr="00914A42" w:rsidTr="00160F55">
        <w:trPr>
          <w:cantSplit/>
        </w:trPr>
        <w:tc>
          <w:tcPr>
            <w:tcW w:w="4308" w:type="dxa"/>
            <w:tcBorders>
              <w:left w:val="single" w:sz="6" w:space="0" w:color="auto"/>
            </w:tcBorders>
            <w:shd w:val="clear" w:color="auto" w:fill="auto"/>
          </w:tcPr>
          <w:p w:rsidR="002E1BC2" w:rsidRPr="00914A42" w:rsidRDefault="002E1BC2" w:rsidP="00160F55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</w:rPr>
            </w:pPr>
            <w:r w:rsidRPr="00914A42">
              <w:rPr>
                <w:rFonts w:ascii="Segoe UI" w:hAnsi="Segoe UI" w:cs="Segoe UI"/>
                <w:b/>
                <w:lang w:val="fr-FR"/>
              </w:rPr>
              <w:t>2</w:t>
            </w:r>
            <w:r w:rsidRPr="00914A42">
              <w:rPr>
                <w:rFonts w:ascii="Segoe UI" w:hAnsi="Segoe UI" w:cs="Segoe UI"/>
                <w:b/>
                <w:vertAlign w:val="superscript"/>
                <w:lang w:val="fr-FR"/>
              </w:rPr>
              <w:t>e</w:t>
            </w:r>
            <w:r w:rsidRPr="00914A42">
              <w:rPr>
                <w:rFonts w:ascii="Segoe UI" w:hAnsi="Segoe UI" w:cs="Segoe UI"/>
                <w:b/>
                <w:lang w:val="fr-FR"/>
              </w:rPr>
              <w:t xml:space="preserve"> LHK-</w:t>
            </w:r>
            <w:proofErr w:type="spellStart"/>
            <w:r w:rsidRPr="00914A42">
              <w:rPr>
                <w:rFonts w:ascii="Segoe UI" w:hAnsi="Segoe UI" w:cs="Segoe UI"/>
                <w:b/>
                <w:lang w:val="fr-FR"/>
              </w:rPr>
              <w:t>toets</w:t>
            </w:r>
            <w:proofErr w:type="spellEnd"/>
          </w:p>
        </w:tc>
        <w:tc>
          <w:tcPr>
            <w:tcW w:w="4920" w:type="dxa"/>
            <w:tcBorders>
              <w:right w:val="single" w:sz="6" w:space="0" w:color="auto"/>
            </w:tcBorders>
            <w:shd w:val="clear" w:color="auto" w:fill="auto"/>
          </w:tcPr>
          <w:p w:rsidR="002E1BC2" w:rsidRPr="00914A42" w:rsidRDefault="002E1BC2" w:rsidP="00160F55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914A42">
              <w:rPr>
                <w:rFonts w:ascii="Segoe UI" w:hAnsi="Segoe UI" w:cs="Segoe UI"/>
                <w:szCs w:val="22"/>
              </w:rPr>
              <w:fldChar w:fldCharType="begin"/>
            </w:r>
            <w:r w:rsidRPr="00914A42">
              <w:rPr>
                <w:rFonts w:ascii="Segoe UI" w:hAnsi="Segoe UI" w:cs="Segoe UI"/>
                <w:szCs w:val="22"/>
              </w:rPr>
              <w:instrText xml:space="preserve"> MACROBUTTON  AantekeningenInInktInvoegen goed </w:instrText>
            </w:r>
            <w:r w:rsidRPr="00914A42">
              <w:rPr>
                <w:rFonts w:ascii="Segoe UI" w:hAnsi="Segoe UI" w:cs="Segoe UI"/>
                <w:szCs w:val="22"/>
              </w:rPr>
              <w:fldChar w:fldCharType="end"/>
            </w:r>
            <w:r w:rsidRPr="00914A42">
              <w:rPr>
                <w:rFonts w:ascii="Segoe UI" w:hAnsi="Segoe UI" w:cs="Segoe UI"/>
                <w:szCs w:val="22"/>
              </w:rPr>
              <w:t xml:space="preserve">/ </w:t>
            </w:r>
            <w:r w:rsidRPr="00914A42">
              <w:rPr>
                <w:rFonts w:ascii="Segoe UI" w:hAnsi="Segoe UI" w:cs="Segoe UI"/>
                <w:szCs w:val="22"/>
              </w:rPr>
              <w:fldChar w:fldCharType="begin"/>
            </w:r>
            <w:r w:rsidRPr="00914A42">
              <w:rPr>
                <w:rFonts w:ascii="Segoe UI" w:hAnsi="Segoe UI" w:cs="Segoe UI"/>
                <w:szCs w:val="22"/>
              </w:rPr>
              <w:instrText xml:space="preserve"> MACROBUTTON  AantekeningenInInktInvoegen voldoende </w:instrText>
            </w:r>
            <w:r w:rsidRPr="00914A42">
              <w:rPr>
                <w:rFonts w:ascii="Segoe UI" w:hAnsi="Segoe UI" w:cs="Segoe UI"/>
                <w:szCs w:val="22"/>
              </w:rPr>
              <w:fldChar w:fldCharType="end"/>
            </w:r>
            <w:r w:rsidRPr="00914A42">
              <w:rPr>
                <w:rFonts w:ascii="Segoe UI" w:hAnsi="Segoe UI" w:cs="Segoe UI"/>
                <w:szCs w:val="22"/>
              </w:rPr>
              <w:t xml:space="preserve">/ </w:t>
            </w:r>
            <w:r w:rsidRPr="00914A42">
              <w:rPr>
                <w:rFonts w:ascii="Segoe UI" w:hAnsi="Segoe UI" w:cs="Segoe UI"/>
                <w:szCs w:val="22"/>
              </w:rPr>
              <w:fldChar w:fldCharType="begin"/>
            </w:r>
            <w:r w:rsidRPr="00914A42">
              <w:rPr>
                <w:rFonts w:ascii="Segoe UI" w:hAnsi="Segoe UI" w:cs="Segoe UI"/>
                <w:szCs w:val="22"/>
              </w:rPr>
              <w:instrText xml:space="preserve"> MACROBUTTON  AantekeningenInInktInvoegen onvoldoende </w:instrText>
            </w:r>
            <w:r w:rsidRPr="00914A42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62638A" w:rsidRPr="00914A42" w:rsidTr="00160F55">
        <w:trPr>
          <w:cantSplit/>
        </w:trPr>
        <w:tc>
          <w:tcPr>
            <w:tcW w:w="4308" w:type="dxa"/>
            <w:tcBorders>
              <w:left w:val="single" w:sz="6" w:space="0" w:color="auto"/>
            </w:tcBorders>
            <w:shd w:val="clear" w:color="auto" w:fill="auto"/>
          </w:tcPr>
          <w:p w:rsidR="0062638A" w:rsidRPr="00914A42" w:rsidRDefault="0062638A" w:rsidP="0062638A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fr-FR"/>
              </w:rPr>
            </w:pPr>
            <w:proofErr w:type="spellStart"/>
            <w:r w:rsidRPr="00914A42">
              <w:rPr>
                <w:rFonts w:ascii="Segoe UI" w:hAnsi="Segoe UI" w:cs="Segoe UI"/>
                <w:b/>
                <w:lang w:val="fr-FR"/>
              </w:rPr>
              <w:t>evt</w:t>
            </w:r>
            <w:proofErr w:type="spellEnd"/>
            <w:r w:rsidRPr="00914A42">
              <w:rPr>
                <w:rFonts w:ascii="Segoe UI" w:hAnsi="Segoe UI" w:cs="Segoe UI"/>
                <w:b/>
                <w:lang w:val="fr-FR"/>
              </w:rPr>
              <w:t>: LHK-</w:t>
            </w:r>
            <w:proofErr w:type="spellStart"/>
            <w:r w:rsidRPr="00914A42">
              <w:rPr>
                <w:rFonts w:ascii="Segoe UI" w:hAnsi="Segoe UI" w:cs="Segoe UI"/>
                <w:b/>
                <w:lang w:val="fr-FR"/>
              </w:rPr>
              <w:t>toets</w:t>
            </w:r>
            <w:proofErr w:type="spellEnd"/>
            <w:r w:rsidRPr="00914A42">
              <w:rPr>
                <w:rFonts w:ascii="Segoe UI" w:hAnsi="Segoe UI" w:cs="Segoe UI"/>
                <w:b/>
                <w:lang w:val="fr-FR"/>
              </w:rPr>
              <w:t xml:space="preserve"> </w:t>
            </w:r>
            <w:proofErr w:type="spellStart"/>
            <w:r w:rsidRPr="00914A42">
              <w:rPr>
                <w:rFonts w:ascii="Segoe UI" w:hAnsi="Segoe UI" w:cs="Segoe UI"/>
                <w:b/>
                <w:lang w:val="fr-FR"/>
              </w:rPr>
              <w:t>herkansing</w:t>
            </w:r>
            <w:proofErr w:type="spellEnd"/>
            <w:r w:rsidRPr="00914A42">
              <w:rPr>
                <w:rFonts w:ascii="Segoe UI" w:hAnsi="Segoe UI" w:cs="Segoe UI"/>
                <w:b/>
                <w:lang w:val="fr-FR"/>
              </w:rPr>
              <w:t xml:space="preserve"> </w:t>
            </w:r>
            <w:proofErr w:type="spellStart"/>
            <w:r w:rsidRPr="00914A42">
              <w:rPr>
                <w:rFonts w:ascii="Segoe UI" w:hAnsi="Segoe UI" w:cs="Segoe UI"/>
                <w:b/>
                <w:lang w:val="fr-FR"/>
              </w:rPr>
              <w:t>schriftelijk</w:t>
            </w:r>
            <w:proofErr w:type="spellEnd"/>
          </w:p>
        </w:tc>
        <w:tc>
          <w:tcPr>
            <w:tcW w:w="4920" w:type="dxa"/>
            <w:tcBorders>
              <w:right w:val="single" w:sz="6" w:space="0" w:color="auto"/>
            </w:tcBorders>
            <w:shd w:val="clear" w:color="auto" w:fill="auto"/>
          </w:tcPr>
          <w:p w:rsidR="0062638A" w:rsidRPr="00914A42" w:rsidRDefault="0062638A" w:rsidP="009F2E8F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914A42">
              <w:rPr>
                <w:rFonts w:ascii="Segoe UI" w:hAnsi="Segoe UI" w:cs="Segoe UI"/>
                <w:szCs w:val="22"/>
              </w:rPr>
              <w:fldChar w:fldCharType="begin"/>
            </w:r>
            <w:r w:rsidRPr="00914A42">
              <w:rPr>
                <w:rFonts w:ascii="Segoe UI" w:hAnsi="Segoe UI" w:cs="Segoe UI"/>
                <w:szCs w:val="22"/>
              </w:rPr>
              <w:instrText xml:space="preserve"> MACROBUTTON  AantekeningenInInktInvoegen goed </w:instrText>
            </w:r>
            <w:r w:rsidRPr="00914A42">
              <w:rPr>
                <w:rFonts w:ascii="Segoe UI" w:hAnsi="Segoe UI" w:cs="Segoe UI"/>
                <w:szCs w:val="22"/>
              </w:rPr>
              <w:fldChar w:fldCharType="end"/>
            </w:r>
            <w:r w:rsidRPr="00914A42">
              <w:rPr>
                <w:rFonts w:ascii="Segoe UI" w:hAnsi="Segoe UI" w:cs="Segoe UI"/>
                <w:szCs w:val="22"/>
              </w:rPr>
              <w:t xml:space="preserve">/ </w:t>
            </w:r>
            <w:r w:rsidRPr="00914A42">
              <w:rPr>
                <w:rFonts w:ascii="Segoe UI" w:hAnsi="Segoe UI" w:cs="Segoe UI"/>
                <w:szCs w:val="22"/>
              </w:rPr>
              <w:fldChar w:fldCharType="begin"/>
            </w:r>
            <w:r w:rsidRPr="00914A42">
              <w:rPr>
                <w:rFonts w:ascii="Segoe UI" w:hAnsi="Segoe UI" w:cs="Segoe UI"/>
                <w:szCs w:val="22"/>
              </w:rPr>
              <w:instrText xml:space="preserve"> MACROBUTTON  AantekeningenInInktInvoegen voldoende </w:instrText>
            </w:r>
            <w:r w:rsidRPr="00914A42">
              <w:rPr>
                <w:rFonts w:ascii="Segoe UI" w:hAnsi="Segoe UI" w:cs="Segoe UI"/>
                <w:szCs w:val="22"/>
              </w:rPr>
              <w:fldChar w:fldCharType="end"/>
            </w:r>
            <w:r w:rsidRPr="00914A42">
              <w:rPr>
                <w:rFonts w:ascii="Segoe UI" w:hAnsi="Segoe UI" w:cs="Segoe UI"/>
                <w:szCs w:val="22"/>
              </w:rPr>
              <w:t xml:space="preserve">/ </w:t>
            </w:r>
            <w:r w:rsidRPr="00914A42">
              <w:rPr>
                <w:rFonts w:ascii="Segoe UI" w:hAnsi="Segoe UI" w:cs="Segoe UI"/>
                <w:szCs w:val="22"/>
              </w:rPr>
              <w:fldChar w:fldCharType="begin"/>
            </w:r>
            <w:r w:rsidRPr="00914A42">
              <w:rPr>
                <w:rFonts w:ascii="Segoe UI" w:hAnsi="Segoe UI" w:cs="Segoe UI"/>
                <w:szCs w:val="22"/>
              </w:rPr>
              <w:instrText xml:space="preserve"> MACROBUTTON  AantekeningenInInktInvoegen onvoldoende </w:instrText>
            </w:r>
            <w:r w:rsidRPr="00914A42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62638A" w:rsidRPr="00914A42" w:rsidTr="00160F55">
        <w:trPr>
          <w:cantSplit/>
        </w:trPr>
        <w:tc>
          <w:tcPr>
            <w:tcW w:w="4308" w:type="dxa"/>
            <w:tcBorders>
              <w:left w:val="single" w:sz="6" w:space="0" w:color="auto"/>
            </w:tcBorders>
            <w:shd w:val="clear" w:color="auto" w:fill="auto"/>
          </w:tcPr>
          <w:p w:rsidR="0062638A" w:rsidRPr="00914A42" w:rsidRDefault="0062638A" w:rsidP="0062638A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</w:rPr>
            </w:pPr>
            <w:proofErr w:type="spellStart"/>
            <w:r w:rsidRPr="00914A42">
              <w:rPr>
                <w:rFonts w:ascii="Segoe UI" w:hAnsi="Segoe UI" w:cs="Segoe UI"/>
                <w:b/>
                <w:lang w:val="fr-FR"/>
              </w:rPr>
              <w:t>evt</w:t>
            </w:r>
            <w:proofErr w:type="spellEnd"/>
            <w:r w:rsidRPr="00914A42">
              <w:rPr>
                <w:rFonts w:ascii="Segoe UI" w:hAnsi="Segoe UI" w:cs="Segoe UI"/>
                <w:b/>
                <w:lang w:val="fr-FR"/>
              </w:rPr>
              <w:t>: LHK-</w:t>
            </w:r>
            <w:proofErr w:type="spellStart"/>
            <w:r w:rsidRPr="00914A42">
              <w:rPr>
                <w:rFonts w:ascii="Segoe UI" w:hAnsi="Segoe UI" w:cs="Segoe UI"/>
                <w:b/>
                <w:lang w:val="fr-FR"/>
              </w:rPr>
              <w:t>toets</w:t>
            </w:r>
            <w:proofErr w:type="spellEnd"/>
            <w:r w:rsidRPr="00914A42">
              <w:rPr>
                <w:rFonts w:ascii="Segoe UI" w:hAnsi="Segoe UI" w:cs="Segoe UI"/>
                <w:b/>
                <w:lang w:val="fr-FR"/>
              </w:rPr>
              <w:t xml:space="preserve"> </w:t>
            </w:r>
            <w:proofErr w:type="spellStart"/>
            <w:r w:rsidRPr="00914A42">
              <w:rPr>
                <w:rFonts w:ascii="Segoe UI" w:hAnsi="Segoe UI" w:cs="Segoe UI"/>
                <w:b/>
                <w:lang w:val="fr-FR"/>
              </w:rPr>
              <w:t>herkansing</w:t>
            </w:r>
            <w:proofErr w:type="spellEnd"/>
            <w:r w:rsidRPr="00914A42">
              <w:rPr>
                <w:rFonts w:ascii="Segoe UI" w:hAnsi="Segoe UI" w:cs="Segoe UI"/>
                <w:b/>
                <w:lang w:val="fr-FR"/>
              </w:rPr>
              <w:t xml:space="preserve"> </w:t>
            </w:r>
            <w:proofErr w:type="spellStart"/>
            <w:r w:rsidRPr="00914A42">
              <w:rPr>
                <w:rFonts w:ascii="Segoe UI" w:hAnsi="Segoe UI" w:cs="Segoe UI"/>
                <w:b/>
                <w:lang w:val="fr-FR"/>
              </w:rPr>
              <w:t>mondeling</w:t>
            </w:r>
            <w:proofErr w:type="spellEnd"/>
          </w:p>
        </w:tc>
        <w:tc>
          <w:tcPr>
            <w:tcW w:w="4920" w:type="dxa"/>
            <w:tcBorders>
              <w:right w:val="single" w:sz="6" w:space="0" w:color="auto"/>
            </w:tcBorders>
            <w:shd w:val="clear" w:color="auto" w:fill="auto"/>
          </w:tcPr>
          <w:p w:rsidR="0062638A" w:rsidRPr="00914A42" w:rsidRDefault="0062638A" w:rsidP="009F2E8F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914A42">
              <w:rPr>
                <w:rFonts w:ascii="Segoe UI" w:hAnsi="Segoe UI" w:cs="Segoe UI"/>
                <w:szCs w:val="22"/>
              </w:rPr>
              <w:fldChar w:fldCharType="begin"/>
            </w:r>
            <w:r w:rsidRPr="00914A42">
              <w:rPr>
                <w:rFonts w:ascii="Segoe UI" w:hAnsi="Segoe UI" w:cs="Segoe UI"/>
                <w:szCs w:val="22"/>
              </w:rPr>
              <w:instrText xml:space="preserve"> MACROBUTTON  AantekeningenInInktInvoegen goed </w:instrText>
            </w:r>
            <w:r w:rsidRPr="00914A42">
              <w:rPr>
                <w:rFonts w:ascii="Segoe UI" w:hAnsi="Segoe UI" w:cs="Segoe UI"/>
                <w:szCs w:val="22"/>
              </w:rPr>
              <w:fldChar w:fldCharType="end"/>
            </w:r>
            <w:r w:rsidRPr="00914A42">
              <w:rPr>
                <w:rFonts w:ascii="Segoe UI" w:hAnsi="Segoe UI" w:cs="Segoe UI"/>
                <w:szCs w:val="22"/>
              </w:rPr>
              <w:t xml:space="preserve">/ </w:t>
            </w:r>
            <w:r w:rsidRPr="00914A42">
              <w:rPr>
                <w:rFonts w:ascii="Segoe UI" w:hAnsi="Segoe UI" w:cs="Segoe UI"/>
                <w:szCs w:val="22"/>
              </w:rPr>
              <w:fldChar w:fldCharType="begin"/>
            </w:r>
            <w:r w:rsidRPr="00914A42">
              <w:rPr>
                <w:rFonts w:ascii="Segoe UI" w:hAnsi="Segoe UI" w:cs="Segoe UI"/>
                <w:szCs w:val="22"/>
              </w:rPr>
              <w:instrText xml:space="preserve"> MACROBUTTON  AantekeningenInInktInvoegen voldoende </w:instrText>
            </w:r>
            <w:r w:rsidRPr="00914A42">
              <w:rPr>
                <w:rFonts w:ascii="Segoe UI" w:hAnsi="Segoe UI" w:cs="Segoe UI"/>
                <w:szCs w:val="22"/>
              </w:rPr>
              <w:fldChar w:fldCharType="end"/>
            </w:r>
            <w:r w:rsidRPr="00914A42">
              <w:rPr>
                <w:rFonts w:ascii="Segoe UI" w:hAnsi="Segoe UI" w:cs="Segoe UI"/>
                <w:szCs w:val="22"/>
              </w:rPr>
              <w:t xml:space="preserve">/ </w:t>
            </w:r>
            <w:r w:rsidRPr="00914A42">
              <w:rPr>
                <w:rFonts w:ascii="Segoe UI" w:hAnsi="Segoe UI" w:cs="Segoe UI"/>
                <w:szCs w:val="22"/>
              </w:rPr>
              <w:fldChar w:fldCharType="begin"/>
            </w:r>
            <w:r w:rsidRPr="00914A42">
              <w:rPr>
                <w:rFonts w:ascii="Segoe UI" w:hAnsi="Segoe UI" w:cs="Segoe UI"/>
                <w:szCs w:val="22"/>
              </w:rPr>
              <w:instrText xml:space="preserve"> MACROBUTTON  AantekeningenInInktInvoegen onvoldoende </w:instrText>
            </w:r>
            <w:r w:rsidRPr="00914A42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2E1BC2" w:rsidRPr="00914A42" w:rsidTr="00160F55">
        <w:trPr>
          <w:cantSplit/>
        </w:trPr>
        <w:tc>
          <w:tcPr>
            <w:tcW w:w="92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C2" w:rsidRPr="00914A42" w:rsidRDefault="002E1BC2" w:rsidP="00160F55">
            <w:pPr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914A42">
              <w:rPr>
                <w:rFonts w:ascii="Segoe UI" w:hAnsi="Segoe UI" w:cs="Segoe UI"/>
                <w:i/>
              </w:rPr>
              <w:t xml:space="preserve">aandachtspunten n.a.v. laatste </w:t>
            </w:r>
            <w:proofErr w:type="spellStart"/>
            <w:r w:rsidRPr="00914A42">
              <w:rPr>
                <w:rFonts w:ascii="Segoe UI" w:hAnsi="Segoe UI" w:cs="Segoe UI"/>
                <w:i/>
              </w:rPr>
              <w:t>toetsuitslag</w:t>
            </w:r>
            <w:proofErr w:type="spellEnd"/>
            <w:r w:rsidRPr="00914A42">
              <w:rPr>
                <w:rFonts w:ascii="Segoe UI" w:hAnsi="Segoe UI" w:cs="Segoe UI"/>
              </w:rPr>
              <w:t> :</w:t>
            </w:r>
          </w:p>
          <w:p w:rsidR="002E1BC2" w:rsidRPr="00914A42" w:rsidRDefault="002E1BC2" w:rsidP="00160F55">
            <w:pPr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  <w:p w:rsidR="002E1BC2" w:rsidRPr="00914A42" w:rsidRDefault="002E1BC2" w:rsidP="00160F55">
            <w:pPr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  <w:p w:rsidR="002E1BC2" w:rsidRPr="00914A42" w:rsidRDefault="002E1BC2" w:rsidP="00160F55">
            <w:pPr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</w:tr>
      <w:tr w:rsidR="000F06AE" w:rsidRPr="00914A42" w:rsidTr="00160F55">
        <w:trPr>
          <w:cantSplit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0F06AE" w:rsidRPr="00914A42" w:rsidRDefault="0062638A" w:rsidP="0062638A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fr-FR"/>
              </w:rPr>
            </w:pPr>
            <w:proofErr w:type="spellStart"/>
            <w:r w:rsidRPr="00914A42">
              <w:rPr>
                <w:rFonts w:ascii="Segoe UI" w:hAnsi="Segoe UI" w:cs="Segoe UI"/>
                <w:b/>
                <w:lang w:val="fr-FR"/>
              </w:rPr>
              <w:t>Basisconsultvoeringstoets</w:t>
            </w:r>
            <w:proofErr w:type="spellEnd"/>
          </w:p>
        </w:tc>
        <w:tc>
          <w:tcPr>
            <w:tcW w:w="49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0F06AE" w:rsidRPr="00914A42" w:rsidRDefault="0062638A" w:rsidP="00160F55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914A42">
              <w:rPr>
                <w:rFonts w:ascii="Segoe UI" w:hAnsi="Segoe UI" w:cs="Segoe UI"/>
                <w:szCs w:val="22"/>
              </w:rPr>
              <w:t>voldoende/ twijfel/ onvoldoende</w:t>
            </w:r>
          </w:p>
        </w:tc>
      </w:tr>
      <w:tr w:rsidR="0062638A" w:rsidRPr="00914A42" w:rsidTr="00160F55">
        <w:trPr>
          <w:cantSplit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62638A" w:rsidRPr="00914A42" w:rsidRDefault="0062638A" w:rsidP="0062638A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fr-FR"/>
              </w:rPr>
            </w:pPr>
            <w:proofErr w:type="spellStart"/>
            <w:r w:rsidRPr="00914A42">
              <w:rPr>
                <w:rFonts w:ascii="Segoe UI" w:hAnsi="Segoe UI" w:cs="Segoe UI"/>
                <w:b/>
                <w:lang w:val="fr-FR"/>
              </w:rPr>
              <w:t>evt</w:t>
            </w:r>
            <w:proofErr w:type="spellEnd"/>
            <w:r w:rsidRPr="00914A42">
              <w:rPr>
                <w:rFonts w:ascii="Segoe UI" w:hAnsi="Segoe UI" w:cs="Segoe UI"/>
                <w:b/>
                <w:lang w:val="fr-FR"/>
              </w:rPr>
              <w:t xml:space="preserve">: </w:t>
            </w:r>
            <w:proofErr w:type="spellStart"/>
            <w:r w:rsidRPr="00914A42">
              <w:rPr>
                <w:rFonts w:ascii="Segoe UI" w:hAnsi="Segoe UI" w:cs="Segoe UI"/>
                <w:b/>
                <w:lang w:val="fr-FR"/>
              </w:rPr>
              <w:t>basisconsultvoeringstoets</w:t>
            </w:r>
            <w:proofErr w:type="spellEnd"/>
            <w:r w:rsidRPr="00914A42">
              <w:rPr>
                <w:rFonts w:ascii="Segoe UI" w:hAnsi="Segoe UI" w:cs="Segoe UI"/>
                <w:b/>
                <w:lang w:val="fr-FR"/>
              </w:rPr>
              <w:t xml:space="preserve"> </w:t>
            </w:r>
            <w:proofErr w:type="spellStart"/>
            <w:r w:rsidRPr="00914A42">
              <w:rPr>
                <w:rFonts w:ascii="Segoe UI" w:hAnsi="Segoe UI" w:cs="Segoe UI"/>
                <w:b/>
                <w:lang w:val="fr-FR"/>
              </w:rPr>
              <w:t>herkansing</w:t>
            </w:r>
            <w:proofErr w:type="spellEnd"/>
            <w:r w:rsidRPr="00914A42">
              <w:rPr>
                <w:rFonts w:ascii="Segoe UI" w:hAnsi="Segoe UI" w:cs="Segoe UI"/>
                <w:b/>
                <w:lang w:val="fr-FR"/>
              </w:rPr>
              <w:t xml:space="preserve"> </w:t>
            </w:r>
          </w:p>
        </w:tc>
        <w:tc>
          <w:tcPr>
            <w:tcW w:w="49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62638A" w:rsidRPr="00914A42" w:rsidRDefault="0062638A" w:rsidP="00160F55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2"/>
              </w:rPr>
            </w:pPr>
            <w:r w:rsidRPr="00914A42">
              <w:rPr>
                <w:rFonts w:ascii="Segoe UI" w:hAnsi="Segoe UI" w:cs="Segoe UI"/>
                <w:szCs w:val="22"/>
              </w:rPr>
              <w:t>voldoende/ twijfel/ onvoldoende</w:t>
            </w:r>
          </w:p>
        </w:tc>
      </w:tr>
      <w:tr w:rsidR="000F06AE" w:rsidRPr="00914A42" w:rsidTr="00160F55">
        <w:trPr>
          <w:cantSplit/>
        </w:trPr>
        <w:tc>
          <w:tcPr>
            <w:tcW w:w="4308" w:type="dxa"/>
            <w:tcBorders>
              <w:left w:val="single" w:sz="6" w:space="0" w:color="auto"/>
            </w:tcBorders>
            <w:shd w:val="clear" w:color="auto" w:fill="auto"/>
          </w:tcPr>
          <w:p w:rsidR="000F06AE" w:rsidRPr="00914A42" w:rsidRDefault="0062638A" w:rsidP="00160F55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</w:rPr>
            </w:pPr>
            <w:proofErr w:type="spellStart"/>
            <w:r w:rsidRPr="00914A42">
              <w:rPr>
                <w:rFonts w:ascii="Segoe UI" w:hAnsi="Segoe UI" w:cs="Segoe UI"/>
                <w:b/>
                <w:lang w:val="fr-FR"/>
              </w:rPr>
              <w:t>Videoplustoets</w:t>
            </w:r>
            <w:proofErr w:type="spellEnd"/>
            <w:r w:rsidRPr="00914A42">
              <w:rPr>
                <w:rFonts w:ascii="Segoe UI" w:hAnsi="Segoe UI" w:cs="Segoe UI"/>
                <w:b/>
                <w:lang w:val="fr-FR"/>
              </w:rPr>
              <w:t xml:space="preserve"> </w:t>
            </w:r>
          </w:p>
        </w:tc>
        <w:tc>
          <w:tcPr>
            <w:tcW w:w="4920" w:type="dxa"/>
            <w:tcBorders>
              <w:right w:val="single" w:sz="6" w:space="0" w:color="auto"/>
            </w:tcBorders>
            <w:shd w:val="clear" w:color="auto" w:fill="auto"/>
          </w:tcPr>
          <w:p w:rsidR="000F06AE" w:rsidRPr="00914A42" w:rsidRDefault="000F06AE" w:rsidP="00160F55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914A42">
              <w:rPr>
                <w:rFonts w:ascii="Segoe UI" w:hAnsi="Segoe UI" w:cs="Segoe UI"/>
                <w:szCs w:val="22"/>
              </w:rPr>
              <w:fldChar w:fldCharType="begin"/>
            </w:r>
            <w:r w:rsidRPr="00914A42">
              <w:rPr>
                <w:rFonts w:ascii="Segoe UI" w:hAnsi="Segoe UI" w:cs="Segoe UI"/>
                <w:szCs w:val="22"/>
              </w:rPr>
              <w:instrText xml:space="preserve"> MACROBUTTON  AantekeningenInInktInvoegen gehaald </w:instrText>
            </w:r>
            <w:r w:rsidRPr="00914A42">
              <w:rPr>
                <w:rFonts w:ascii="Segoe UI" w:hAnsi="Segoe UI" w:cs="Segoe UI"/>
                <w:szCs w:val="22"/>
              </w:rPr>
              <w:fldChar w:fldCharType="end"/>
            </w:r>
            <w:r w:rsidRPr="00914A42">
              <w:rPr>
                <w:rFonts w:ascii="Segoe UI" w:hAnsi="Segoe UI" w:cs="Segoe UI"/>
                <w:szCs w:val="22"/>
              </w:rPr>
              <w:t xml:space="preserve">/ </w:t>
            </w:r>
            <w:r w:rsidRPr="00914A42">
              <w:rPr>
                <w:rFonts w:ascii="Segoe UI" w:hAnsi="Segoe UI" w:cs="Segoe UI"/>
                <w:szCs w:val="22"/>
              </w:rPr>
              <w:fldChar w:fldCharType="begin"/>
            </w:r>
            <w:r w:rsidRPr="00914A42">
              <w:rPr>
                <w:rFonts w:ascii="Segoe UI" w:hAnsi="Segoe UI" w:cs="Segoe UI"/>
                <w:szCs w:val="22"/>
              </w:rPr>
              <w:instrText xml:space="preserve"> MACROBUTTON  AantekeningenInInktInvoegen niet gehaald </w:instrText>
            </w:r>
            <w:r w:rsidRPr="00914A42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0F06AE" w:rsidRPr="00914A42" w:rsidTr="00160F55">
        <w:trPr>
          <w:cantSplit/>
        </w:trPr>
        <w:tc>
          <w:tcPr>
            <w:tcW w:w="92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6AE" w:rsidRPr="00914A42" w:rsidRDefault="000F06AE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914A42">
              <w:rPr>
                <w:rFonts w:ascii="Segoe UI" w:hAnsi="Segoe UI" w:cs="Segoe UI"/>
                <w:i/>
              </w:rPr>
              <w:t xml:space="preserve">aandachtspunten n.a.v. laatste </w:t>
            </w:r>
            <w:proofErr w:type="spellStart"/>
            <w:r w:rsidRPr="00914A42">
              <w:rPr>
                <w:rFonts w:ascii="Segoe UI" w:hAnsi="Segoe UI" w:cs="Segoe UI"/>
                <w:i/>
              </w:rPr>
              <w:t>toetsuitslag</w:t>
            </w:r>
            <w:proofErr w:type="spellEnd"/>
            <w:r w:rsidRPr="00914A42">
              <w:rPr>
                <w:rFonts w:ascii="Segoe UI" w:hAnsi="Segoe UI" w:cs="Segoe UI"/>
              </w:rPr>
              <w:t> :</w:t>
            </w:r>
          </w:p>
          <w:p w:rsidR="000F06AE" w:rsidRPr="00914A42" w:rsidRDefault="000F06AE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  <w:p w:rsidR="000F06AE" w:rsidRPr="00914A42" w:rsidRDefault="000F06AE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  <w:p w:rsidR="000F06AE" w:rsidRPr="00914A42" w:rsidRDefault="000F06AE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</w:tr>
      <w:tr w:rsidR="000F06AE" w:rsidRPr="00914A42" w:rsidTr="00160F55">
        <w:trPr>
          <w:cantSplit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0F06AE" w:rsidRPr="00914A42" w:rsidRDefault="000F06AE" w:rsidP="00160F55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</w:rPr>
            </w:pPr>
            <w:r w:rsidRPr="00914A42">
              <w:rPr>
                <w:rFonts w:ascii="Segoe UI" w:hAnsi="Segoe UI" w:cs="Segoe UI"/>
                <w:b/>
                <w:lang w:val="fr-FR"/>
              </w:rPr>
              <w:t>KOV-</w:t>
            </w:r>
            <w:proofErr w:type="spellStart"/>
            <w:r w:rsidRPr="00914A42">
              <w:rPr>
                <w:rFonts w:ascii="Segoe UI" w:hAnsi="Segoe UI" w:cs="Segoe UI"/>
                <w:b/>
                <w:lang w:val="fr-FR"/>
              </w:rPr>
              <w:t>toets</w:t>
            </w:r>
            <w:proofErr w:type="spellEnd"/>
          </w:p>
        </w:tc>
        <w:tc>
          <w:tcPr>
            <w:tcW w:w="49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0F06AE" w:rsidRPr="00914A42" w:rsidRDefault="000F06AE" w:rsidP="00160F55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914A42">
              <w:rPr>
                <w:rFonts w:ascii="Segoe UI" w:hAnsi="Segoe UI" w:cs="Segoe UI"/>
                <w:szCs w:val="22"/>
              </w:rPr>
              <w:fldChar w:fldCharType="begin"/>
            </w:r>
            <w:r w:rsidRPr="00914A42">
              <w:rPr>
                <w:rFonts w:ascii="Segoe UI" w:hAnsi="Segoe UI" w:cs="Segoe UI"/>
                <w:szCs w:val="22"/>
              </w:rPr>
              <w:instrText xml:space="preserve"> MACROBUTTON  AantekeningenInInktInvoegen goed </w:instrText>
            </w:r>
            <w:r w:rsidRPr="00914A42">
              <w:rPr>
                <w:rFonts w:ascii="Segoe UI" w:hAnsi="Segoe UI" w:cs="Segoe UI"/>
                <w:szCs w:val="22"/>
              </w:rPr>
              <w:fldChar w:fldCharType="end"/>
            </w:r>
            <w:r w:rsidRPr="00914A42">
              <w:rPr>
                <w:rFonts w:ascii="Segoe UI" w:hAnsi="Segoe UI" w:cs="Segoe UI"/>
                <w:szCs w:val="22"/>
              </w:rPr>
              <w:t xml:space="preserve">/ </w:t>
            </w:r>
            <w:r w:rsidRPr="00914A42">
              <w:rPr>
                <w:rFonts w:ascii="Segoe UI" w:hAnsi="Segoe UI" w:cs="Segoe UI"/>
                <w:szCs w:val="22"/>
              </w:rPr>
              <w:fldChar w:fldCharType="begin"/>
            </w:r>
            <w:r w:rsidRPr="00914A42">
              <w:rPr>
                <w:rFonts w:ascii="Segoe UI" w:hAnsi="Segoe UI" w:cs="Segoe UI"/>
                <w:szCs w:val="22"/>
              </w:rPr>
              <w:instrText xml:space="preserve"> MACROBUTTON  AantekeningenInInktInvoegen voldoende </w:instrText>
            </w:r>
            <w:r w:rsidRPr="00914A42">
              <w:rPr>
                <w:rFonts w:ascii="Segoe UI" w:hAnsi="Segoe UI" w:cs="Segoe UI"/>
                <w:szCs w:val="22"/>
              </w:rPr>
              <w:fldChar w:fldCharType="end"/>
            </w:r>
            <w:r w:rsidRPr="00914A42">
              <w:rPr>
                <w:rFonts w:ascii="Segoe UI" w:hAnsi="Segoe UI" w:cs="Segoe UI"/>
                <w:szCs w:val="22"/>
              </w:rPr>
              <w:t xml:space="preserve">/ </w:t>
            </w:r>
            <w:r w:rsidRPr="00914A42">
              <w:rPr>
                <w:rFonts w:ascii="Segoe UI" w:hAnsi="Segoe UI" w:cs="Segoe UI"/>
                <w:szCs w:val="22"/>
              </w:rPr>
              <w:fldChar w:fldCharType="begin"/>
            </w:r>
            <w:r w:rsidRPr="00914A42">
              <w:rPr>
                <w:rFonts w:ascii="Segoe UI" w:hAnsi="Segoe UI" w:cs="Segoe UI"/>
                <w:szCs w:val="22"/>
              </w:rPr>
              <w:instrText xml:space="preserve"> MACROBUTTON  AantekeningenInInktInvoegen onvoldoende </w:instrText>
            </w:r>
            <w:r w:rsidRPr="00914A42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0F06AE" w:rsidRPr="00914A42" w:rsidTr="00160F55">
        <w:trPr>
          <w:cantSplit/>
        </w:trPr>
        <w:tc>
          <w:tcPr>
            <w:tcW w:w="92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6AE" w:rsidRPr="00914A42" w:rsidRDefault="000F06AE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914A42">
              <w:rPr>
                <w:rFonts w:ascii="Segoe UI" w:hAnsi="Segoe UI" w:cs="Segoe UI"/>
                <w:i/>
              </w:rPr>
              <w:t xml:space="preserve">aandachtspunten n.a.v. </w:t>
            </w:r>
            <w:proofErr w:type="spellStart"/>
            <w:r w:rsidRPr="00914A42">
              <w:rPr>
                <w:rFonts w:ascii="Segoe UI" w:hAnsi="Segoe UI" w:cs="Segoe UI"/>
                <w:i/>
              </w:rPr>
              <w:t>toetsuitslag</w:t>
            </w:r>
            <w:proofErr w:type="spellEnd"/>
            <w:r w:rsidRPr="00914A42">
              <w:rPr>
                <w:rFonts w:ascii="Segoe UI" w:hAnsi="Segoe UI" w:cs="Segoe UI"/>
              </w:rPr>
              <w:t> :</w:t>
            </w:r>
          </w:p>
          <w:p w:rsidR="000F06AE" w:rsidRPr="00914A42" w:rsidRDefault="000F06AE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  <w:p w:rsidR="000F06AE" w:rsidRPr="00914A42" w:rsidRDefault="000F06AE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  <w:p w:rsidR="000F06AE" w:rsidRPr="00914A42" w:rsidRDefault="000F06AE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</w:tr>
      <w:tr w:rsidR="000F06AE" w:rsidRPr="00914A42" w:rsidTr="00160F55">
        <w:trPr>
          <w:cantSplit/>
        </w:trPr>
        <w:tc>
          <w:tcPr>
            <w:tcW w:w="92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6AE" w:rsidRPr="00914A42" w:rsidRDefault="000F06AE" w:rsidP="00160F55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914A42">
              <w:rPr>
                <w:rFonts w:ascii="Segoe UI" w:hAnsi="Segoe UI" w:cs="Segoe UI"/>
                <w:b/>
              </w:rPr>
              <w:t>Vaardighedentoets reanimatie/ hart-longen of abdomen</w:t>
            </w:r>
          </w:p>
        </w:tc>
      </w:tr>
      <w:tr w:rsidR="000F06AE" w:rsidRPr="00914A42" w:rsidTr="00160F55">
        <w:trPr>
          <w:cantSplit/>
        </w:trPr>
        <w:tc>
          <w:tcPr>
            <w:tcW w:w="92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6AE" w:rsidRPr="00914A42" w:rsidRDefault="000F06AE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914A42">
              <w:rPr>
                <w:rFonts w:ascii="Segoe UI" w:hAnsi="Segoe UI" w:cs="Segoe UI"/>
                <w:i/>
              </w:rPr>
              <w:t>aandachtspunten n.a.v. feedback</w:t>
            </w:r>
            <w:r w:rsidRPr="00914A42">
              <w:rPr>
                <w:rFonts w:ascii="Segoe UI" w:hAnsi="Segoe UI" w:cs="Segoe UI"/>
              </w:rPr>
              <w:t> :</w:t>
            </w:r>
          </w:p>
          <w:p w:rsidR="000F06AE" w:rsidRPr="00914A42" w:rsidRDefault="000F06AE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  <w:p w:rsidR="000F06AE" w:rsidRPr="00914A42" w:rsidRDefault="000F06AE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  <w:p w:rsidR="00BE7D04" w:rsidRPr="00914A42" w:rsidRDefault="00BE7D0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</w:tr>
      <w:tr w:rsidR="000F06AE" w:rsidRPr="00914A42" w:rsidTr="00160F55">
        <w:trPr>
          <w:cantSplit/>
        </w:trPr>
        <w:tc>
          <w:tcPr>
            <w:tcW w:w="92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6AE" w:rsidRPr="00914A42" w:rsidRDefault="000F06AE" w:rsidP="00160F55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914A42">
              <w:rPr>
                <w:rFonts w:ascii="Segoe UI" w:hAnsi="Segoe UI" w:cs="Segoe UI"/>
                <w:b/>
              </w:rPr>
              <w:t>Vaardighedentoets bewegingsapparaat</w:t>
            </w:r>
          </w:p>
        </w:tc>
      </w:tr>
      <w:tr w:rsidR="000F06AE" w:rsidRPr="00914A42" w:rsidTr="003B7358">
        <w:trPr>
          <w:cantSplit/>
        </w:trPr>
        <w:tc>
          <w:tcPr>
            <w:tcW w:w="92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6AE" w:rsidRPr="00914A42" w:rsidRDefault="000F06AE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914A42">
              <w:rPr>
                <w:rFonts w:ascii="Segoe UI" w:hAnsi="Segoe UI" w:cs="Segoe UI"/>
                <w:i/>
              </w:rPr>
              <w:t>aandachtspunten n.a.v. feedback</w:t>
            </w:r>
            <w:r w:rsidRPr="00914A42">
              <w:rPr>
                <w:rFonts w:ascii="Segoe UI" w:hAnsi="Segoe UI" w:cs="Segoe UI"/>
              </w:rPr>
              <w:t> :</w:t>
            </w:r>
          </w:p>
          <w:p w:rsidR="000F06AE" w:rsidRPr="00914A42" w:rsidRDefault="000F06AE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  <w:p w:rsidR="00BE7D04" w:rsidRPr="00914A42" w:rsidRDefault="00BE7D0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  <w:p w:rsidR="000F06AE" w:rsidRPr="00914A42" w:rsidRDefault="000F06AE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</w:tr>
      <w:tr w:rsidR="00612947" w:rsidRPr="00914A42" w:rsidTr="003B7358">
        <w:trPr>
          <w:cantSplit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2947" w:rsidRPr="00914A42" w:rsidRDefault="00612947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</w:rPr>
            </w:pPr>
            <w:proofErr w:type="spellStart"/>
            <w:r w:rsidRPr="00914A42">
              <w:rPr>
                <w:rFonts w:ascii="Segoe UI" w:hAnsi="Segoe UI" w:cs="Segoe UI"/>
                <w:b/>
              </w:rPr>
              <w:t>STARtclass</w:t>
            </w:r>
            <w:proofErr w:type="spellEnd"/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2947" w:rsidRPr="00914A42" w:rsidRDefault="00612947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914A42">
              <w:rPr>
                <w:rFonts w:ascii="Segoe UI" w:hAnsi="Segoe UI" w:cs="Segoe UI"/>
              </w:rPr>
              <w:t>certificaat behaald ja / nee</w:t>
            </w:r>
          </w:p>
        </w:tc>
      </w:tr>
      <w:tr w:rsidR="00612947" w:rsidRPr="00914A42" w:rsidTr="00160F55">
        <w:trPr>
          <w:cantSplit/>
        </w:trPr>
        <w:tc>
          <w:tcPr>
            <w:tcW w:w="92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2947" w:rsidRPr="00914A42" w:rsidRDefault="00612947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i/>
              </w:rPr>
            </w:pPr>
            <w:r w:rsidRPr="00914A42">
              <w:rPr>
                <w:rFonts w:ascii="Segoe UI" w:hAnsi="Segoe UI" w:cs="Segoe UI"/>
                <w:i/>
              </w:rPr>
              <w:t>aandachtspunten n.a.v. feedback en voortgang ABCDE-casuïstiek :</w:t>
            </w:r>
          </w:p>
          <w:p w:rsidR="00612947" w:rsidRPr="00914A42" w:rsidRDefault="00612947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i/>
              </w:rPr>
            </w:pPr>
          </w:p>
          <w:p w:rsidR="00612947" w:rsidRPr="00914A42" w:rsidRDefault="00612947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i/>
              </w:rPr>
            </w:pPr>
          </w:p>
          <w:p w:rsidR="00612947" w:rsidRPr="00914A42" w:rsidRDefault="00612947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i/>
              </w:rPr>
            </w:pPr>
          </w:p>
        </w:tc>
      </w:tr>
    </w:tbl>
    <w:p w:rsidR="000F06AE" w:rsidRPr="00914A42" w:rsidRDefault="000F06AE" w:rsidP="000F06AE">
      <w:pPr>
        <w:rPr>
          <w:rFonts w:ascii="Segoe UI" w:hAnsi="Segoe UI" w:cs="Segoe UI"/>
        </w:rPr>
      </w:pPr>
    </w:p>
    <w:p w:rsidR="000F06AE" w:rsidRPr="00914A42" w:rsidRDefault="000F06AE" w:rsidP="000F06AE">
      <w:pPr>
        <w:rPr>
          <w:rFonts w:ascii="Segoe UI" w:hAnsi="Segoe UI" w:cs="Segoe UI"/>
        </w:rPr>
      </w:pPr>
    </w:p>
    <w:p w:rsidR="000F06AE" w:rsidRPr="00914A42" w:rsidRDefault="000F06AE" w:rsidP="00D900D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i/>
          <w:u w:val="single"/>
        </w:rPr>
      </w:pPr>
      <w:r w:rsidRPr="00914A42">
        <w:rPr>
          <w:rFonts w:ascii="Segoe UI" w:hAnsi="Segoe UI" w:cs="Segoe UI"/>
          <w:b/>
          <w:i/>
          <w:u w:val="single"/>
        </w:rPr>
        <w:t>EBM-referaat</w:t>
      </w:r>
    </w:p>
    <w:p w:rsidR="000F06AE" w:rsidRPr="00914A42" w:rsidRDefault="000F06AE" w:rsidP="00D900D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i/>
        </w:rPr>
      </w:pPr>
      <w:r w:rsidRPr="00914A42">
        <w:rPr>
          <w:rFonts w:ascii="Segoe UI" w:hAnsi="Segoe UI" w:cs="Segoe UI"/>
          <w:i/>
          <w:szCs w:val="20"/>
        </w:rPr>
        <w:t>Hoe is je referaat beoordeeld? Welke aandachtspunten neem je mee</w:t>
      </w:r>
      <w:r w:rsidRPr="00914A42">
        <w:rPr>
          <w:rFonts w:ascii="Segoe UI" w:hAnsi="Segoe UI" w:cs="Segoe UI"/>
          <w:szCs w:val="20"/>
        </w:rPr>
        <w:t xml:space="preserve">?    </w:t>
      </w:r>
    </w:p>
    <w:p w:rsidR="000F06AE" w:rsidRPr="00914A42" w:rsidRDefault="000F06AE" w:rsidP="00D900D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0F06AE" w:rsidRPr="00914A42" w:rsidRDefault="000F06AE" w:rsidP="00D900D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0F06AE" w:rsidRPr="00914A42" w:rsidRDefault="000F06AE" w:rsidP="00D900D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0F06AE" w:rsidRPr="00914A42" w:rsidRDefault="000F06AE" w:rsidP="00D900D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u w:val="single"/>
        </w:rPr>
      </w:pPr>
      <w:r w:rsidRPr="00914A42">
        <w:rPr>
          <w:rFonts w:ascii="Segoe UI" w:hAnsi="Segoe UI" w:cs="Segoe UI"/>
          <w:b/>
          <w:i/>
          <w:u w:val="single"/>
        </w:rPr>
        <w:t>Voorbereiden/geven onderwijs</w:t>
      </w:r>
    </w:p>
    <w:p w:rsidR="000F06AE" w:rsidRPr="00914A42" w:rsidRDefault="000F06AE" w:rsidP="00D900D6">
      <w:pPr>
        <w:rPr>
          <w:rFonts w:ascii="Segoe UI" w:hAnsi="Segoe UI" w:cs="Segoe UI"/>
          <w:i/>
          <w:szCs w:val="20"/>
        </w:rPr>
      </w:pPr>
      <w:r w:rsidRPr="00914A42">
        <w:rPr>
          <w:rFonts w:ascii="Segoe UI" w:hAnsi="Segoe UI" w:cs="Segoe UI"/>
          <w:i/>
          <w:szCs w:val="20"/>
        </w:rPr>
        <w:t>Heb je onderwijs voorbereid en gegeven? Hoe vond je dat om te doen? Wat neem je ervan mee</w:t>
      </w:r>
      <w:r w:rsidRPr="00914A42">
        <w:rPr>
          <w:rFonts w:ascii="Segoe UI" w:hAnsi="Segoe UI" w:cs="Segoe UI"/>
          <w:szCs w:val="20"/>
        </w:rPr>
        <w:t xml:space="preserve">?    </w:t>
      </w:r>
    </w:p>
    <w:p w:rsidR="000F06AE" w:rsidRPr="00914A42" w:rsidRDefault="000F06AE" w:rsidP="00D900D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0F06AE" w:rsidRPr="00914A42" w:rsidRDefault="000F06AE" w:rsidP="00D900D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0F06AE" w:rsidRPr="00914A42" w:rsidRDefault="000F06AE" w:rsidP="00D900D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0F06AE" w:rsidRPr="00914A42" w:rsidRDefault="008B2DE0" w:rsidP="00D900D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i/>
          <w:u w:val="single"/>
        </w:rPr>
      </w:pPr>
      <w:r w:rsidRPr="00914A42">
        <w:rPr>
          <w:rFonts w:ascii="Segoe UI" w:hAnsi="Segoe UI" w:cs="Segoe UI"/>
          <w:b/>
          <w:i/>
          <w:u w:val="single"/>
        </w:rPr>
        <w:t xml:space="preserve">Leerplannen/ </w:t>
      </w:r>
      <w:proofErr w:type="spellStart"/>
      <w:r w:rsidRPr="00914A42">
        <w:rPr>
          <w:rFonts w:ascii="Segoe UI" w:hAnsi="Segoe UI" w:cs="Segoe UI"/>
          <w:b/>
          <w:i/>
          <w:u w:val="single"/>
        </w:rPr>
        <w:t>KPB’s</w:t>
      </w:r>
      <w:proofErr w:type="spellEnd"/>
    </w:p>
    <w:p w:rsidR="000F06AE" w:rsidRPr="00914A42" w:rsidRDefault="000F06AE" w:rsidP="00D900D6">
      <w:pPr>
        <w:rPr>
          <w:rFonts w:ascii="Segoe UI" w:hAnsi="Segoe UI" w:cs="Segoe UI"/>
          <w:i/>
          <w:szCs w:val="20"/>
        </w:rPr>
      </w:pPr>
      <w:r w:rsidRPr="00914A42">
        <w:rPr>
          <w:rFonts w:ascii="Segoe UI" w:hAnsi="Segoe UI" w:cs="Segoe UI"/>
          <w:i/>
          <w:szCs w:val="20"/>
        </w:rPr>
        <w:t xml:space="preserve">Werk je met </w:t>
      </w:r>
      <w:r w:rsidR="0062638A" w:rsidRPr="00914A42">
        <w:rPr>
          <w:rFonts w:ascii="Segoe UI" w:hAnsi="Segoe UI" w:cs="Segoe UI"/>
          <w:i/>
          <w:szCs w:val="20"/>
        </w:rPr>
        <w:t>leerplannen</w:t>
      </w:r>
      <w:r w:rsidRPr="00914A42">
        <w:rPr>
          <w:rFonts w:ascii="Segoe UI" w:hAnsi="Segoe UI" w:cs="Segoe UI"/>
          <w:i/>
          <w:szCs w:val="20"/>
        </w:rPr>
        <w:t>?</w:t>
      </w:r>
      <w:r w:rsidR="007028CC" w:rsidRPr="00914A42">
        <w:rPr>
          <w:rFonts w:ascii="Segoe UI" w:hAnsi="Segoe UI" w:cs="Segoe UI"/>
          <w:i/>
          <w:szCs w:val="20"/>
        </w:rPr>
        <w:t xml:space="preserve"> Werk je met </w:t>
      </w:r>
      <w:proofErr w:type="spellStart"/>
      <w:r w:rsidR="0062638A" w:rsidRPr="00914A42">
        <w:rPr>
          <w:rFonts w:ascii="Segoe UI" w:hAnsi="Segoe UI" w:cs="Segoe UI"/>
          <w:i/>
          <w:szCs w:val="20"/>
        </w:rPr>
        <w:t>KP</w:t>
      </w:r>
      <w:r w:rsidR="007028CC" w:rsidRPr="00914A42">
        <w:rPr>
          <w:rFonts w:ascii="Segoe UI" w:hAnsi="Segoe UI" w:cs="Segoe UI"/>
          <w:i/>
          <w:szCs w:val="20"/>
        </w:rPr>
        <w:t>B’s</w:t>
      </w:r>
      <w:proofErr w:type="spellEnd"/>
      <w:r w:rsidR="007028CC" w:rsidRPr="00914A42">
        <w:rPr>
          <w:rFonts w:ascii="Segoe UI" w:hAnsi="Segoe UI" w:cs="Segoe UI"/>
          <w:i/>
          <w:szCs w:val="20"/>
        </w:rPr>
        <w:t>?</w:t>
      </w:r>
      <w:r w:rsidRPr="00914A42">
        <w:rPr>
          <w:rFonts w:ascii="Segoe UI" w:hAnsi="Segoe UI" w:cs="Segoe UI"/>
          <w:i/>
          <w:szCs w:val="20"/>
        </w:rPr>
        <w:t xml:space="preserve"> </w:t>
      </w:r>
      <w:r w:rsidR="00CE06A7" w:rsidRPr="00914A42">
        <w:rPr>
          <w:rFonts w:ascii="Segoe UI" w:hAnsi="Segoe UI" w:cs="Segoe UI"/>
          <w:i/>
          <w:szCs w:val="20"/>
        </w:rPr>
        <w:t>H</w:t>
      </w:r>
      <w:r w:rsidRPr="00914A42">
        <w:rPr>
          <w:rFonts w:ascii="Segoe UI" w:hAnsi="Segoe UI" w:cs="Segoe UI"/>
          <w:i/>
          <w:szCs w:val="20"/>
        </w:rPr>
        <w:t xml:space="preserve">oe bevalt dat? </w:t>
      </w:r>
    </w:p>
    <w:p w:rsidR="000F06AE" w:rsidRPr="00914A42" w:rsidRDefault="000F06AE" w:rsidP="00D900D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0F06AE" w:rsidRPr="00914A42" w:rsidRDefault="000F06AE" w:rsidP="00D900D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673EEF" w:rsidRPr="00914A42" w:rsidRDefault="008C1580" w:rsidP="003D00DE">
      <w:pPr>
        <w:rPr>
          <w:rFonts w:ascii="Segoe UI" w:hAnsi="Segoe UI" w:cs="Segoe UI"/>
          <w:b/>
          <w:i/>
          <w:szCs w:val="20"/>
          <w:u w:val="single"/>
        </w:rPr>
      </w:pPr>
      <w:r w:rsidRPr="00914A42">
        <w:rPr>
          <w:rFonts w:ascii="Segoe UI" w:hAnsi="Segoe UI" w:cs="Segoe UI"/>
          <w:b/>
          <w:i/>
          <w:szCs w:val="20"/>
          <w:u w:val="single"/>
        </w:rPr>
        <w:t>Voor de aios die (vrijstelling(en) hebben aangevraagd</w:t>
      </w:r>
    </w:p>
    <w:p w:rsidR="003D00DE" w:rsidRPr="00914A42" w:rsidRDefault="003D00DE" w:rsidP="003D00DE">
      <w:pPr>
        <w:rPr>
          <w:rFonts w:ascii="Segoe UI" w:hAnsi="Segoe UI" w:cs="Segoe UI"/>
          <w:szCs w:val="20"/>
        </w:rPr>
      </w:pPr>
      <w:r w:rsidRPr="00914A42">
        <w:rPr>
          <w:rFonts w:ascii="Segoe UI" w:hAnsi="Segoe UI" w:cs="Segoe UI"/>
          <w:szCs w:val="20"/>
        </w:rPr>
        <w:t>3</w:t>
      </w:r>
      <w:r w:rsidRPr="00914A42">
        <w:rPr>
          <w:rFonts w:ascii="Segoe UI" w:hAnsi="Segoe UI" w:cs="Segoe UI"/>
          <w:szCs w:val="20"/>
          <w:vertAlign w:val="superscript"/>
        </w:rPr>
        <w:t>e</w:t>
      </w:r>
      <w:r w:rsidRPr="00914A42">
        <w:rPr>
          <w:rFonts w:ascii="Segoe UI" w:hAnsi="Segoe UI" w:cs="Segoe UI"/>
          <w:szCs w:val="20"/>
        </w:rPr>
        <w:t xml:space="preserve"> maand:</w:t>
      </w:r>
    </w:p>
    <w:p w:rsidR="003D00DE" w:rsidRPr="00914A42" w:rsidRDefault="008C1580" w:rsidP="003D00DE">
      <w:pPr>
        <w:rPr>
          <w:rFonts w:ascii="Segoe UI" w:hAnsi="Segoe UI" w:cs="Segoe UI"/>
          <w:szCs w:val="20"/>
        </w:rPr>
      </w:pPr>
      <w:r w:rsidRPr="00914A42">
        <w:rPr>
          <w:rFonts w:ascii="Segoe UI" w:hAnsi="Segoe UI" w:cs="Segoe UI"/>
          <w:szCs w:val="20"/>
        </w:rPr>
        <w:t xml:space="preserve">Beschrijf, in aanvulling op je portfolio, hoe je de benodigde competenties (betreffende de </w:t>
      </w:r>
      <w:r w:rsidR="000577B0" w:rsidRPr="00914A42">
        <w:rPr>
          <w:rFonts w:ascii="Segoe UI" w:hAnsi="Segoe UI" w:cs="Segoe UI"/>
          <w:szCs w:val="20"/>
        </w:rPr>
        <w:t>a</w:t>
      </w:r>
      <w:r w:rsidRPr="00914A42">
        <w:rPr>
          <w:rFonts w:ascii="Segoe UI" w:hAnsi="Segoe UI" w:cs="Segoe UI"/>
          <w:szCs w:val="20"/>
        </w:rPr>
        <w:t xml:space="preserve">angevraagde vrijstelling) hebt laten zien in de huisartsenpraktijk. </w:t>
      </w:r>
      <w:r w:rsidR="003D00DE" w:rsidRPr="00914A42">
        <w:rPr>
          <w:rFonts w:ascii="Segoe UI" w:hAnsi="Segoe UI" w:cs="Segoe UI"/>
          <w:szCs w:val="20"/>
        </w:rPr>
        <w:t xml:space="preserve">Gebruik hiervoor de desbetreffende </w:t>
      </w:r>
      <w:proofErr w:type="spellStart"/>
      <w:r w:rsidR="003D00DE" w:rsidRPr="00914A42">
        <w:rPr>
          <w:rFonts w:ascii="Segoe UI" w:hAnsi="Segoe UI" w:cs="Segoe UI"/>
          <w:szCs w:val="20"/>
        </w:rPr>
        <w:t>ComBel</w:t>
      </w:r>
      <w:proofErr w:type="spellEnd"/>
      <w:r w:rsidR="003D00DE" w:rsidRPr="00914A42">
        <w:rPr>
          <w:rFonts w:ascii="Segoe UI" w:hAnsi="Segoe UI" w:cs="Segoe UI"/>
          <w:szCs w:val="20"/>
        </w:rPr>
        <w:t xml:space="preserve">* van het tweede jaar als onderlegger. </w:t>
      </w:r>
    </w:p>
    <w:p w:rsidR="003D00DE" w:rsidRPr="00914A42" w:rsidRDefault="003D00DE" w:rsidP="003D00DE">
      <w:pPr>
        <w:rPr>
          <w:rFonts w:ascii="Segoe UI" w:hAnsi="Segoe UI" w:cs="Segoe UI"/>
          <w:u w:val="single"/>
        </w:rPr>
      </w:pPr>
    </w:p>
    <w:p w:rsidR="003D00DE" w:rsidRPr="00914A42" w:rsidRDefault="003D00DE" w:rsidP="003D00DE">
      <w:pPr>
        <w:rPr>
          <w:rFonts w:ascii="Segoe UI" w:hAnsi="Segoe UI" w:cs="Segoe UI"/>
          <w:u w:val="single"/>
        </w:rPr>
      </w:pPr>
      <w:r w:rsidRPr="00914A42">
        <w:rPr>
          <w:rFonts w:ascii="Segoe UI" w:hAnsi="Segoe UI" w:cs="Segoe UI"/>
          <w:u w:val="single"/>
        </w:rPr>
        <w:t>6</w:t>
      </w:r>
      <w:r w:rsidRPr="00914A42">
        <w:rPr>
          <w:rFonts w:ascii="Segoe UI" w:hAnsi="Segoe UI" w:cs="Segoe UI"/>
          <w:u w:val="single"/>
          <w:vertAlign w:val="superscript"/>
        </w:rPr>
        <w:t>e</w:t>
      </w:r>
      <w:r w:rsidRPr="00914A42">
        <w:rPr>
          <w:rFonts w:ascii="Segoe UI" w:hAnsi="Segoe UI" w:cs="Segoe UI"/>
          <w:u w:val="single"/>
        </w:rPr>
        <w:t xml:space="preserve"> maand:</w:t>
      </w:r>
    </w:p>
    <w:p w:rsidR="003D00DE" w:rsidRPr="00914A42" w:rsidRDefault="008C1580" w:rsidP="003D00DE">
      <w:pPr>
        <w:rPr>
          <w:rFonts w:ascii="Segoe UI" w:hAnsi="Segoe UI" w:cs="Segoe UI"/>
        </w:rPr>
      </w:pPr>
      <w:r w:rsidRPr="00914A42">
        <w:rPr>
          <w:rFonts w:ascii="Segoe UI" w:hAnsi="Segoe UI" w:cs="Segoe UI"/>
          <w:szCs w:val="20"/>
        </w:rPr>
        <w:t>Beschrijf, in aanvulling op je portfolio en je 3</w:t>
      </w:r>
      <w:r w:rsidRPr="00914A42">
        <w:rPr>
          <w:rFonts w:ascii="Segoe UI" w:hAnsi="Segoe UI" w:cs="Segoe UI"/>
          <w:szCs w:val="20"/>
          <w:vertAlign w:val="superscript"/>
        </w:rPr>
        <w:t>e</w:t>
      </w:r>
      <w:r w:rsidRPr="00914A42">
        <w:rPr>
          <w:rFonts w:ascii="Segoe UI" w:hAnsi="Segoe UI" w:cs="Segoe UI"/>
          <w:szCs w:val="20"/>
        </w:rPr>
        <w:t xml:space="preserve"> </w:t>
      </w:r>
      <w:proofErr w:type="spellStart"/>
      <w:r w:rsidRPr="00914A42">
        <w:rPr>
          <w:rFonts w:ascii="Segoe UI" w:hAnsi="Segoe UI" w:cs="Segoe UI"/>
          <w:szCs w:val="20"/>
        </w:rPr>
        <w:t>maandsverslag</w:t>
      </w:r>
      <w:proofErr w:type="spellEnd"/>
      <w:r w:rsidRPr="00914A42">
        <w:rPr>
          <w:rFonts w:ascii="Segoe UI" w:hAnsi="Segoe UI" w:cs="Segoe UI"/>
          <w:szCs w:val="20"/>
        </w:rPr>
        <w:t xml:space="preserve">, hoe je de benodigde competenties (betreffende de aangevraagde vrijstelling) hebt laten zien in de huisartsenpraktijk. Gebruik hiervoor de desbetreffende </w:t>
      </w:r>
      <w:proofErr w:type="spellStart"/>
      <w:r w:rsidRPr="00914A42">
        <w:rPr>
          <w:rFonts w:ascii="Segoe UI" w:hAnsi="Segoe UI" w:cs="Segoe UI"/>
          <w:szCs w:val="20"/>
        </w:rPr>
        <w:t>ComBel</w:t>
      </w:r>
      <w:proofErr w:type="spellEnd"/>
      <w:r w:rsidRPr="00914A42">
        <w:rPr>
          <w:rFonts w:ascii="Segoe UI" w:hAnsi="Segoe UI" w:cs="Segoe UI"/>
          <w:szCs w:val="20"/>
        </w:rPr>
        <w:t xml:space="preserve"> van het tweede jaar als onderlegger. </w:t>
      </w:r>
      <w:r w:rsidR="003D00DE" w:rsidRPr="00914A42">
        <w:rPr>
          <w:rFonts w:ascii="Segoe UI" w:hAnsi="Segoe UI" w:cs="Segoe UI"/>
        </w:rPr>
        <w:t xml:space="preserve">Voldoe je aan </w:t>
      </w:r>
      <w:r w:rsidRPr="00914A42">
        <w:rPr>
          <w:rFonts w:ascii="Segoe UI" w:hAnsi="Segoe UI" w:cs="Segoe UI"/>
        </w:rPr>
        <w:t>alle competenties?</w:t>
      </w:r>
      <w:r w:rsidR="003D00DE" w:rsidRPr="00914A42">
        <w:rPr>
          <w:rFonts w:ascii="Segoe UI" w:hAnsi="Segoe UI" w:cs="Segoe UI"/>
        </w:rPr>
        <w:t xml:space="preserve"> </w:t>
      </w:r>
    </w:p>
    <w:p w:rsidR="003D00DE" w:rsidRPr="00914A42" w:rsidRDefault="003D00DE" w:rsidP="003D00DE">
      <w:pPr>
        <w:rPr>
          <w:rFonts w:ascii="Segoe UI" w:hAnsi="Segoe UI" w:cs="Segoe UI"/>
        </w:rPr>
      </w:pPr>
    </w:p>
    <w:p w:rsidR="003D00DE" w:rsidRPr="00914A42" w:rsidRDefault="003D00DE" w:rsidP="003D00DE">
      <w:pPr>
        <w:rPr>
          <w:rFonts w:ascii="Segoe UI" w:hAnsi="Segoe UI" w:cs="Segoe UI"/>
        </w:rPr>
      </w:pPr>
      <w:r w:rsidRPr="00914A42">
        <w:rPr>
          <w:rFonts w:ascii="Segoe UI" w:hAnsi="Segoe UI" w:cs="Segoe UI"/>
        </w:rPr>
        <w:t xml:space="preserve">*De </w:t>
      </w:r>
      <w:proofErr w:type="spellStart"/>
      <w:r w:rsidRPr="00914A42">
        <w:rPr>
          <w:rFonts w:ascii="Segoe UI" w:hAnsi="Segoe UI" w:cs="Segoe UI"/>
        </w:rPr>
        <w:t>ComBels</w:t>
      </w:r>
      <w:proofErr w:type="spellEnd"/>
      <w:r w:rsidRPr="00914A42">
        <w:rPr>
          <w:rFonts w:ascii="Segoe UI" w:hAnsi="Segoe UI" w:cs="Segoe UI"/>
        </w:rPr>
        <w:t xml:space="preserve"> zijn te vinden op </w:t>
      </w:r>
      <w:hyperlink r:id="rId8" w:history="1">
        <w:r w:rsidR="0062638A" w:rsidRPr="00914A42">
          <w:rPr>
            <w:rStyle w:val="Hyperlink"/>
            <w:rFonts w:ascii="Segoe UI" w:hAnsi="Segoe UI" w:cs="Segoe UI"/>
          </w:rPr>
          <w:t>ELO</w:t>
        </w:r>
      </w:hyperlink>
      <w:r w:rsidRPr="00914A42">
        <w:rPr>
          <w:rFonts w:ascii="Segoe UI" w:hAnsi="Segoe UI" w:cs="Segoe UI"/>
        </w:rPr>
        <w:t xml:space="preserve"> Jaar 2: klinische stage, stage Chronische zorg en GGZ-stage.</w:t>
      </w:r>
    </w:p>
    <w:p w:rsidR="000F06AE" w:rsidRPr="00914A42" w:rsidRDefault="000F06AE" w:rsidP="002707F1">
      <w:pPr>
        <w:rPr>
          <w:rFonts w:ascii="Segoe UI" w:hAnsi="Segoe UI" w:cs="Segoe UI"/>
        </w:rPr>
      </w:pPr>
    </w:p>
    <w:p w:rsidR="00F55920" w:rsidRPr="00914A42" w:rsidRDefault="00F55920" w:rsidP="006A279C">
      <w:pPr>
        <w:rPr>
          <w:rFonts w:ascii="Segoe UI" w:hAnsi="Segoe UI" w:cs="Segoe UI"/>
          <w:szCs w:val="20"/>
        </w:rPr>
      </w:pPr>
    </w:p>
    <w:sectPr w:rsidR="00F55920" w:rsidRPr="00914A42" w:rsidSect="00EE5D61">
      <w:footerReference w:type="default" r:id="rId9"/>
      <w:pgSz w:w="11907" w:h="16840" w:code="9"/>
      <w:pgMar w:top="1440" w:right="1418" w:bottom="1440" w:left="1418" w:header="709" w:footer="571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24" w:rsidRDefault="00D96224">
      <w:r>
        <w:separator/>
      </w:r>
    </w:p>
  </w:endnote>
  <w:endnote w:type="continuationSeparator" w:id="0">
    <w:p w:rsidR="00D96224" w:rsidRDefault="00D9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47" w:rsidRPr="00914A42" w:rsidRDefault="00914A42" w:rsidP="00914A42">
    <w:pPr>
      <w:pStyle w:val="Voettekst"/>
    </w:pPr>
    <w:r w:rsidRPr="00914A42">
      <w:rPr>
        <w:rFonts w:ascii="Segoe UI" w:hAnsi="Segoe UI" w:cs="Segoe UI"/>
        <w:sz w:val="16"/>
      </w:rPr>
      <w:t>G:\Huisartsopleiding\Medewerkers\04_Aios\Portfolio\1e jaar voortgangsgesprekken\Voorbereidend verslag aios_versiemei16.docx</w:t>
    </w:r>
    <w:r>
      <w:rPr>
        <w:sz w:val="16"/>
      </w:rPr>
      <w:tab/>
    </w:r>
    <w:r>
      <w:rPr>
        <w:sz w:val="16"/>
      </w:rPr>
      <w:tab/>
    </w:r>
    <w:r w:rsidRPr="00CE4E2F">
      <w:rPr>
        <w:rStyle w:val="Paginanummer"/>
        <w:rFonts w:ascii="Segoe UI" w:hAnsi="Segoe UI" w:cs="Segoe UI"/>
      </w:rPr>
      <w:fldChar w:fldCharType="begin"/>
    </w:r>
    <w:r w:rsidRPr="00CE4E2F">
      <w:rPr>
        <w:rStyle w:val="Paginanummer"/>
        <w:rFonts w:ascii="Segoe UI" w:hAnsi="Segoe UI" w:cs="Segoe UI"/>
      </w:rPr>
      <w:instrText xml:space="preserve"> PAGE </w:instrText>
    </w:r>
    <w:r w:rsidRPr="00CE4E2F">
      <w:rPr>
        <w:rStyle w:val="Paginanummer"/>
        <w:rFonts w:ascii="Segoe UI" w:hAnsi="Segoe UI" w:cs="Segoe UI"/>
      </w:rPr>
      <w:fldChar w:fldCharType="separate"/>
    </w:r>
    <w:r w:rsidR="00D33A57">
      <w:rPr>
        <w:rStyle w:val="Paginanummer"/>
        <w:rFonts w:ascii="Segoe UI" w:hAnsi="Segoe UI" w:cs="Segoe UI"/>
        <w:noProof/>
      </w:rPr>
      <w:t>2</w:t>
    </w:r>
    <w:r w:rsidRPr="00CE4E2F">
      <w:rPr>
        <w:rStyle w:val="Paginanummer"/>
        <w:rFonts w:ascii="Segoe UI" w:hAnsi="Segoe UI" w:cs="Segoe UI"/>
      </w:rPr>
      <w:fldChar w:fldCharType="end"/>
    </w:r>
    <w:r w:rsidRPr="00CE4E2F">
      <w:rPr>
        <w:rStyle w:val="Paginanummer"/>
        <w:rFonts w:ascii="Segoe UI" w:hAnsi="Segoe UI" w:cs="Segoe UI"/>
      </w:rPr>
      <w:t>/</w:t>
    </w:r>
    <w:r w:rsidRPr="00CE4E2F">
      <w:rPr>
        <w:rStyle w:val="Paginanummer"/>
        <w:rFonts w:ascii="Segoe UI" w:hAnsi="Segoe UI" w:cs="Segoe UI"/>
      </w:rPr>
      <w:fldChar w:fldCharType="begin"/>
    </w:r>
    <w:r w:rsidRPr="00CE4E2F">
      <w:rPr>
        <w:rStyle w:val="Paginanummer"/>
        <w:rFonts w:ascii="Segoe UI" w:hAnsi="Segoe UI" w:cs="Segoe UI"/>
      </w:rPr>
      <w:instrText xml:space="preserve"> NUMPAGES </w:instrText>
    </w:r>
    <w:r w:rsidRPr="00CE4E2F">
      <w:rPr>
        <w:rStyle w:val="Paginanummer"/>
        <w:rFonts w:ascii="Segoe UI" w:hAnsi="Segoe UI" w:cs="Segoe UI"/>
      </w:rPr>
      <w:fldChar w:fldCharType="separate"/>
    </w:r>
    <w:r w:rsidR="00D33A57">
      <w:rPr>
        <w:rStyle w:val="Paginanummer"/>
        <w:rFonts w:ascii="Segoe UI" w:hAnsi="Segoe UI" w:cs="Segoe UI"/>
        <w:noProof/>
      </w:rPr>
      <w:t>3</w:t>
    </w:r>
    <w:r w:rsidRPr="00CE4E2F">
      <w:rPr>
        <w:rStyle w:val="Paginanummer"/>
        <w:rFonts w:ascii="Segoe UI" w:hAnsi="Segoe UI" w:cs="Segoe U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24" w:rsidRDefault="00D96224">
      <w:r>
        <w:separator/>
      </w:r>
    </w:p>
  </w:footnote>
  <w:footnote w:type="continuationSeparator" w:id="0">
    <w:p w:rsidR="00D96224" w:rsidRDefault="00D9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FCE"/>
    <w:multiLevelType w:val="hybridMultilevel"/>
    <w:tmpl w:val="2AB609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E1873"/>
    <w:multiLevelType w:val="multilevel"/>
    <w:tmpl w:val="081089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25025"/>
    <w:multiLevelType w:val="hybridMultilevel"/>
    <w:tmpl w:val="0810894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E0D76"/>
    <w:multiLevelType w:val="hybridMultilevel"/>
    <w:tmpl w:val="EED4F2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DE6B7E"/>
    <w:multiLevelType w:val="hybridMultilevel"/>
    <w:tmpl w:val="3BB4B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C07326"/>
    <w:multiLevelType w:val="multilevel"/>
    <w:tmpl w:val="1F12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F59B0"/>
    <w:multiLevelType w:val="hybridMultilevel"/>
    <w:tmpl w:val="0798C90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BE1410"/>
    <w:multiLevelType w:val="multilevel"/>
    <w:tmpl w:val="3BB4B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D0D20"/>
    <w:multiLevelType w:val="hybridMultilevel"/>
    <w:tmpl w:val="8C504C2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8021A7"/>
    <w:multiLevelType w:val="hybridMultilevel"/>
    <w:tmpl w:val="3B989E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FD3FA3"/>
    <w:multiLevelType w:val="hybridMultilevel"/>
    <w:tmpl w:val="1F125B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FA6D07"/>
    <w:multiLevelType w:val="multilevel"/>
    <w:tmpl w:val="66F2F0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287D52"/>
    <w:multiLevelType w:val="multilevel"/>
    <w:tmpl w:val="95BE32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22787"/>
    <w:multiLevelType w:val="multilevel"/>
    <w:tmpl w:val="8C504C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3"/>
  </w:num>
  <w:num w:numId="5">
    <w:abstractNumId w:val="2"/>
  </w:num>
  <w:num w:numId="6">
    <w:abstractNumId w:val="11"/>
  </w:num>
  <w:num w:numId="7">
    <w:abstractNumId w:val="12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78"/>
    <w:rsid w:val="0000061A"/>
    <w:rsid w:val="000037AF"/>
    <w:rsid w:val="00003E2E"/>
    <w:rsid w:val="00004F94"/>
    <w:rsid w:val="00006C4B"/>
    <w:rsid w:val="00011479"/>
    <w:rsid w:val="000122E1"/>
    <w:rsid w:val="000149AB"/>
    <w:rsid w:val="00015D51"/>
    <w:rsid w:val="00021E9E"/>
    <w:rsid w:val="00024CB0"/>
    <w:rsid w:val="0002531C"/>
    <w:rsid w:val="00026184"/>
    <w:rsid w:val="0003010B"/>
    <w:rsid w:val="00033C2A"/>
    <w:rsid w:val="00036406"/>
    <w:rsid w:val="0003657C"/>
    <w:rsid w:val="00042D5C"/>
    <w:rsid w:val="000452BD"/>
    <w:rsid w:val="00045DA4"/>
    <w:rsid w:val="00046384"/>
    <w:rsid w:val="00052A64"/>
    <w:rsid w:val="00053DD9"/>
    <w:rsid w:val="00053E9C"/>
    <w:rsid w:val="000542A6"/>
    <w:rsid w:val="000577B0"/>
    <w:rsid w:val="000611CA"/>
    <w:rsid w:val="00065C91"/>
    <w:rsid w:val="00066BBA"/>
    <w:rsid w:val="000677C3"/>
    <w:rsid w:val="000717F3"/>
    <w:rsid w:val="000738AE"/>
    <w:rsid w:val="00075802"/>
    <w:rsid w:val="00076F03"/>
    <w:rsid w:val="00077F1E"/>
    <w:rsid w:val="000805C5"/>
    <w:rsid w:val="00081651"/>
    <w:rsid w:val="00083FA6"/>
    <w:rsid w:val="0008439C"/>
    <w:rsid w:val="00091746"/>
    <w:rsid w:val="000920C1"/>
    <w:rsid w:val="00094407"/>
    <w:rsid w:val="00094BE9"/>
    <w:rsid w:val="00094F19"/>
    <w:rsid w:val="00097219"/>
    <w:rsid w:val="0009768F"/>
    <w:rsid w:val="000A0193"/>
    <w:rsid w:val="000A4345"/>
    <w:rsid w:val="000B5E8C"/>
    <w:rsid w:val="000B66E6"/>
    <w:rsid w:val="000C0486"/>
    <w:rsid w:val="000C18D8"/>
    <w:rsid w:val="000C365F"/>
    <w:rsid w:val="000D397D"/>
    <w:rsid w:val="000D4C7E"/>
    <w:rsid w:val="000D6251"/>
    <w:rsid w:val="000E2841"/>
    <w:rsid w:val="000E4C6E"/>
    <w:rsid w:val="000F06AE"/>
    <w:rsid w:val="000F3477"/>
    <w:rsid w:val="000F3C8A"/>
    <w:rsid w:val="000F58F3"/>
    <w:rsid w:val="00103370"/>
    <w:rsid w:val="00106A91"/>
    <w:rsid w:val="001108FB"/>
    <w:rsid w:val="0011184F"/>
    <w:rsid w:val="001118F4"/>
    <w:rsid w:val="00111BB9"/>
    <w:rsid w:val="001139D7"/>
    <w:rsid w:val="00113B09"/>
    <w:rsid w:val="00114773"/>
    <w:rsid w:val="00121FE5"/>
    <w:rsid w:val="0012270A"/>
    <w:rsid w:val="00134ED0"/>
    <w:rsid w:val="001360CF"/>
    <w:rsid w:val="00136B23"/>
    <w:rsid w:val="00140B7F"/>
    <w:rsid w:val="00147EB3"/>
    <w:rsid w:val="00150ADF"/>
    <w:rsid w:val="0015192A"/>
    <w:rsid w:val="00153F3B"/>
    <w:rsid w:val="00156AC6"/>
    <w:rsid w:val="00160F55"/>
    <w:rsid w:val="001636BB"/>
    <w:rsid w:val="0016501F"/>
    <w:rsid w:val="001653EE"/>
    <w:rsid w:val="001776F9"/>
    <w:rsid w:val="00180CD7"/>
    <w:rsid w:val="0018518E"/>
    <w:rsid w:val="001857ED"/>
    <w:rsid w:val="00185EBF"/>
    <w:rsid w:val="001902B9"/>
    <w:rsid w:val="001938D2"/>
    <w:rsid w:val="00195794"/>
    <w:rsid w:val="001962A8"/>
    <w:rsid w:val="001A30AF"/>
    <w:rsid w:val="001A4370"/>
    <w:rsid w:val="001A4FD9"/>
    <w:rsid w:val="001A652B"/>
    <w:rsid w:val="001A7C94"/>
    <w:rsid w:val="001B29C2"/>
    <w:rsid w:val="001B3114"/>
    <w:rsid w:val="001B3B0C"/>
    <w:rsid w:val="001C1AAB"/>
    <w:rsid w:val="001C4672"/>
    <w:rsid w:val="001C5B77"/>
    <w:rsid w:val="001C69AF"/>
    <w:rsid w:val="001C6A25"/>
    <w:rsid w:val="001D3914"/>
    <w:rsid w:val="001D46FF"/>
    <w:rsid w:val="001D4CD2"/>
    <w:rsid w:val="001D4D0A"/>
    <w:rsid w:val="001E0581"/>
    <w:rsid w:val="001E187B"/>
    <w:rsid w:val="001E2C30"/>
    <w:rsid w:val="001E4C76"/>
    <w:rsid w:val="001E6D39"/>
    <w:rsid w:val="001F2009"/>
    <w:rsid w:val="001F291B"/>
    <w:rsid w:val="001F4843"/>
    <w:rsid w:val="001F74C1"/>
    <w:rsid w:val="00200FEE"/>
    <w:rsid w:val="00204D18"/>
    <w:rsid w:val="00205AB4"/>
    <w:rsid w:val="00210E63"/>
    <w:rsid w:val="00211386"/>
    <w:rsid w:val="002113F1"/>
    <w:rsid w:val="00217B2F"/>
    <w:rsid w:val="00217EB2"/>
    <w:rsid w:val="00220D64"/>
    <w:rsid w:val="00223059"/>
    <w:rsid w:val="00225EE2"/>
    <w:rsid w:val="00227369"/>
    <w:rsid w:val="00227F80"/>
    <w:rsid w:val="00233E64"/>
    <w:rsid w:val="00235AC0"/>
    <w:rsid w:val="00235C29"/>
    <w:rsid w:val="00236446"/>
    <w:rsid w:val="00240F31"/>
    <w:rsid w:val="00243F08"/>
    <w:rsid w:val="002472B1"/>
    <w:rsid w:val="00247692"/>
    <w:rsid w:val="002523AD"/>
    <w:rsid w:val="002543CF"/>
    <w:rsid w:val="00260567"/>
    <w:rsid w:val="00262E9D"/>
    <w:rsid w:val="0026602F"/>
    <w:rsid w:val="0026675C"/>
    <w:rsid w:val="0026757B"/>
    <w:rsid w:val="0027079F"/>
    <w:rsid w:val="002707F1"/>
    <w:rsid w:val="002711C8"/>
    <w:rsid w:val="00273C5B"/>
    <w:rsid w:val="00274733"/>
    <w:rsid w:val="00276B7D"/>
    <w:rsid w:val="002772E8"/>
    <w:rsid w:val="002807FD"/>
    <w:rsid w:val="002814F9"/>
    <w:rsid w:val="00281B8C"/>
    <w:rsid w:val="00282B31"/>
    <w:rsid w:val="00282DAE"/>
    <w:rsid w:val="00290508"/>
    <w:rsid w:val="00290A34"/>
    <w:rsid w:val="002953D7"/>
    <w:rsid w:val="00295441"/>
    <w:rsid w:val="002A5233"/>
    <w:rsid w:val="002B1269"/>
    <w:rsid w:val="002B1E66"/>
    <w:rsid w:val="002B3720"/>
    <w:rsid w:val="002B5B05"/>
    <w:rsid w:val="002B67B2"/>
    <w:rsid w:val="002C2D02"/>
    <w:rsid w:val="002C6DF4"/>
    <w:rsid w:val="002C761A"/>
    <w:rsid w:val="002E063D"/>
    <w:rsid w:val="002E0C81"/>
    <w:rsid w:val="002E1BC2"/>
    <w:rsid w:val="002E333C"/>
    <w:rsid w:val="002E46CB"/>
    <w:rsid w:val="002F4D28"/>
    <w:rsid w:val="002F7A76"/>
    <w:rsid w:val="00305946"/>
    <w:rsid w:val="0030705D"/>
    <w:rsid w:val="00311A42"/>
    <w:rsid w:val="00312F85"/>
    <w:rsid w:val="00315625"/>
    <w:rsid w:val="0031790E"/>
    <w:rsid w:val="00321414"/>
    <w:rsid w:val="0032478D"/>
    <w:rsid w:val="003267BD"/>
    <w:rsid w:val="00327B36"/>
    <w:rsid w:val="003345FC"/>
    <w:rsid w:val="003347AB"/>
    <w:rsid w:val="00334E50"/>
    <w:rsid w:val="00335F3B"/>
    <w:rsid w:val="003421DD"/>
    <w:rsid w:val="003427A3"/>
    <w:rsid w:val="00342BB8"/>
    <w:rsid w:val="00346C75"/>
    <w:rsid w:val="00346EAF"/>
    <w:rsid w:val="0034761B"/>
    <w:rsid w:val="00347CEB"/>
    <w:rsid w:val="003505E4"/>
    <w:rsid w:val="00354142"/>
    <w:rsid w:val="003556CE"/>
    <w:rsid w:val="00355A4B"/>
    <w:rsid w:val="003569B2"/>
    <w:rsid w:val="0036174D"/>
    <w:rsid w:val="0036208F"/>
    <w:rsid w:val="00362B91"/>
    <w:rsid w:val="00364A5D"/>
    <w:rsid w:val="00364D48"/>
    <w:rsid w:val="00365F67"/>
    <w:rsid w:val="00366CCA"/>
    <w:rsid w:val="00367CA1"/>
    <w:rsid w:val="00373F38"/>
    <w:rsid w:val="00376826"/>
    <w:rsid w:val="00382E5D"/>
    <w:rsid w:val="00384BAA"/>
    <w:rsid w:val="0038618E"/>
    <w:rsid w:val="003865D6"/>
    <w:rsid w:val="00393875"/>
    <w:rsid w:val="00394C38"/>
    <w:rsid w:val="00395A0F"/>
    <w:rsid w:val="00396064"/>
    <w:rsid w:val="00396A59"/>
    <w:rsid w:val="003A1A63"/>
    <w:rsid w:val="003A2027"/>
    <w:rsid w:val="003A210F"/>
    <w:rsid w:val="003A6229"/>
    <w:rsid w:val="003A62E5"/>
    <w:rsid w:val="003A7AD5"/>
    <w:rsid w:val="003B7358"/>
    <w:rsid w:val="003C1350"/>
    <w:rsid w:val="003C2122"/>
    <w:rsid w:val="003C4B7F"/>
    <w:rsid w:val="003C7365"/>
    <w:rsid w:val="003C7D35"/>
    <w:rsid w:val="003D00DE"/>
    <w:rsid w:val="003D0FC4"/>
    <w:rsid w:val="003D13B8"/>
    <w:rsid w:val="003D199B"/>
    <w:rsid w:val="003D2F8C"/>
    <w:rsid w:val="003D6E38"/>
    <w:rsid w:val="003E6598"/>
    <w:rsid w:val="003F1F40"/>
    <w:rsid w:val="003F372F"/>
    <w:rsid w:val="003F3B2C"/>
    <w:rsid w:val="003F3DF5"/>
    <w:rsid w:val="003F46AC"/>
    <w:rsid w:val="003F54C1"/>
    <w:rsid w:val="003F6B31"/>
    <w:rsid w:val="00400C6E"/>
    <w:rsid w:val="004018AA"/>
    <w:rsid w:val="0040450E"/>
    <w:rsid w:val="0040598D"/>
    <w:rsid w:val="0041398D"/>
    <w:rsid w:val="004220D9"/>
    <w:rsid w:val="004235B1"/>
    <w:rsid w:val="00430BF7"/>
    <w:rsid w:val="00430C9A"/>
    <w:rsid w:val="00430D52"/>
    <w:rsid w:val="00431CF4"/>
    <w:rsid w:val="004326B0"/>
    <w:rsid w:val="00432B8A"/>
    <w:rsid w:val="00432E60"/>
    <w:rsid w:val="004339F1"/>
    <w:rsid w:val="00434EAE"/>
    <w:rsid w:val="004355EE"/>
    <w:rsid w:val="00435EEE"/>
    <w:rsid w:val="00442F4B"/>
    <w:rsid w:val="00446BD0"/>
    <w:rsid w:val="00447EF3"/>
    <w:rsid w:val="00450712"/>
    <w:rsid w:val="00451845"/>
    <w:rsid w:val="00452C34"/>
    <w:rsid w:val="0045356D"/>
    <w:rsid w:val="004544F5"/>
    <w:rsid w:val="00454703"/>
    <w:rsid w:val="00455D7F"/>
    <w:rsid w:val="004606E1"/>
    <w:rsid w:val="004622C5"/>
    <w:rsid w:val="00465EBC"/>
    <w:rsid w:val="00466068"/>
    <w:rsid w:val="00466943"/>
    <w:rsid w:val="00470D78"/>
    <w:rsid w:val="00472025"/>
    <w:rsid w:val="00473304"/>
    <w:rsid w:val="00477DDA"/>
    <w:rsid w:val="00480194"/>
    <w:rsid w:val="00480E9B"/>
    <w:rsid w:val="00482286"/>
    <w:rsid w:val="0048483F"/>
    <w:rsid w:val="00487E46"/>
    <w:rsid w:val="00496030"/>
    <w:rsid w:val="004A6FB7"/>
    <w:rsid w:val="004B6BCC"/>
    <w:rsid w:val="004C0A53"/>
    <w:rsid w:val="004C14EC"/>
    <w:rsid w:val="004C4D20"/>
    <w:rsid w:val="004C6735"/>
    <w:rsid w:val="004C7893"/>
    <w:rsid w:val="004C7F99"/>
    <w:rsid w:val="004D1479"/>
    <w:rsid w:val="004D2D28"/>
    <w:rsid w:val="004D3FF2"/>
    <w:rsid w:val="004E5925"/>
    <w:rsid w:val="004E6F8F"/>
    <w:rsid w:val="004F06B1"/>
    <w:rsid w:val="004F1FAA"/>
    <w:rsid w:val="004F3A57"/>
    <w:rsid w:val="004F5910"/>
    <w:rsid w:val="0050445C"/>
    <w:rsid w:val="00506041"/>
    <w:rsid w:val="00506876"/>
    <w:rsid w:val="005068D4"/>
    <w:rsid w:val="00512717"/>
    <w:rsid w:val="00513400"/>
    <w:rsid w:val="0051699D"/>
    <w:rsid w:val="00527084"/>
    <w:rsid w:val="00530054"/>
    <w:rsid w:val="005325E8"/>
    <w:rsid w:val="00532ED6"/>
    <w:rsid w:val="00536150"/>
    <w:rsid w:val="00544C9E"/>
    <w:rsid w:val="00546592"/>
    <w:rsid w:val="00551B82"/>
    <w:rsid w:val="0055200A"/>
    <w:rsid w:val="00552FC9"/>
    <w:rsid w:val="00555AD6"/>
    <w:rsid w:val="0055731C"/>
    <w:rsid w:val="00561B12"/>
    <w:rsid w:val="00561E6F"/>
    <w:rsid w:val="00571540"/>
    <w:rsid w:val="0057176C"/>
    <w:rsid w:val="00584EB3"/>
    <w:rsid w:val="00587C49"/>
    <w:rsid w:val="00590691"/>
    <w:rsid w:val="00590C6C"/>
    <w:rsid w:val="00591736"/>
    <w:rsid w:val="00592515"/>
    <w:rsid w:val="005966F8"/>
    <w:rsid w:val="00597C8E"/>
    <w:rsid w:val="005A03E3"/>
    <w:rsid w:val="005A0D74"/>
    <w:rsid w:val="005A0FB3"/>
    <w:rsid w:val="005A4154"/>
    <w:rsid w:val="005A46E4"/>
    <w:rsid w:val="005A79C8"/>
    <w:rsid w:val="005B1B5E"/>
    <w:rsid w:val="005B6001"/>
    <w:rsid w:val="005B60BE"/>
    <w:rsid w:val="005C05F2"/>
    <w:rsid w:val="005C0DCE"/>
    <w:rsid w:val="005C118D"/>
    <w:rsid w:val="005C4FCD"/>
    <w:rsid w:val="005C6038"/>
    <w:rsid w:val="005D02CA"/>
    <w:rsid w:val="005D630A"/>
    <w:rsid w:val="005E64C1"/>
    <w:rsid w:val="005E733F"/>
    <w:rsid w:val="005E77A3"/>
    <w:rsid w:val="005F0262"/>
    <w:rsid w:val="005F2A9A"/>
    <w:rsid w:val="005F3760"/>
    <w:rsid w:val="005F4783"/>
    <w:rsid w:val="005F7116"/>
    <w:rsid w:val="00601A75"/>
    <w:rsid w:val="00604D57"/>
    <w:rsid w:val="0060661B"/>
    <w:rsid w:val="00607FD7"/>
    <w:rsid w:val="0061107B"/>
    <w:rsid w:val="00612947"/>
    <w:rsid w:val="00613E1D"/>
    <w:rsid w:val="0061571D"/>
    <w:rsid w:val="00621009"/>
    <w:rsid w:val="00622E7B"/>
    <w:rsid w:val="00624331"/>
    <w:rsid w:val="0062638A"/>
    <w:rsid w:val="00627384"/>
    <w:rsid w:val="00641399"/>
    <w:rsid w:val="006418CE"/>
    <w:rsid w:val="00642990"/>
    <w:rsid w:val="00642D9D"/>
    <w:rsid w:val="00644480"/>
    <w:rsid w:val="0064556D"/>
    <w:rsid w:val="00646529"/>
    <w:rsid w:val="00647DBD"/>
    <w:rsid w:val="0065666E"/>
    <w:rsid w:val="00656B78"/>
    <w:rsid w:val="00656FA1"/>
    <w:rsid w:val="006615FA"/>
    <w:rsid w:val="00664A9F"/>
    <w:rsid w:val="00667C30"/>
    <w:rsid w:val="00670E2E"/>
    <w:rsid w:val="00673E1C"/>
    <w:rsid w:val="00673EEF"/>
    <w:rsid w:val="0068073B"/>
    <w:rsid w:val="00682CD9"/>
    <w:rsid w:val="00684BB5"/>
    <w:rsid w:val="00691DDF"/>
    <w:rsid w:val="00694769"/>
    <w:rsid w:val="0069506E"/>
    <w:rsid w:val="006A279C"/>
    <w:rsid w:val="006B18F8"/>
    <w:rsid w:val="006B449E"/>
    <w:rsid w:val="006C3415"/>
    <w:rsid w:val="006C6623"/>
    <w:rsid w:val="006C7B9E"/>
    <w:rsid w:val="006D0AC9"/>
    <w:rsid w:val="006D2EAD"/>
    <w:rsid w:val="006D33FD"/>
    <w:rsid w:val="006D55AF"/>
    <w:rsid w:val="006D6821"/>
    <w:rsid w:val="006D6B2A"/>
    <w:rsid w:val="006E0FE0"/>
    <w:rsid w:val="006E1918"/>
    <w:rsid w:val="006E300F"/>
    <w:rsid w:val="006E3629"/>
    <w:rsid w:val="006F23DC"/>
    <w:rsid w:val="006F2AF0"/>
    <w:rsid w:val="006F4E65"/>
    <w:rsid w:val="006F73B3"/>
    <w:rsid w:val="006F79D5"/>
    <w:rsid w:val="007005B3"/>
    <w:rsid w:val="00701137"/>
    <w:rsid w:val="007021F8"/>
    <w:rsid w:val="007028CC"/>
    <w:rsid w:val="00711968"/>
    <w:rsid w:val="007128F7"/>
    <w:rsid w:val="00714401"/>
    <w:rsid w:val="007167ED"/>
    <w:rsid w:val="0072067D"/>
    <w:rsid w:val="0072160F"/>
    <w:rsid w:val="007270B6"/>
    <w:rsid w:val="00735D74"/>
    <w:rsid w:val="0073617C"/>
    <w:rsid w:val="00743748"/>
    <w:rsid w:val="00745C42"/>
    <w:rsid w:val="007656A8"/>
    <w:rsid w:val="0077087D"/>
    <w:rsid w:val="00770D2F"/>
    <w:rsid w:val="00771137"/>
    <w:rsid w:val="007735E0"/>
    <w:rsid w:val="00775C4C"/>
    <w:rsid w:val="00781353"/>
    <w:rsid w:val="00781A3C"/>
    <w:rsid w:val="0078200C"/>
    <w:rsid w:val="00786256"/>
    <w:rsid w:val="00786651"/>
    <w:rsid w:val="00797215"/>
    <w:rsid w:val="00797DE0"/>
    <w:rsid w:val="007A004C"/>
    <w:rsid w:val="007A0848"/>
    <w:rsid w:val="007A10AB"/>
    <w:rsid w:val="007A23A5"/>
    <w:rsid w:val="007A7B51"/>
    <w:rsid w:val="007B1CDB"/>
    <w:rsid w:val="007B35A0"/>
    <w:rsid w:val="007B5860"/>
    <w:rsid w:val="007B7318"/>
    <w:rsid w:val="007C0186"/>
    <w:rsid w:val="007C1FFA"/>
    <w:rsid w:val="007C217C"/>
    <w:rsid w:val="007C254A"/>
    <w:rsid w:val="007C2C60"/>
    <w:rsid w:val="007C3800"/>
    <w:rsid w:val="007C4017"/>
    <w:rsid w:val="007C5A32"/>
    <w:rsid w:val="007D057F"/>
    <w:rsid w:val="007D6477"/>
    <w:rsid w:val="007D7DA0"/>
    <w:rsid w:val="007E00DE"/>
    <w:rsid w:val="007E41A7"/>
    <w:rsid w:val="007E4BB1"/>
    <w:rsid w:val="007E5311"/>
    <w:rsid w:val="007E5831"/>
    <w:rsid w:val="00804396"/>
    <w:rsid w:val="0080489D"/>
    <w:rsid w:val="008052B5"/>
    <w:rsid w:val="0080776F"/>
    <w:rsid w:val="008135DA"/>
    <w:rsid w:val="0081440D"/>
    <w:rsid w:val="008165EB"/>
    <w:rsid w:val="0081666D"/>
    <w:rsid w:val="0082464F"/>
    <w:rsid w:val="0082744A"/>
    <w:rsid w:val="008303B0"/>
    <w:rsid w:val="00831712"/>
    <w:rsid w:val="00832B86"/>
    <w:rsid w:val="00837763"/>
    <w:rsid w:val="00843716"/>
    <w:rsid w:val="00850CC0"/>
    <w:rsid w:val="0085188D"/>
    <w:rsid w:val="00851D01"/>
    <w:rsid w:val="00853F98"/>
    <w:rsid w:val="0085503E"/>
    <w:rsid w:val="00855DA9"/>
    <w:rsid w:val="00856769"/>
    <w:rsid w:val="00856E93"/>
    <w:rsid w:val="008575AD"/>
    <w:rsid w:val="00866525"/>
    <w:rsid w:val="00866E73"/>
    <w:rsid w:val="008717CE"/>
    <w:rsid w:val="00873EC5"/>
    <w:rsid w:val="00875C6A"/>
    <w:rsid w:val="00875EAC"/>
    <w:rsid w:val="00877E1B"/>
    <w:rsid w:val="0088583A"/>
    <w:rsid w:val="0088603D"/>
    <w:rsid w:val="008867E3"/>
    <w:rsid w:val="008871A7"/>
    <w:rsid w:val="00890E47"/>
    <w:rsid w:val="00891DEB"/>
    <w:rsid w:val="00893B1F"/>
    <w:rsid w:val="0089504D"/>
    <w:rsid w:val="008A0402"/>
    <w:rsid w:val="008A43C4"/>
    <w:rsid w:val="008A5101"/>
    <w:rsid w:val="008B045A"/>
    <w:rsid w:val="008B2C3F"/>
    <w:rsid w:val="008B2DE0"/>
    <w:rsid w:val="008B6041"/>
    <w:rsid w:val="008B6AAD"/>
    <w:rsid w:val="008C06C2"/>
    <w:rsid w:val="008C1580"/>
    <w:rsid w:val="008C3FEE"/>
    <w:rsid w:val="008C5A71"/>
    <w:rsid w:val="008D4C45"/>
    <w:rsid w:val="008E24CC"/>
    <w:rsid w:val="008E3D4B"/>
    <w:rsid w:val="008F029A"/>
    <w:rsid w:val="008F0A0A"/>
    <w:rsid w:val="0090160D"/>
    <w:rsid w:val="00902C8E"/>
    <w:rsid w:val="0090592F"/>
    <w:rsid w:val="009075DF"/>
    <w:rsid w:val="00907763"/>
    <w:rsid w:val="009116B0"/>
    <w:rsid w:val="00914A42"/>
    <w:rsid w:val="00917274"/>
    <w:rsid w:val="0092042F"/>
    <w:rsid w:val="009255D9"/>
    <w:rsid w:val="00925AF8"/>
    <w:rsid w:val="009271F0"/>
    <w:rsid w:val="00931D67"/>
    <w:rsid w:val="00933111"/>
    <w:rsid w:val="0093449C"/>
    <w:rsid w:val="00934952"/>
    <w:rsid w:val="00935F2E"/>
    <w:rsid w:val="0094553D"/>
    <w:rsid w:val="00945A62"/>
    <w:rsid w:val="009578C1"/>
    <w:rsid w:val="00965398"/>
    <w:rsid w:val="009662C8"/>
    <w:rsid w:val="00966764"/>
    <w:rsid w:val="00966CDC"/>
    <w:rsid w:val="00967710"/>
    <w:rsid w:val="0097094C"/>
    <w:rsid w:val="0097255B"/>
    <w:rsid w:val="00973AEE"/>
    <w:rsid w:val="009766F0"/>
    <w:rsid w:val="00977AF0"/>
    <w:rsid w:val="00981DA2"/>
    <w:rsid w:val="00985F71"/>
    <w:rsid w:val="009874EB"/>
    <w:rsid w:val="00991850"/>
    <w:rsid w:val="00992DA9"/>
    <w:rsid w:val="009957AD"/>
    <w:rsid w:val="009A1D3A"/>
    <w:rsid w:val="009A39D5"/>
    <w:rsid w:val="009A69A4"/>
    <w:rsid w:val="009A748E"/>
    <w:rsid w:val="009B60BD"/>
    <w:rsid w:val="009B6CDF"/>
    <w:rsid w:val="009C006A"/>
    <w:rsid w:val="009C3418"/>
    <w:rsid w:val="009C39D7"/>
    <w:rsid w:val="009C4CBC"/>
    <w:rsid w:val="009C5674"/>
    <w:rsid w:val="009D1F04"/>
    <w:rsid w:val="009D7373"/>
    <w:rsid w:val="009E1759"/>
    <w:rsid w:val="009E28B5"/>
    <w:rsid w:val="009E48DD"/>
    <w:rsid w:val="009E6652"/>
    <w:rsid w:val="009F24B5"/>
    <w:rsid w:val="00A0269C"/>
    <w:rsid w:val="00A05FA4"/>
    <w:rsid w:val="00A066CD"/>
    <w:rsid w:val="00A06C84"/>
    <w:rsid w:val="00A124AA"/>
    <w:rsid w:val="00A151C9"/>
    <w:rsid w:val="00A16F7A"/>
    <w:rsid w:val="00A171BA"/>
    <w:rsid w:val="00A2069A"/>
    <w:rsid w:val="00A2223F"/>
    <w:rsid w:val="00A259C3"/>
    <w:rsid w:val="00A269A2"/>
    <w:rsid w:val="00A27E4D"/>
    <w:rsid w:val="00A32146"/>
    <w:rsid w:val="00A35F34"/>
    <w:rsid w:val="00A405DD"/>
    <w:rsid w:val="00A407A4"/>
    <w:rsid w:val="00A41019"/>
    <w:rsid w:val="00A4339A"/>
    <w:rsid w:val="00A4458C"/>
    <w:rsid w:val="00A507A2"/>
    <w:rsid w:val="00A51DF8"/>
    <w:rsid w:val="00A51F48"/>
    <w:rsid w:val="00A5518F"/>
    <w:rsid w:val="00A6026C"/>
    <w:rsid w:val="00A61D15"/>
    <w:rsid w:val="00A62A5F"/>
    <w:rsid w:val="00A62B98"/>
    <w:rsid w:val="00A65257"/>
    <w:rsid w:val="00A70179"/>
    <w:rsid w:val="00A70DD0"/>
    <w:rsid w:val="00A718C5"/>
    <w:rsid w:val="00A71DAF"/>
    <w:rsid w:val="00A746FE"/>
    <w:rsid w:val="00A74F20"/>
    <w:rsid w:val="00A76BB9"/>
    <w:rsid w:val="00A813F2"/>
    <w:rsid w:val="00A81EF8"/>
    <w:rsid w:val="00A83919"/>
    <w:rsid w:val="00A85BE2"/>
    <w:rsid w:val="00A85F08"/>
    <w:rsid w:val="00A86F8C"/>
    <w:rsid w:val="00A922E7"/>
    <w:rsid w:val="00A97476"/>
    <w:rsid w:val="00AA1A57"/>
    <w:rsid w:val="00AA3916"/>
    <w:rsid w:val="00AA46C8"/>
    <w:rsid w:val="00AA6A42"/>
    <w:rsid w:val="00AB4516"/>
    <w:rsid w:val="00AB488D"/>
    <w:rsid w:val="00AB67DD"/>
    <w:rsid w:val="00AB7AF9"/>
    <w:rsid w:val="00AC1576"/>
    <w:rsid w:val="00AC2151"/>
    <w:rsid w:val="00AD093C"/>
    <w:rsid w:val="00AD1624"/>
    <w:rsid w:val="00AD2BDC"/>
    <w:rsid w:val="00AD3016"/>
    <w:rsid w:val="00AD5E16"/>
    <w:rsid w:val="00AE2879"/>
    <w:rsid w:val="00AE4FE5"/>
    <w:rsid w:val="00AF0209"/>
    <w:rsid w:val="00AF13DC"/>
    <w:rsid w:val="00AF6A86"/>
    <w:rsid w:val="00B002A7"/>
    <w:rsid w:val="00B019BC"/>
    <w:rsid w:val="00B03185"/>
    <w:rsid w:val="00B03FBD"/>
    <w:rsid w:val="00B0481D"/>
    <w:rsid w:val="00B04CDF"/>
    <w:rsid w:val="00B05BB7"/>
    <w:rsid w:val="00B05E81"/>
    <w:rsid w:val="00B10D4C"/>
    <w:rsid w:val="00B12234"/>
    <w:rsid w:val="00B12DBA"/>
    <w:rsid w:val="00B150FB"/>
    <w:rsid w:val="00B17349"/>
    <w:rsid w:val="00B2660D"/>
    <w:rsid w:val="00B31A6A"/>
    <w:rsid w:val="00B3251B"/>
    <w:rsid w:val="00B33E79"/>
    <w:rsid w:val="00B34FB4"/>
    <w:rsid w:val="00B35C9A"/>
    <w:rsid w:val="00B40244"/>
    <w:rsid w:val="00B409C8"/>
    <w:rsid w:val="00B46971"/>
    <w:rsid w:val="00B47340"/>
    <w:rsid w:val="00B50C22"/>
    <w:rsid w:val="00B525FC"/>
    <w:rsid w:val="00B53808"/>
    <w:rsid w:val="00B5464C"/>
    <w:rsid w:val="00B553B4"/>
    <w:rsid w:val="00B611C7"/>
    <w:rsid w:val="00B6549B"/>
    <w:rsid w:val="00B65F6E"/>
    <w:rsid w:val="00B668AE"/>
    <w:rsid w:val="00B80A39"/>
    <w:rsid w:val="00B81327"/>
    <w:rsid w:val="00B81683"/>
    <w:rsid w:val="00B82680"/>
    <w:rsid w:val="00B82DCF"/>
    <w:rsid w:val="00B83F52"/>
    <w:rsid w:val="00B84206"/>
    <w:rsid w:val="00B85692"/>
    <w:rsid w:val="00B85B83"/>
    <w:rsid w:val="00B864B3"/>
    <w:rsid w:val="00B86553"/>
    <w:rsid w:val="00B87544"/>
    <w:rsid w:val="00B906D8"/>
    <w:rsid w:val="00B90D35"/>
    <w:rsid w:val="00B968B4"/>
    <w:rsid w:val="00BA04B8"/>
    <w:rsid w:val="00BA17A0"/>
    <w:rsid w:val="00BA199E"/>
    <w:rsid w:val="00BA2A33"/>
    <w:rsid w:val="00BA3525"/>
    <w:rsid w:val="00BA7C1F"/>
    <w:rsid w:val="00BB0397"/>
    <w:rsid w:val="00BB1B33"/>
    <w:rsid w:val="00BB3FAC"/>
    <w:rsid w:val="00BC07AE"/>
    <w:rsid w:val="00BC275F"/>
    <w:rsid w:val="00BC2C64"/>
    <w:rsid w:val="00BC42B1"/>
    <w:rsid w:val="00BC4382"/>
    <w:rsid w:val="00BD1F3A"/>
    <w:rsid w:val="00BD52AC"/>
    <w:rsid w:val="00BD707B"/>
    <w:rsid w:val="00BE3886"/>
    <w:rsid w:val="00BE7D04"/>
    <w:rsid w:val="00BF1385"/>
    <w:rsid w:val="00BF4C6C"/>
    <w:rsid w:val="00BF75F9"/>
    <w:rsid w:val="00C02C79"/>
    <w:rsid w:val="00C034E3"/>
    <w:rsid w:val="00C11F3D"/>
    <w:rsid w:val="00C1569E"/>
    <w:rsid w:val="00C2009E"/>
    <w:rsid w:val="00C3642A"/>
    <w:rsid w:val="00C44E31"/>
    <w:rsid w:val="00C44F19"/>
    <w:rsid w:val="00C5008D"/>
    <w:rsid w:val="00C65668"/>
    <w:rsid w:val="00C65A09"/>
    <w:rsid w:val="00C67A69"/>
    <w:rsid w:val="00C70780"/>
    <w:rsid w:val="00C70AE7"/>
    <w:rsid w:val="00C80365"/>
    <w:rsid w:val="00C915DD"/>
    <w:rsid w:val="00C92D38"/>
    <w:rsid w:val="00C9484B"/>
    <w:rsid w:val="00C956E5"/>
    <w:rsid w:val="00C95A3F"/>
    <w:rsid w:val="00C96C4C"/>
    <w:rsid w:val="00CA04B8"/>
    <w:rsid w:val="00CA6434"/>
    <w:rsid w:val="00CB0246"/>
    <w:rsid w:val="00CB262C"/>
    <w:rsid w:val="00CB3A59"/>
    <w:rsid w:val="00CB502A"/>
    <w:rsid w:val="00CB59BF"/>
    <w:rsid w:val="00CB735E"/>
    <w:rsid w:val="00CC06D5"/>
    <w:rsid w:val="00CC1F1C"/>
    <w:rsid w:val="00CC237D"/>
    <w:rsid w:val="00CC5569"/>
    <w:rsid w:val="00CC599E"/>
    <w:rsid w:val="00CD0A01"/>
    <w:rsid w:val="00CD2715"/>
    <w:rsid w:val="00CD2A5C"/>
    <w:rsid w:val="00CD2FA7"/>
    <w:rsid w:val="00CE0024"/>
    <w:rsid w:val="00CE06A7"/>
    <w:rsid w:val="00CE431B"/>
    <w:rsid w:val="00CE5911"/>
    <w:rsid w:val="00D02086"/>
    <w:rsid w:val="00D04EA8"/>
    <w:rsid w:val="00D0691F"/>
    <w:rsid w:val="00D0769C"/>
    <w:rsid w:val="00D1251F"/>
    <w:rsid w:val="00D16CB4"/>
    <w:rsid w:val="00D17005"/>
    <w:rsid w:val="00D17601"/>
    <w:rsid w:val="00D21215"/>
    <w:rsid w:val="00D22751"/>
    <w:rsid w:val="00D22850"/>
    <w:rsid w:val="00D25193"/>
    <w:rsid w:val="00D27F65"/>
    <w:rsid w:val="00D30F39"/>
    <w:rsid w:val="00D33A57"/>
    <w:rsid w:val="00D37BF3"/>
    <w:rsid w:val="00D40FF2"/>
    <w:rsid w:val="00D46521"/>
    <w:rsid w:val="00D507FF"/>
    <w:rsid w:val="00D5234C"/>
    <w:rsid w:val="00D53A49"/>
    <w:rsid w:val="00D7087E"/>
    <w:rsid w:val="00D7090F"/>
    <w:rsid w:val="00D74944"/>
    <w:rsid w:val="00D75F6A"/>
    <w:rsid w:val="00D8083E"/>
    <w:rsid w:val="00D813AC"/>
    <w:rsid w:val="00D81F70"/>
    <w:rsid w:val="00D86762"/>
    <w:rsid w:val="00D878FC"/>
    <w:rsid w:val="00D900D6"/>
    <w:rsid w:val="00D90E71"/>
    <w:rsid w:val="00D959C9"/>
    <w:rsid w:val="00D96224"/>
    <w:rsid w:val="00D96657"/>
    <w:rsid w:val="00DA0956"/>
    <w:rsid w:val="00DA2B50"/>
    <w:rsid w:val="00DA2D01"/>
    <w:rsid w:val="00DA41EF"/>
    <w:rsid w:val="00DA45C2"/>
    <w:rsid w:val="00DA52E9"/>
    <w:rsid w:val="00DA7A30"/>
    <w:rsid w:val="00DB00D7"/>
    <w:rsid w:val="00DB26DC"/>
    <w:rsid w:val="00DB4C8B"/>
    <w:rsid w:val="00DB5573"/>
    <w:rsid w:val="00DB6814"/>
    <w:rsid w:val="00DB6D1B"/>
    <w:rsid w:val="00DC1830"/>
    <w:rsid w:val="00DC2A53"/>
    <w:rsid w:val="00DC4F10"/>
    <w:rsid w:val="00DC58B5"/>
    <w:rsid w:val="00DC6CD7"/>
    <w:rsid w:val="00DC7412"/>
    <w:rsid w:val="00DC7590"/>
    <w:rsid w:val="00DD4946"/>
    <w:rsid w:val="00DD5148"/>
    <w:rsid w:val="00DD641A"/>
    <w:rsid w:val="00DE1B36"/>
    <w:rsid w:val="00DF1079"/>
    <w:rsid w:val="00E00EEB"/>
    <w:rsid w:val="00E0198E"/>
    <w:rsid w:val="00E02116"/>
    <w:rsid w:val="00E037D6"/>
    <w:rsid w:val="00E03E04"/>
    <w:rsid w:val="00E05736"/>
    <w:rsid w:val="00E06516"/>
    <w:rsid w:val="00E10E3D"/>
    <w:rsid w:val="00E12969"/>
    <w:rsid w:val="00E168D3"/>
    <w:rsid w:val="00E177DA"/>
    <w:rsid w:val="00E20E5D"/>
    <w:rsid w:val="00E2119A"/>
    <w:rsid w:val="00E21FA9"/>
    <w:rsid w:val="00E365A0"/>
    <w:rsid w:val="00E3768D"/>
    <w:rsid w:val="00E37A62"/>
    <w:rsid w:val="00E40A24"/>
    <w:rsid w:val="00E44AD0"/>
    <w:rsid w:val="00E525A8"/>
    <w:rsid w:val="00E53233"/>
    <w:rsid w:val="00E544A9"/>
    <w:rsid w:val="00E552C2"/>
    <w:rsid w:val="00E55A74"/>
    <w:rsid w:val="00E56AD4"/>
    <w:rsid w:val="00E575C8"/>
    <w:rsid w:val="00E61C7F"/>
    <w:rsid w:val="00E74A54"/>
    <w:rsid w:val="00E84AB7"/>
    <w:rsid w:val="00E9059D"/>
    <w:rsid w:val="00E91F41"/>
    <w:rsid w:val="00E92175"/>
    <w:rsid w:val="00E948AF"/>
    <w:rsid w:val="00E9531E"/>
    <w:rsid w:val="00EA2E95"/>
    <w:rsid w:val="00EA5655"/>
    <w:rsid w:val="00EA5CAE"/>
    <w:rsid w:val="00EA67F0"/>
    <w:rsid w:val="00EB1824"/>
    <w:rsid w:val="00EB7C36"/>
    <w:rsid w:val="00EB7D1B"/>
    <w:rsid w:val="00EC1A96"/>
    <w:rsid w:val="00EC3332"/>
    <w:rsid w:val="00EC493E"/>
    <w:rsid w:val="00EC52EC"/>
    <w:rsid w:val="00EC6843"/>
    <w:rsid w:val="00EC7D71"/>
    <w:rsid w:val="00ED1492"/>
    <w:rsid w:val="00ED2570"/>
    <w:rsid w:val="00ED3957"/>
    <w:rsid w:val="00ED4B73"/>
    <w:rsid w:val="00ED6DC6"/>
    <w:rsid w:val="00EE1089"/>
    <w:rsid w:val="00EE5D61"/>
    <w:rsid w:val="00EF5458"/>
    <w:rsid w:val="00F0032B"/>
    <w:rsid w:val="00F006B0"/>
    <w:rsid w:val="00F032F7"/>
    <w:rsid w:val="00F04474"/>
    <w:rsid w:val="00F137A4"/>
    <w:rsid w:val="00F1561B"/>
    <w:rsid w:val="00F16741"/>
    <w:rsid w:val="00F167DA"/>
    <w:rsid w:val="00F22B69"/>
    <w:rsid w:val="00F245BE"/>
    <w:rsid w:val="00F27EDC"/>
    <w:rsid w:val="00F30C5B"/>
    <w:rsid w:val="00F3387D"/>
    <w:rsid w:val="00F36645"/>
    <w:rsid w:val="00F37952"/>
    <w:rsid w:val="00F40BCC"/>
    <w:rsid w:val="00F426A9"/>
    <w:rsid w:val="00F43863"/>
    <w:rsid w:val="00F44CB5"/>
    <w:rsid w:val="00F457A5"/>
    <w:rsid w:val="00F4583A"/>
    <w:rsid w:val="00F4615E"/>
    <w:rsid w:val="00F529B6"/>
    <w:rsid w:val="00F54C84"/>
    <w:rsid w:val="00F55920"/>
    <w:rsid w:val="00F64869"/>
    <w:rsid w:val="00F65733"/>
    <w:rsid w:val="00F70C8C"/>
    <w:rsid w:val="00F7179B"/>
    <w:rsid w:val="00F738D3"/>
    <w:rsid w:val="00F7435B"/>
    <w:rsid w:val="00F74BCA"/>
    <w:rsid w:val="00F81040"/>
    <w:rsid w:val="00F81746"/>
    <w:rsid w:val="00F9569D"/>
    <w:rsid w:val="00F96468"/>
    <w:rsid w:val="00F97D08"/>
    <w:rsid w:val="00FA0BFE"/>
    <w:rsid w:val="00FA286A"/>
    <w:rsid w:val="00FA3537"/>
    <w:rsid w:val="00FA42B2"/>
    <w:rsid w:val="00FA4864"/>
    <w:rsid w:val="00FA7C2D"/>
    <w:rsid w:val="00FB2B55"/>
    <w:rsid w:val="00FB32A4"/>
    <w:rsid w:val="00FB5908"/>
    <w:rsid w:val="00FB6376"/>
    <w:rsid w:val="00FC0350"/>
    <w:rsid w:val="00FC4379"/>
    <w:rsid w:val="00FC449C"/>
    <w:rsid w:val="00FC672D"/>
    <w:rsid w:val="00FD00A2"/>
    <w:rsid w:val="00FD2D7B"/>
    <w:rsid w:val="00FD46A7"/>
    <w:rsid w:val="00FE1C61"/>
    <w:rsid w:val="00FE25AF"/>
    <w:rsid w:val="00FE7DFD"/>
    <w:rsid w:val="00FF11A8"/>
    <w:rsid w:val="00FF49DD"/>
    <w:rsid w:val="00FF5B59"/>
    <w:rsid w:val="00FF5E28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E77A3"/>
    <w:rPr>
      <w:rFonts w:ascii="Arial" w:hAnsi="Arial"/>
      <w:szCs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677C3"/>
    <w:pPr>
      <w:tabs>
        <w:tab w:val="center" w:pos="4153"/>
        <w:tab w:val="right" w:pos="8306"/>
      </w:tabs>
    </w:pPr>
    <w:rPr>
      <w:sz w:val="22"/>
      <w:szCs w:val="20"/>
      <w:lang w:eastAsia="en-US"/>
    </w:rPr>
  </w:style>
  <w:style w:type="paragraph" w:styleId="Voettekst">
    <w:name w:val="footer"/>
    <w:basedOn w:val="Standaard"/>
    <w:rsid w:val="00E365A0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F1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85188D"/>
  </w:style>
  <w:style w:type="character" w:styleId="Hyperlink">
    <w:name w:val="Hyperlink"/>
    <w:basedOn w:val="Standaardalinea-lettertype"/>
    <w:rsid w:val="00F4583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745C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45C42"/>
    <w:rPr>
      <w:rFonts w:ascii="Tahoma" w:hAnsi="Tahoma" w:cs="Tahoma"/>
      <w:sz w:val="16"/>
      <w:szCs w:val="16"/>
      <w:lang w:eastAsia="en-GB"/>
    </w:rPr>
  </w:style>
  <w:style w:type="paragraph" w:styleId="Lijstalinea">
    <w:name w:val="List Paragraph"/>
    <w:basedOn w:val="Standaard"/>
    <w:uiPriority w:val="34"/>
    <w:qFormat/>
    <w:rsid w:val="008C1580"/>
    <w:pPr>
      <w:ind w:left="720"/>
      <w:contextualSpacing/>
    </w:pPr>
  </w:style>
  <w:style w:type="character" w:styleId="GevolgdeHyperlink">
    <w:name w:val="FollowedHyperlink"/>
    <w:basedOn w:val="Standaardalinea-lettertype"/>
    <w:rsid w:val="006263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E77A3"/>
    <w:rPr>
      <w:rFonts w:ascii="Arial" w:hAnsi="Arial"/>
      <w:szCs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677C3"/>
    <w:pPr>
      <w:tabs>
        <w:tab w:val="center" w:pos="4153"/>
        <w:tab w:val="right" w:pos="8306"/>
      </w:tabs>
    </w:pPr>
    <w:rPr>
      <w:sz w:val="22"/>
      <w:szCs w:val="20"/>
      <w:lang w:eastAsia="en-US"/>
    </w:rPr>
  </w:style>
  <w:style w:type="paragraph" w:styleId="Voettekst">
    <w:name w:val="footer"/>
    <w:basedOn w:val="Standaard"/>
    <w:rsid w:val="00E365A0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F1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85188D"/>
  </w:style>
  <w:style w:type="character" w:styleId="Hyperlink">
    <w:name w:val="Hyperlink"/>
    <w:basedOn w:val="Standaardalinea-lettertype"/>
    <w:rsid w:val="00F4583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745C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45C42"/>
    <w:rPr>
      <w:rFonts w:ascii="Tahoma" w:hAnsi="Tahoma" w:cs="Tahoma"/>
      <w:sz w:val="16"/>
      <w:szCs w:val="16"/>
      <w:lang w:eastAsia="en-GB"/>
    </w:rPr>
  </w:style>
  <w:style w:type="paragraph" w:styleId="Lijstalinea">
    <w:name w:val="List Paragraph"/>
    <w:basedOn w:val="Standaard"/>
    <w:uiPriority w:val="34"/>
    <w:qFormat/>
    <w:rsid w:val="008C1580"/>
    <w:pPr>
      <w:ind w:left="720"/>
      <w:contextualSpacing/>
    </w:pPr>
  </w:style>
  <w:style w:type="character" w:styleId="GevolgdeHyperlink">
    <w:name w:val="FollowedHyperlink"/>
    <w:basedOn w:val="Standaardalinea-lettertype"/>
    <w:rsid w:val="006263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o.huisartsopleidingutrecht.nl/enrol/index.php?id=59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59EDD841.dotm</Template>
  <TotalTime>12</TotalTime>
  <Pages>3</Pages>
  <Words>364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Betreft de aios: ……………………………………………………</vt:lpstr>
    </vt:vector>
  </TitlesOfParts>
  <Company>UMC Utrecht aanpassing van de MST - Build 0.2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 de aios: ……………………………………………………</dc:title>
  <dc:creator>huisartsopleiding@umcutrecht.nl</dc:creator>
  <cp:lastModifiedBy>Rijnierse, E.M.</cp:lastModifiedBy>
  <cp:revision>9</cp:revision>
  <cp:lastPrinted>2016-01-21T10:36:00Z</cp:lastPrinted>
  <dcterms:created xsi:type="dcterms:W3CDTF">2016-05-19T12:41:00Z</dcterms:created>
  <dcterms:modified xsi:type="dcterms:W3CDTF">2016-08-22T13:22:00Z</dcterms:modified>
</cp:coreProperties>
</file>