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DD" w:rsidRPr="0004337C" w:rsidRDefault="00B160D1">
      <w:pPr>
        <w:rPr>
          <w:rFonts w:ascii="Segoe UI" w:hAnsi="Segoe UI" w:cs="Segoe UI"/>
          <w:b/>
          <w:sz w:val="32"/>
          <w:szCs w:val="32"/>
          <w:u w:val="single"/>
        </w:rPr>
      </w:pPr>
      <w:r w:rsidRPr="0004337C">
        <w:rPr>
          <w:rFonts w:ascii="Segoe UI" w:hAnsi="Segoe UI" w:cs="Segoe UI"/>
          <w:b/>
          <w:sz w:val="32"/>
          <w:szCs w:val="32"/>
          <w:u w:val="single"/>
        </w:rPr>
        <w:t>Voorbereidend verslag</w:t>
      </w:r>
      <w:r w:rsidR="00081651" w:rsidRPr="0004337C">
        <w:rPr>
          <w:rFonts w:ascii="Segoe UI" w:hAnsi="Segoe UI" w:cs="Segoe UI"/>
          <w:b/>
          <w:sz w:val="32"/>
          <w:szCs w:val="32"/>
          <w:u w:val="single"/>
        </w:rPr>
        <w:t xml:space="preserve"> </w:t>
      </w:r>
      <w:r w:rsidR="00A35F48" w:rsidRPr="0004337C">
        <w:rPr>
          <w:rFonts w:ascii="Segoe UI" w:hAnsi="Segoe UI" w:cs="Segoe UI"/>
          <w:b/>
          <w:sz w:val="32"/>
          <w:szCs w:val="32"/>
          <w:u w:val="single"/>
        </w:rPr>
        <w:t>opleider</w:t>
      </w:r>
    </w:p>
    <w:p w:rsidR="00A4458C" w:rsidRPr="0004337C" w:rsidRDefault="00A4458C">
      <w:pPr>
        <w:rPr>
          <w:rFonts w:ascii="Segoe UI" w:hAnsi="Segoe UI" w:cs="Segoe UI"/>
          <w:b/>
          <w:sz w:val="32"/>
          <w:szCs w:val="32"/>
        </w:rPr>
      </w:pPr>
    </w:p>
    <w:p w:rsidR="00A4458C" w:rsidRPr="0004337C" w:rsidRDefault="006A279C" w:rsidP="00A4458C">
      <w:pPr>
        <w:pStyle w:val="Koptekst"/>
        <w:tabs>
          <w:tab w:val="clear" w:pos="4153"/>
          <w:tab w:val="clear" w:pos="8306"/>
          <w:tab w:val="left" w:pos="6946"/>
        </w:tabs>
        <w:rPr>
          <w:rFonts w:ascii="Segoe UI" w:hAnsi="Segoe UI" w:cs="Segoe UI"/>
          <w:b/>
          <w:sz w:val="28"/>
          <w:szCs w:val="28"/>
        </w:rPr>
      </w:pPr>
      <w:r w:rsidRPr="0004337C">
        <w:rPr>
          <w:rFonts w:ascii="Segoe UI" w:hAnsi="Segoe UI" w:cs="Segoe UI"/>
          <w:b/>
          <w:sz w:val="24"/>
          <w:szCs w:val="24"/>
        </w:rPr>
        <w:t>Betreft de aios:</w:t>
      </w:r>
      <w:r w:rsidR="00A4458C" w:rsidRPr="0004337C">
        <w:rPr>
          <w:rFonts w:ascii="Segoe UI" w:hAnsi="Segoe UI" w:cs="Segoe UI"/>
          <w:b/>
          <w:sz w:val="28"/>
          <w:szCs w:val="28"/>
        </w:rPr>
        <w:t xml:space="preserve">  </w:t>
      </w:r>
      <w:r w:rsidR="00701137" w:rsidRPr="0004337C">
        <w:rPr>
          <w:rFonts w:ascii="Segoe UI" w:hAnsi="Segoe UI" w:cs="Segoe UI"/>
          <w:szCs w:val="22"/>
        </w:rPr>
        <w:fldChar w:fldCharType="begin"/>
      </w:r>
      <w:r w:rsidR="00701137" w:rsidRPr="0004337C">
        <w:rPr>
          <w:rFonts w:ascii="Segoe UI" w:hAnsi="Segoe UI" w:cs="Segoe UI"/>
          <w:szCs w:val="22"/>
        </w:rPr>
        <w:instrText xml:space="preserve"> MACROBUTTON  AcceptAllChanges "[Klik en vul naam aios in]" </w:instrText>
      </w:r>
      <w:r w:rsidR="00701137" w:rsidRPr="0004337C">
        <w:rPr>
          <w:rFonts w:ascii="Segoe UI" w:hAnsi="Segoe UI" w:cs="Segoe UI"/>
          <w:szCs w:val="22"/>
        </w:rPr>
        <w:fldChar w:fldCharType="end"/>
      </w:r>
    </w:p>
    <w:p w:rsidR="00081651" w:rsidRPr="0004337C" w:rsidRDefault="00BF629A" w:rsidP="00081651">
      <w:pPr>
        <w:pStyle w:val="Koptekst"/>
        <w:tabs>
          <w:tab w:val="clear" w:pos="4153"/>
          <w:tab w:val="clear" w:pos="8306"/>
          <w:tab w:val="left" w:pos="6946"/>
        </w:tabs>
        <w:rPr>
          <w:rFonts w:ascii="Segoe UI" w:hAnsi="Segoe UI" w:cs="Segoe UI"/>
          <w:szCs w:val="22"/>
        </w:rPr>
      </w:pPr>
      <w:r w:rsidRPr="0004337C">
        <w:rPr>
          <w:rFonts w:ascii="Segoe UI" w:hAnsi="Segoe UI" w:cs="Segoe UI"/>
          <w:b/>
          <w:szCs w:val="22"/>
        </w:rPr>
        <w:t>Opleider</w:t>
      </w:r>
      <w:r w:rsidR="00081651" w:rsidRPr="0004337C">
        <w:rPr>
          <w:rFonts w:ascii="Segoe UI" w:hAnsi="Segoe UI" w:cs="Segoe UI"/>
          <w:szCs w:val="22"/>
        </w:rPr>
        <w:t xml:space="preserve">:      </w:t>
      </w:r>
      <w:r w:rsidR="000A7FA2" w:rsidRPr="0004337C">
        <w:rPr>
          <w:rFonts w:ascii="Segoe UI" w:hAnsi="Segoe UI" w:cs="Segoe UI"/>
          <w:szCs w:val="22"/>
        </w:rPr>
        <w:fldChar w:fldCharType="begin"/>
      </w:r>
      <w:r w:rsidR="000A7FA2" w:rsidRPr="0004337C">
        <w:rPr>
          <w:rFonts w:ascii="Segoe UI" w:hAnsi="Segoe UI" w:cs="Segoe UI"/>
          <w:szCs w:val="22"/>
        </w:rPr>
        <w:instrText xml:space="preserve"> MACROBUTTON  AantekeningenInInktInvoegen "[Klik en vul naam opleider in]" </w:instrText>
      </w:r>
      <w:r w:rsidR="000A7FA2" w:rsidRPr="0004337C">
        <w:rPr>
          <w:rFonts w:ascii="Segoe UI" w:hAnsi="Segoe UI" w:cs="Segoe UI"/>
          <w:szCs w:val="22"/>
        </w:rPr>
        <w:fldChar w:fldCharType="end"/>
      </w:r>
    </w:p>
    <w:p w:rsidR="006A279C" w:rsidRPr="0004337C" w:rsidRDefault="006A279C">
      <w:pPr>
        <w:rPr>
          <w:rFonts w:ascii="Segoe UI" w:hAnsi="Segoe UI" w:cs="Segoe UI"/>
        </w:rPr>
      </w:pPr>
    </w:p>
    <w:p w:rsidR="006A279C" w:rsidRPr="0004337C" w:rsidRDefault="006A279C" w:rsidP="006A279C">
      <w:pPr>
        <w:rPr>
          <w:rFonts w:ascii="Segoe UI" w:hAnsi="Segoe UI" w:cs="Segoe UI"/>
          <w:sz w:val="22"/>
          <w:szCs w:val="22"/>
        </w:rPr>
      </w:pPr>
      <w:r w:rsidRPr="0004337C">
        <w:rPr>
          <w:rFonts w:ascii="Segoe UI" w:hAnsi="Segoe UI" w:cs="Segoe UI"/>
          <w:sz w:val="22"/>
          <w:szCs w:val="22"/>
        </w:rPr>
        <w:t xml:space="preserve">Ten behoeve van de </w:t>
      </w:r>
      <w:r w:rsidR="00B160D1" w:rsidRPr="0004337C">
        <w:rPr>
          <w:rFonts w:ascii="Segoe UI" w:hAnsi="Segoe UI" w:cs="Segoe UI"/>
          <w:sz w:val="22"/>
          <w:szCs w:val="22"/>
        </w:rPr>
        <w:t>voorbereiding voor het voortgangs</w:t>
      </w:r>
      <w:r w:rsidRPr="0004337C">
        <w:rPr>
          <w:rFonts w:ascii="Segoe UI" w:hAnsi="Segoe UI" w:cs="Segoe UI"/>
          <w:sz w:val="22"/>
          <w:szCs w:val="22"/>
        </w:rPr>
        <w:t xml:space="preserve">gesprek in de </w:t>
      </w:r>
    </w:p>
    <w:p w:rsidR="000677C3" w:rsidRPr="0004337C" w:rsidRDefault="00781429" w:rsidP="000677C3">
      <w:pPr>
        <w:pStyle w:val="Koptekst"/>
        <w:numPr>
          <w:ilvl w:val="0"/>
          <w:numId w:val="11"/>
        </w:numPr>
        <w:tabs>
          <w:tab w:val="clear" w:pos="4153"/>
          <w:tab w:val="clear" w:pos="8306"/>
          <w:tab w:val="left" w:pos="6946"/>
        </w:tabs>
        <w:rPr>
          <w:rFonts w:ascii="Segoe UI" w:hAnsi="Segoe UI" w:cs="Segoe UI"/>
          <w:szCs w:val="22"/>
        </w:rPr>
      </w:pPr>
      <w:r w:rsidRPr="0004337C">
        <w:rPr>
          <w:rFonts w:ascii="Segoe UI" w:hAnsi="Segoe UI" w:cs="Segoe UI"/>
          <w:szCs w:val="22"/>
        </w:rPr>
        <w:fldChar w:fldCharType="begin"/>
      </w:r>
      <w:r w:rsidRPr="0004337C">
        <w:rPr>
          <w:rFonts w:ascii="Segoe UI" w:hAnsi="Segoe UI" w:cs="Segoe UI"/>
          <w:szCs w:val="22"/>
        </w:rPr>
        <w:instrText xml:space="preserve"> MACROBUTTON  AantekeningenInInktInvoegen "[Klik en vul in 3e - 6e of 9e]" </w:instrText>
      </w:r>
      <w:r w:rsidRPr="0004337C">
        <w:rPr>
          <w:rFonts w:ascii="Segoe UI" w:hAnsi="Segoe UI" w:cs="Segoe UI"/>
          <w:szCs w:val="22"/>
        </w:rPr>
        <w:fldChar w:fldCharType="end"/>
      </w:r>
      <w:r w:rsidR="000677C3" w:rsidRPr="0004337C">
        <w:rPr>
          <w:rFonts w:ascii="Segoe UI" w:hAnsi="Segoe UI" w:cs="Segoe UI"/>
          <w:szCs w:val="22"/>
        </w:rPr>
        <w:t xml:space="preserve"> maand</w:t>
      </w:r>
    </w:p>
    <w:p w:rsidR="006A279C" w:rsidRPr="0004337C" w:rsidRDefault="006A279C" w:rsidP="006A279C">
      <w:pPr>
        <w:rPr>
          <w:rFonts w:ascii="Segoe UI" w:hAnsi="Segoe UI" w:cs="Segoe UI"/>
          <w:sz w:val="22"/>
          <w:szCs w:val="22"/>
        </w:rPr>
      </w:pPr>
    </w:p>
    <w:p w:rsidR="000677C3" w:rsidRPr="0004337C" w:rsidRDefault="006A279C" w:rsidP="006A279C">
      <w:pPr>
        <w:rPr>
          <w:rFonts w:ascii="Segoe UI" w:hAnsi="Segoe UI" w:cs="Segoe UI"/>
          <w:sz w:val="22"/>
          <w:szCs w:val="22"/>
        </w:rPr>
      </w:pPr>
      <w:r w:rsidRPr="0004337C">
        <w:rPr>
          <w:rFonts w:ascii="Segoe UI" w:hAnsi="Segoe UI" w:cs="Segoe UI"/>
          <w:sz w:val="22"/>
          <w:szCs w:val="22"/>
        </w:rPr>
        <w:t>Van het</w:t>
      </w:r>
    </w:p>
    <w:p w:rsidR="000677C3" w:rsidRPr="0004337C" w:rsidRDefault="001636BB" w:rsidP="000677C3">
      <w:pPr>
        <w:pStyle w:val="Koptekst"/>
        <w:numPr>
          <w:ilvl w:val="0"/>
          <w:numId w:val="11"/>
        </w:numPr>
        <w:tabs>
          <w:tab w:val="clear" w:pos="4153"/>
          <w:tab w:val="clear" w:pos="8306"/>
          <w:tab w:val="left" w:pos="6946"/>
        </w:tabs>
        <w:rPr>
          <w:rFonts w:ascii="Segoe UI" w:hAnsi="Segoe UI" w:cs="Segoe UI"/>
          <w:szCs w:val="22"/>
        </w:rPr>
      </w:pPr>
      <w:r w:rsidRPr="0004337C">
        <w:rPr>
          <w:rFonts w:ascii="Segoe UI" w:hAnsi="Segoe UI" w:cs="Segoe UI"/>
          <w:szCs w:val="22"/>
        </w:rPr>
        <w:t>1e</w:t>
      </w:r>
      <w:r w:rsidR="00C956E5" w:rsidRPr="0004337C">
        <w:rPr>
          <w:rFonts w:ascii="Segoe UI" w:hAnsi="Segoe UI" w:cs="Segoe UI"/>
          <w:szCs w:val="22"/>
        </w:rPr>
        <w:t xml:space="preserve"> </w:t>
      </w:r>
      <w:r w:rsidR="000677C3" w:rsidRPr="0004337C">
        <w:rPr>
          <w:rFonts w:ascii="Segoe UI" w:hAnsi="Segoe UI" w:cs="Segoe UI"/>
          <w:szCs w:val="22"/>
        </w:rPr>
        <w:t>opleidingsjaar</w:t>
      </w:r>
    </w:p>
    <w:p w:rsidR="00CF70A2" w:rsidRPr="0004337C" w:rsidRDefault="00CF70A2" w:rsidP="00CF70A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2"/>
        </w:rPr>
      </w:pPr>
      <w:r w:rsidRPr="0004337C">
        <w:rPr>
          <w:rFonts w:ascii="Segoe UI" w:hAnsi="Segoe UI" w:cs="Segoe UI"/>
          <w:sz w:val="22"/>
        </w:rPr>
        <w:t>============================================================</w:t>
      </w:r>
    </w:p>
    <w:p w:rsidR="00CF70A2" w:rsidRPr="0004337C" w:rsidRDefault="00CF70A2" w:rsidP="00CF70A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i/>
          <w:sz w:val="20"/>
          <w:szCs w:val="20"/>
          <w:u w:val="single"/>
        </w:rPr>
      </w:pPr>
    </w:p>
    <w:p w:rsidR="00CF70A2" w:rsidRPr="0004337C" w:rsidRDefault="00B505AE" w:rsidP="00CF70A2">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i/>
          <w:sz w:val="20"/>
          <w:szCs w:val="20"/>
          <w:u w:val="single"/>
        </w:rPr>
      </w:pPr>
      <w:r w:rsidRPr="0004337C">
        <w:rPr>
          <w:rFonts w:ascii="Segoe UI" w:hAnsi="Segoe UI" w:cs="Segoe UI"/>
          <w:b/>
          <w:i/>
          <w:sz w:val="20"/>
          <w:szCs w:val="20"/>
          <w:u w:val="single"/>
        </w:rPr>
        <w:t>Beschrijf het leerproces en de vorderingen van de aios</w:t>
      </w:r>
      <w:r w:rsidR="00CF70A2" w:rsidRPr="0004337C">
        <w:rPr>
          <w:rFonts w:ascii="Segoe UI" w:hAnsi="Segoe UI" w:cs="Segoe UI"/>
          <w:b/>
          <w:i/>
          <w:sz w:val="20"/>
          <w:szCs w:val="20"/>
          <w:u w:val="single"/>
        </w:rPr>
        <w:t xml:space="preserve"> tot dit moment:</w:t>
      </w:r>
      <w:bookmarkStart w:id="0" w:name="_GoBack"/>
      <w:bookmarkEnd w:id="0"/>
    </w:p>
    <w:p w:rsidR="00CF70A2" w:rsidRPr="0004337C" w:rsidRDefault="00CF70A2" w:rsidP="00CF70A2">
      <w:pPr>
        <w:rPr>
          <w:rFonts w:ascii="Segoe UI" w:hAnsi="Segoe UI" w:cs="Segoe UI"/>
          <w:sz w:val="20"/>
          <w:szCs w:val="20"/>
        </w:rPr>
      </w:pPr>
      <w:r w:rsidRPr="0004337C">
        <w:rPr>
          <w:rFonts w:ascii="Segoe UI" w:hAnsi="Segoe UI" w:cs="Segoe UI"/>
          <w:sz w:val="20"/>
          <w:szCs w:val="20"/>
        </w:rPr>
        <w:t xml:space="preserve">Zie de ‘Handleiding </w:t>
      </w:r>
      <w:r w:rsidR="00B160D1" w:rsidRPr="0004337C">
        <w:rPr>
          <w:rFonts w:ascii="Segoe UI" w:hAnsi="Segoe UI" w:cs="Segoe UI"/>
          <w:sz w:val="20"/>
          <w:szCs w:val="20"/>
        </w:rPr>
        <w:t>voortgangs</w:t>
      </w:r>
      <w:r w:rsidRPr="0004337C">
        <w:rPr>
          <w:rFonts w:ascii="Segoe UI" w:hAnsi="Segoe UI" w:cs="Segoe UI"/>
          <w:sz w:val="20"/>
          <w:szCs w:val="20"/>
        </w:rPr>
        <w:t>gesprek’ voor de punten die aan de orde moeten komen.</w:t>
      </w:r>
    </w:p>
    <w:p w:rsidR="00E70526" w:rsidRPr="0004337C" w:rsidRDefault="008673EA" w:rsidP="00CF70A2">
      <w:pPr>
        <w:rPr>
          <w:rFonts w:ascii="Segoe UI" w:hAnsi="Segoe UI" w:cs="Segoe UI"/>
          <w:sz w:val="20"/>
          <w:szCs w:val="20"/>
        </w:rPr>
      </w:pPr>
      <w:r w:rsidRPr="0004337C">
        <w:rPr>
          <w:rFonts w:ascii="Segoe UI" w:hAnsi="Segoe UI" w:cs="Segoe UI"/>
          <w:sz w:val="20"/>
          <w:szCs w:val="20"/>
        </w:rPr>
        <w:t>BELANGRIJK</w:t>
      </w:r>
      <w:r w:rsidR="00E70526" w:rsidRPr="0004337C">
        <w:rPr>
          <w:rFonts w:ascii="Segoe UI" w:hAnsi="Segoe UI" w:cs="Segoe UI"/>
          <w:sz w:val="20"/>
          <w:szCs w:val="20"/>
        </w:rPr>
        <w:t>: voor 6</w:t>
      </w:r>
      <w:r w:rsidR="00E70526" w:rsidRPr="0004337C">
        <w:rPr>
          <w:rFonts w:ascii="Segoe UI" w:hAnsi="Segoe UI" w:cs="Segoe UI"/>
          <w:sz w:val="20"/>
          <w:szCs w:val="20"/>
          <w:vertAlign w:val="superscript"/>
        </w:rPr>
        <w:t>e</w:t>
      </w:r>
      <w:r w:rsidR="00E70526" w:rsidRPr="0004337C">
        <w:rPr>
          <w:rFonts w:ascii="Segoe UI" w:hAnsi="Segoe UI" w:cs="Segoe UI"/>
          <w:sz w:val="20"/>
          <w:szCs w:val="20"/>
        </w:rPr>
        <w:t xml:space="preserve"> en 9</w:t>
      </w:r>
      <w:r w:rsidR="00E70526" w:rsidRPr="0004337C">
        <w:rPr>
          <w:rFonts w:ascii="Segoe UI" w:hAnsi="Segoe UI" w:cs="Segoe UI"/>
          <w:sz w:val="20"/>
          <w:szCs w:val="20"/>
          <w:vertAlign w:val="superscript"/>
        </w:rPr>
        <w:t>e</w:t>
      </w:r>
      <w:r w:rsidR="00E70526" w:rsidRPr="0004337C">
        <w:rPr>
          <w:rFonts w:ascii="Segoe UI" w:hAnsi="Segoe UI" w:cs="Segoe UI"/>
          <w:sz w:val="20"/>
          <w:szCs w:val="20"/>
        </w:rPr>
        <w:t xml:space="preserve"> maand: geef (voorlopig) go-no</w:t>
      </w:r>
      <w:r w:rsidR="004D7684" w:rsidRPr="0004337C">
        <w:rPr>
          <w:rFonts w:ascii="Segoe UI" w:hAnsi="Segoe UI" w:cs="Segoe UI"/>
          <w:sz w:val="20"/>
          <w:szCs w:val="20"/>
        </w:rPr>
        <w:t xml:space="preserve"> </w:t>
      </w:r>
      <w:r w:rsidR="00E70526" w:rsidRPr="0004337C">
        <w:rPr>
          <w:rFonts w:ascii="Segoe UI" w:hAnsi="Segoe UI" w:cs="Segoe UI"/>
          <w:sz w:val="20"/>
          <w:szCs w:val="20"/>
        </w:rPr>
        <w:t>go oordeel</w:t>
      </w: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p w:rsidR="00E70526" w:rsidRPr="0004337C" w:rsidRDefault="00E70526"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p w:rsidR="00081651" w:rsidRPr="0004337C" w:rsidRDefault="0008165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br/>
      </w:r>
      <w:r w:rsidR="00A546DB" w:rsidRPr="0004337C">
        <w:rPr>
          <w:rFonts w:ascii="Segoe UI" w:hAnsi="Segoe UI" w:cs="Segoe UI"/>
          <w:b/>
          <w:sz w:val="20"/>
          <w:szCs w:val="20"/>
          <w:u w:val="single"/>
        </w:rPr>
        <w:t>V</w:t>
      </w:r>
      <w:r w:rsidRPr="0004337C">
        <w:rPr>
          <w:rFonts w:ascii="Segoe UI" w:hAnsi="Segoe UI" w:cs="Segoe UI"/>
          <w:b/>
          <w:i/>
          <w:sz w:val="20"/>
          <w:u w:val="single"/>
        </w:rPr>
        <w:t>aardigheden:</w:t>
      </w:r>
      <w:r w:rsidR="00CF70A2" w:rsidRPr="0004337C">
        <w:rPr>
          <w:rFonts w:ascii="Segoe UI" w:hAnsi="Segoe UI" w:cs="Segoe UI"/>
          <w:sz w:val="20"/>
        </w:rPr>
        <w:t xml:space="preserve">  </w:t>
      </w: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AC753E" w:rsidRPr="0004337C" w:rsidRDefault="00AC753E"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081651" w:rsidRPr="0004337C" w:rsidRDefault="0008165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CF70A2" w:rsidRPr="0004337C" w:rsidRDefault="00CF70A2"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081651" w:rsidRPr="0004337C" w:rsidRDefault="0008165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i/>
          <w:sz w:val="20"/>
          <w:u w:val="single"/>
        </w:rPr>
      </w:pPr>
      <w:r w:rsidRPr="0004337C">
        <w:rPr>
          <w:rFonts w:ascii="Segoe UI" w:hAnsi="Segoe UI" w:cs="Segoe UI"/>
          <w:b/>
          <w:i/>
          <w:sz w:val="20"/>
          <w:u w:val="single"/>
        </w:rPr>
        <w:t>Diensten:</w:t>
      </w:r>
      <w:r w:rsidR="00CF70A2" w:rsidRPr="0004337C">
        <w:rPr>
          <w:rFonts w:ascii="Segoe UI" w:hAnsi="Segoe UI" w:cs="Segoe UI"/>
          <w:sz w:val="20"/>
        </w:rPr>
        <w:t xml:space="preserve">  </w:t>
      </w: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CF70A2" w:rsidRPr="0004337C" w:rsidRDefault="00CF70A2"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AC753E" w:rsidRPr="0004337C" w:rsidRDefault="00AC753E"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rPr>
      </w:pP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i/>
          <w:sz w:val="20"/>
          <w:u w:val="single"/>
        </w:rPr>
      </w:pPr>
      <w:r w:rsidRPr="0004337C">
        <w:rPr>
          <w:rFonts w:ascii="Segoe UI" w:hAnsi="Segoe UI" w:cs="Segoe UI"/>
          <w:b/>
          <w:i/>
          <w:sz w:val="20"/>
          <w:u w:val="single"/>
        </w:rPr>
        <w:t>Competenties:</w:t>
      </w:r>
    </w:p>
    <w:p w:rsidR="00F16741" w:rsidRPr="0004337C" w:rsidRDefault="00F16741" w:rsidP="00F1674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gridCol w:w="2160"/>
      </w:tblGrid>
      <w:tr w:rsidR="00F16741" w:rsidRPr="0004337C" w:rsidTr="00352A21">
        <w:tc>
          <w:tcPr>
            <w:tcW w:w="4428" w:type="dxa"/>
            <w:shd w:val="clear" w:color="auto" w:fill="auto"/>
          </w:tcPr>
          <w:p w:rsidR="00F16741" w:rsidRPr="0004337C" w:rsidRDefault="00F16741"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20"/>
                <w:szCs w:val="20"/>
              </w:rPr>
            </w:pPr>
            <w:r w:rsidRPr="0004337C">
              <w:rPr>
                <w:rFonts w:ascii="Segoe UI" w:hAnsi="Segoe UI" w:cs="Segoe UI"/>
                <w:b/>
                <w:sz w:val="20"/>
                <w:szCs w:val="20"/>
              </w:rPr>
              <w:t>Competentie</w:t>
            </w:r>
          </w:p>
        </w:tc>
        <w:tc>
          <w:tcPr>
            <w:tcW w:w="4320" w:type="dxa"/>
            <w:gridSpan w:val="2"/>
            <w:shd w:val="clear" w:color="auto" w:fill="auto"/>
          </w:tcPr>
          <w:p w:rsidR="00F16741" w:rsidRPr="0004337C" w:rsidRDefault="00BA199E" w:rsidP="00282E60">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20"/>
                <w:szCs w:val="20"/>
              </w:rPr>
            </w:pPr>
            <w:r w:rsidRPr="0004337C">
              <w:rPr>
                <w:rFonts w:ascii="Segoe UI" w:hAnsi="Segoe UI" w:cs="Segoe UI"/>
                <w:b/>
                <w:sz w:val="20"/>
                <w:szCs w:val="20"/>
              </w:rPr>
              <w:t xml:space="preserve">Oordeel </w:t>
            </w:r>
            <w:r w:rsidR="00282E60" w:rsidRPr="0004337C">
              <w:rPr>
                <w:rFonts w:ascii="Segoe UI" w:hAnsi="Segoe UI" w:cs="Segoe UI"/>
                <w:b/>
                <w:sz w:val="20"/>
                <w:szCs w:val="20"/>
              </w:rPr>
              <w:t>1-7</w:t>
            </w:r>
            <w:r w:rsidR="00F16741" w:rsidRPr="0004337C">
              <w:rPr>
                <w:rFonts w:ascii="Segoe UI" w:hAnsi="Segoe UI" w:cs="Segoe UI"/>
                <w:b/>
                <w:sz w:val="20"/>
                <w:szCs w:val="20"/>
              </w:rPr>
              <w:t xml:space="preserve"> (referentiepunt einde 1</w:t>
            </w:r>
            <w:r w:rsidR="00F16741" w:rsidRPr="0004337C">
              <w:rPr>
                <w:rFonts w:ascii="Segoe UI" w:hAnsi="Segoe UI" w:cs="Segoe UI"/>
                <w:b/>
                <w:sz w:val="20"/>
                <w:szCs w:val="20"/>
                <w:vertAlign w:val="superscript"/>
              </w:rPr>
              <w:t>e</w:t>
            </w:r>
            <w:r w:rsidR="00F16741" w:rsidRPr="0004337C">
              <w:rPr>
                <w:rFonts w:ascii="Segoe UI" w:hAnsi="Segoe UI" w:cs="Segoe UI"/>
                <w:b/>
                <w:sz w:val="20"/>
                <w:szCs w:val="20"/>
              </w:rPr>
              <w:t xml:space="preserve"> jaar)</w:t>
            </w: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4320"/>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20"/>
                <w:szCs w:val="20"/>
              </w:rPr>
            </w:pPr>
            <w:r w:rsidRPr="0004337C">
              <w:rPr>
                <w:rFonts w:ascii="Segoe UI" w:hAnsi="Segoe UI" w:cs="Segoe UI"/>
                <w:b/>
                <w:sz w:val="20"/>
                <w:szCs w:val="20"/>
              </w:rPr>
              <w:t>Oordeel aios</w:t>
            </w:r>
          </w:p>
        </w:tc>
        <w:tc>
          <w:tcPr>
            <w:tcW w:w="2160" w:type="dxa"/>
            <w:shd w:val="clear" w:color="auto" w:fill="auto"/>
          </w:tcPr>
          <w:p w:rsidR="00530054" w:rsidRPr="0004337C" w:rsidRDefault="00BF629A"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b/>
                <w:sz w:val="20"/>
                <w:szCs w:val="20"/>
              </w:rPr>
            </w:pPr>
            <w:r w:rsidRPr="0004337C">
              <w:rPr>
                <w:rFonts w:ascii="Segoe UI" w:hAnsi="Segoe UI" w:cs="Segoe UI"/>
                <w:b/>
                <w:sz w:val="20"/>
                <w:szCs w:val="20"/>
              </w:rPr>
              <w:t>Oordeel opleider</w:t>
            </w:r>
          </w:p>
        </w:tc>
      </w:tr>
      <w:tr w:rsidR="00530054" w:rsidRPr="0004337C" w:rsidTr="00352A21">
        <w:tc>
          <w:tcPr>
            <w:tcW w:w="4428" w:type="dxa"/>
            <w:shd w:val="clear" w:color="auto" w:fill="auto"/>
          </w:tcPr>
          <w:p w:rsidR="00530054" w:rsidRPr="0004337C" w:rsidRDefault="00841817" w:rsidP="00352A21">
            <w:pPr>
              <w:tabs>
                <w:tab w:val="left" w:pos="0"/>
                <w:tab w:val="left" w:pos="565"/>
                <w:tab w:val="left" w:pos="1134"/>
                <w:tab w:val="left" w:pos="1699"/>
                <w:tab w:val="left" w:pos="2268"/>
                <w:tab w:val="left" w:pos="2833"/>
                <w:tab w:val="left" w:pos="3402"/>
                <w:tab w:val="left" w:pos="4320"/>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Medisch</w:t>
            </w:r>
            <w:r w:rsidR="00530054" w:rsidRPr="0004337C">
              <w:rPr>
                <w:rFonts w:ascii="Segoe UI" w:hAnsi="Segoe UI" w:cs="Segoe UI"/>
                <w:sz w:val="20"/>
                <w:szCs w:val="20"/>
              </w:rPr>
              <w:t xml:space="preserve"> handelen → accent 1</w:t>
            </w:r>
            <w:r w:rsidR="00530054" w:rsidRPr="0004337C">
              <w:rPr>
                <w:rFonts w:ascii="Segoe UI" w:hAnsi="Segoe UI" w:cs="Segoe UI"/>
                <w:sz w:val="20"/>
                <w:szCs w:val="20"/>
                <w:vertAlign w:val="superscript"/>
              </w:rPr>
              <w:t>e</w:t>
            </w:r>
            <w:r w:rsidR="00530054" w:rsidRPr="0004337C">
              <w:rPr>
                <w:rFonts w:ascii="Segoe UI" w:hAnsi="Segoe UI" w:cs="Segoe UI"/>
                <w:sz w:val="20"/>
                <w:szCs w:val="20"/>
              </w:rPr>
              <w:t xml:space="preserve"> jaar</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841817"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Communicatie</w:t>
            </w:r>
            <w:r w:rsidR="00530054" w:rsidRPr="0004337C">
              <w:rPr>
                <w:rFonts w:ascii="Segoe UI" w:hAnsi="Segoe UI" w:cs="Segoe UI"/>
                <w:sz w:val="20"/>
                <w:szCs w:val="20"/>
              </w:rPr>
              <w:t xml:space="preserve"> → accent 1</w:t>
            </w:r>
            <w:r w:rsidR="00530054" w:rsidRPr="0004337C">
              <w:rPr>
                <w:rFonts w:ascii="Segoe UI" w:hAnsi="Segoe UI" w:cs="Segoe UI"/>
                <w:sz w:val="20"/>
                <w:szCs w:val="20"/>
                <w:vertAlign w:val="superscript"/>
              </w:rPr>
              <w:t>e</w:t>
            </w:r>
            <w:r w:rsidR="00530054" w:rsidRPr="0004337C">
              <w:rPr>
                <w:rFonts w:ascii="Segoe UI" w:hAnsi="Segoe UI" w:cs="Segoe UI"/>
                <w:sz w:val="20"/>
                <w:szCs w:val="20"/>
              </w:rPr>
              <w:t xml:space="preserve"> jaar</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Samenwerken</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Organiseren</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Maatschappelijk handelen</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Wetenschap en onderwijs</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r w:rsidR="00530054" w:rsidRPr="0004337C" w:rsidTr="00352A21">
        <w:tc>
          <w:tcPr>
            <w:tcW w:w="4428"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r w:rsidRPr="0004337C">
              <w:rPr>
                <w:rFonts w:ascii="Segoe UI" w:hAnsi="Segoe UI" w:cs="Segoe UI"/>
                <w:sz w:val="20"/>
                <w:szCs w:val="20"/>
              </w:rPr>
              <w:t>Professionaliteit → accent 1</w:t>
            </w:r>
            <w:r w:rsidRPr="0004337C">
              <w:rPr>
                <w:rFonts w:ascii="Segoe UI" w:hAnsi="Segoe UI" w:cs="Segoe UI"/>
                <w:sz w:val="20"/>
                <w:szCs w:val="20"/>
                <w:vertAlign w:val="superscript"/>
              </w:rPr>
              <w:t>e</w:t>
            </w:r>
            <w:r w:rsidRPr="0004337C">
              <w:rPr>
                <w:rFonts w:ascii="Segoe UI" w:hAnsi="Segoe UI" w:cs="Segoe UI"/>
                <w:sz w:val="20"/>
                <w:szCs w:val="20"/>
              </w:rPr>
              <w:t xml:space="preserve"> jaar</w:t>
            </w: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c>
          <w:tcPr>
            <w:tcW w:w="2160" w:type="dxa"/>
            <w:shd w:val="clear" w:color="auto" w:fill="auto"/>
          </w:tcPr>
          <w:p w:rsidR="00530054" w:rsidRPr="0004337C" w:rsidRDefault="00530054" w:rsidP="00352A21">
            <w:pPr>
              <w:tabs>
                <w:tab w:val="left" w:pos="0"/>
                <w:tab w:val="left" w:pos="565"/>
                <w:tab w:val="left" w:pos="1134"/>
                <w:tab w:val="left" w:pos="1699"/>
                <w:tab w:val="left" w:pos="2268"/>
                <w:tab w:val="left" w:pos="2833"/>
                <w:tab w:val="left" w:pos="3402"/>
                <w:tab w:val="left" w:pos="3967"/>
                <w:tab w:val="left" w:pos="4534"/>
                <w:tab w:val="left" w:pos="5101"/>
                <w:tab w:val="left" w:pos="5668"/>
                <w:tab w:val="left" w:pos="6235"/>
                <w:tab w:val="left" w:pos="6802"/>
                <w:tab w:val="left" w:pos="7369"/>
                <w:tab w:val="left" w:pos="7936"/>
                <w:tab w:val="left" w:pos="8503"/>
                <w:tab w:val="left" w:pos="9070"/>
                <w:tab w:val="left" w:pos="9636"/>
                <w:tab w:val="left" w:pos="10204"/>
                <w:tab w:val="left" w:pos="10770"/>
                <w:tab w:val="left" w:pos="11338"/>
                <w:tab w:val="left" w:pos="11904"/>
                <w:tab w:val="left" w:pos="12472"/>
                <w:tab w:val="left" w:pos="13038"/>
                <w:tab w:val="left" w:pos="13604"/>
                <w:tab w:val="left" w:pos="14172"/>
                <w:tab w:val="left" w:pos="14738"/>
                <w:tab w:val="left" w:pos="15306"/>
                <w:tab w:val="left" w:pos="15872"/>
                <w:tab w:val="left" w:pos="16440"/>
                <w:tab w:val="left" w:pos="17006"/>
              </w:tabs>
              <w:suppressAutoHyphens/>
              <w:rPr>
                <w:rFonts w:ascii="Segoe UI" w:hAnsi="Segoe UI" w:cs="Segoe UI"/>
                <w:sz w:val="20"/>
                <w:szCs w:val="20"/>
              </w:rPr>
            </w:pPr>
          </w:p>
        </w:tc>
      </w:tr>
    </w:tbl>
    <w:p w:rsidR="00993D63" w:rsidRPr="0004337C" w:rsidRDefault="00993D63" w:rsidP="00CF70A2">
      <w:pPr>
        <w:rPr>
          <w:rFonts w:ascii="Segoe UI" w:hAnsi="Segoe UI" w:cs="Segoe UI"/>
          <w:sz w:val="20"/>
          <w:szCs w:val="20"/>
        </w:rPr>
      </w:pPr>
    </w:p>
    <w:p w:rsidR="00FB2A8D" w:rsidRPr="0004337C" w:rsidRDefault="00FB2A8D" w:rsidP="00CF70A2">
      <w:pPr>
        <w:rPr>
          <w:rFonts w:ascii="Segoe UI" w:hAnsi="Segoe UI" w:cs="Segoe UI"/>
          <w:sz w:val="20"/>
          <w:szCs w:val="20"/>
          <w:u w:val="single"/>
        </w:rPr>
      </w:pPr>
    </w:p>
    <w:p w:rsidR="00CF70A2" w:rsidRPr="0004337C" w:rsidRDefault="00CF70A2" w:rsidP="00CF70A2">
      <w:pPr>
        <w:rPr>
          <w:rFonts w:ascii="Segoe UI" w:hAnsi="Segoe UI" w:cs="Segoe UI"/>
          <w:sz w:val="20"/>
          <w:szCs w:val="20"/>
        </w:rPr>
      </w:pPr>
      <w:r w:rsidRPr="0004337C">
        <w:rPr>
          <w:rFonts w:ascii="Segoe UI" w:hAnsi="Segoe UI" w:cs="Segoe UI"/>
          <w:sz w:val="20"/>
          <w:szCs w:val="20"/>
        </w:rPr>
        <w:t>Beschrijf per taakgebied hoe je tot je oordeel gekomen bent:</w:t>
      </w:r>
    </w:p>
    <w:p w:rsidR="00EE5D61" w:rsidRPr="0004337C" w:rsidRDefault="00EE5D61" w:rsidP="006A279C">
      <w:pPr>
        <w:rPr>
          <w:rFonts w:ascii="Segoe UI" w:hAnsi="Segoe UI" w:cs="Segoe UI"/>
          <w:sz w:val="20"/>
          <w:szCs w:val="20"/>
        </w:rPr>
      </w:pPr>
    </w:p>
    <w:p w:rsidR="00530054" w:rsidRPr="0004337C" w:rsidRDefault="00530054" w:rsidP="006A279C">
      <w:pPr>
        <w:rPr>
          <w:rFonts w:ascii="Segoe UI" w:hAnsi="Segoe UI" w:cs="Segoe UI"/>
          <w:sz w:val="20"/>
          <w:szCs w:val="20"/>
        </w:rPr>
      </w:pPr>
    </w:p>
    <w:p w:rsidR="00CA00FB" w:rsidRPr="0004337C" w:rsidRDefault="00CA00FB" w:rsidP="00CA00FB">
      <w:pPr>
        <w:rPr>
          <w:rFonts w:ascii="Segoe UI" w:hAnsi="Segoe UI" w:cs="Segoe UI"/>
          <w:b/>
          <w:i/>
          <w:sz w:val="20"/>
          <w:szCs w:val="20"/>
          <w:u w:val="single"/>
        </w:rPr>
      </w:pPr>
      <w:r w:rsidRPr="0004337C">
        <w:rPr>
          <w:rFonts w:ascii="Segoe UI" w:hAnsi="Segoe UI" w:cs="Segoe UI"/>
          <w:b/>
          <w:i/>
          <w:sz w:val="20"/>
          <w:szCs w:val="20"/>
          <w:u w:val="single"/>
        </w:rPr>
        <w:t xml:space="preserve">Indien de aios </w:t>
      </w:r>
      <w:proofErr w:type="spellStart"/>
      <w:r w:rsidRPr="0004337C">
        <w:rPr>
          <w:rFonts w:ascii="Segoe UI" w:hAnsi="Segoe UI" w:cs="Segoe UI"/>
          <w:b/>
          <w:i/>
          <w:sz w:val="20"/>
          <w:szCs w:val="20"/>
          <w:u w:val="single"/>
        </w:rPr>
        <w:t>vrij</w:t>
      </w:r>
      <w:r w:rsidR="00A51AC5" w:rsidRPr="0004337C">
        <w:rPr>
          <w:rFonts w:ascii="Segoe UI" w:hAnsi="Segoe UI" w:cs="Segoe UI"/>
          <w:b/>
          <w:i/>
          <w:sz w:val="20"/>
          <w:szCs w:val="20"/>
          <w:u w:val="single"/>
        </w:rPr>
        <w:t>stellling</w:t>
      </w:r>
      <w:proofErr w:type="spellEnd"/>
      <w:r w:rsidR="00A51AC5" w:rsidRPr="0004337C">
        <w:rPr>
          <w:rFonts w:ascii="Segoe UI" w:hAnsi="Segoe UI" w:cs="Segoe UI"/>
          <w:b/>
          <w:i/>
          <w:sz w:val="20"/>
          <w:szCs w:val="20"/>
          <w:u w:val="single"/>
        </w:rPr>
        <w:t>(en) heeft aangevraagd</w:t>
      </w:r>
    </w:p>
    <w:p w:rsidR="00CA00FB" w:rsidRPr="0004337C" w:rsidRDefault="00FF69DF" w:rsidP="00CA00FB">
      <w:pPr>
        <w:rPr>
          <w:rFonts w:ascii="Segoe UI" w:hAnsi="Segoe UI" w:cs="Segoe UI"/>
          <w:sz w:val="20"/>
          <w:szCs w:val="20"/>
        </w:rPr>
      </w:pPr>
      <w:r w:rsidRPr="0004337C">
        <w:rPr>
          <w:rFonts w:ascii="Segoe UI" w:hAnsi="Segoe UI" w:cs="Segoe UI"/>
          <w:sz w:val="20"/>
          <w:szCs w:val="20"/>
        </w:rPr>
        <w:t>M</w:t>
      </w:r>
      <w:r w:rsidR="00CA00FB" w:rsidRPr="0004337C">
        <w:rPr>
          <w:rFonts w:ascii="Segoe UI" w:hAnsi="Segoe UI" w:cs="Segoe UI"/>
          <w:sz w:val="20"/>
          <w:szCs w:val="20"/>
        </w:rPr>
        <w:t>aand 3: Zie je als opleider belemmerende factoren voor het verlenen van vrijstelling(en)? Zo ja, welke?</w:t>
      </w:r>
    </w:p>
    <w:p w:rsidR="00F956CE" w:rsidRPr="0004337C" w:rsidRDefault="00F956CE" w:rsidP="00CA00FB">
      <w:pPr>
        <w:rPr>
          <w:rFonts w:ascii="Segoe UI" w:hAnsi="Segoe UI" w:cs="Segoe UI"/>
          <w:sz w:val="20"/>
          <w:szCs w:val="20"/>
        </w:rPr>
      </w:pPr>
    </w:p>
    <w:p w:rsidR="00CA00FB" w:rsidRDefault="00FF69DF" w:rsidP="00CA00FB">
      <w:pPr>
        <w:rPr>
          <w:rFonts w:ascii="Segoe UI" w:hAnsi="Segoe UI" w:cs="Segoe UI"/>
          <w:sz w:val="20"/>
          <w:szCs w:val="20"/>
        </w:rPr>
      </w:pPr>
      <w:r w:rsidRPr="0004337C">
        <w:rPr>
          <w:rFonts w:ascii="Segoe UI" w:hAnsi="Segoe UI" w:cs="Segoe UI"/>
          <w:sz w:val="20"/>
          <w:szCs w:val="20"/>
        </w:rPr>
        <w:lastRenderedPageBreak/>
        <w:t>M</w:t>
      </w:r>
      <w:r w:rsidR="00A546DB" w:rsidRPr="0004337C">
        <w:rPr>
          <w:rFonts w:ascii="Segoe UI" w:hAnsi="Segoe UI" w:cs="Segoe UI"/>
          <w:sz w:val="20"/>
          <w:szCs w:val="20"/>
        </w:rPr>
        <w:t>aand 6: Stem je in met</w:t>
      </w:r>
      <w:r w:rsidR="00560757" w:rsidRPr="0004337C">
        <w:rPr>
          <w:rFonts w:ascii="Segoe UI" w:hAnsi="Segoe UI" w:cs="Segoe UI"/>
          <w:sz w:val="20"/>
          <w:szCs w:val="20"/>
        </w:rPr>
        <w:t xml:space="preserve"> de beschrijving van de getoonde competenties in de huisartsenpraktijk door de aios? Zie je als opleider belemmerende factoren voor het verlenen van vrijstelling(en)? Zo ja, welke?</w:t>
      </w:r>
    </w:p>
    <w:p w:rsidR="00730DB8" w:rsidRDefault="00730DB8" w:rsidP="00CA00FB">
      <w:pPr>
        <w:rPr>
          <w:rFonts w:ascii="Segoe UI" w:hAnsi="Segoe UI" w:cs="Segoe UI"/>
          <w:sz w:val="20"/>
          <w:szCs w:val="20"/>
        </w:rPr>
      </w:pPr>
    </w:p>
    <w:p w:rsidR="00730DB8" w:rsidRPr="0004337C" w:rsidRDefault="00730DB8" w:rsidP="00CA00FB">
      <w:pPr>
        <w:rPr>
          <w:rFonts w:ascii="Segoe UI" w:hAnsi="Segoe UI" w:cs="Segoe UI"/>
          <w:sz w:val="20"/>
          <w:szCs w:val="20"/>
        </w:rPr>
      </w:pPr>
      <w:r>
        <w:rPr>
          <w:rFonts w:ascii="Segoe UI" w:hAnsi="Segoe UI" w:cs="Segoe UI"/>
          <w:sz w:val="20"/>
          <w:szCs w:val="20"/>
        </w:rPr>
        <w:t>Maand 9: Na het eerste jaar kunnen aios opteren voor het volgen van een differentiatie. Dit biedt hen extra verdieping. Het kost gemiddeld 200 uur (3 maanden op fulltime basis) ten koste van de reguliere onderwijs- en praktijktijd. Acht je je aios geschikt om een differentiatie te volgen in jaar 3 van de opleiding?</w:t>
      </w:r>
    </w:p>
    <w:p w:rsidR="00081651" w:rsidRDefault="00081651" w:rsidP="000A4345">
      <w:pPr>
        <w:rPr>
          <w:u w:val="single"/>
        </w:rPr>
      </w:pPr>
    </w:p>
    <w:sectPr w:rsidR="00081651" w:rsidSect="00EE5D61">
      <w:footerReference w:type="default" r:id="rId8"/>
      <w:pgSz w:w="11907" w:h="16840" w:code="9"/>
      <w:pgMar w:top="1440" w:right="1418" w:bottom="1440" w:left="1418" w:header="709" w:footer="571"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61E" w:rsidRDefault="00B9261E">
      <w:r>
        <w:separator/>
      </w:r>
    </w:p>
  </w:endnote>
  <w:endnote w:type="continuationSeparator" w:id="0">
    <w:p w:rsidR="00B9261E" w:rsidRDefault="00B9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3EA" w:rsidRPr="003168ED" w:rsidRDefault="0004337C" w:rsidP="00A530F1">
    <w:pPr>
      <w:pStyle w:val="Voettekst"/>
      <w:rPr>
        <w:rFonts w:ascii="Segoe UI" w:hAnsi="Segoe UI" w:cs="Segoe UI"/>
        <w:sz w:val="16"/>
      </w:rPr>
    </w:pPr>
    <w:r w:rsidRPr="0004337C">
      <w:rPr>
        <w:rFonts w:ascii="Segoe UI" w:hAnsi="Segoe UI" w:cs="Segoe UI"/>
        <w:sz w:val="16"/>
      </w:rPr>
      <w:t>G:\Huisartsopleiding\Medewerkers\04_Aios\Portfolio\1e jaar voortgangsgesprekken\Voorbereidend verslag opleider_versie</w:t>
    </w:r>
    <w:r w:rsidR="003168ED">
      <w:rPr>
        <w:rFonts w:ascii="Segoe UI" w:hAnsi="Segoe UI" w:cs="Segoe UI"/>
        <w:sz w:val="16"/>
      </w:rPr>
      <w:t>juni17</w:t>
    </w:r>
    <w:r w:rsidRPr="0004337C">
      <w:rPr>
        <w:rFonts w:ascii="Segoe UI" w:hAnsi="Segoe UI" w:cs="Segoe UI"/>
        <w:sz w:val="16"/>
      </w:rPr>
      <w:t>.docx</w:t>
    </w:r>
    <w:r w:rsidRPr="0004337C">
      <w:rPr>
        <w:rFonts w:ascii="Segoe UI" w:hAnsi="Segoe UI" w:cs="Segoe UI"/>
        <w:sz w:val="20"/>
      </w:rPr>
      <w:tab/>
    </w:r>
    <w:r w:rsidRPr="0004337C">
      <w:rPr>
        <w:rFonts w:ascii="Segoe UI" w:hAnsi="Segoe UI" w:cs="Segoe UI"/>
        <w:sz w:val="20"/>
      </w:rPr>
      <w:tab/>
    </w:r>
    <w:r w:rsidRPr="0004337C">
      <w:rPr>
        <w:rStyle w:val="Paginanummer"/>
        <w:rFonts w:ascii="Segoe UI" w:hAnsi="Segoe UI" w:cs="Segoe UI"/>
        <w:sz w:val="20"/>
      </w:rPr>
      <w:fldChar w:fldCharType="begin"/>
    </w:r>
    <w:r w:rsidRPr="0004337C">
      <w:rPr>
        <w:rStyle w:val="Paginanummer"/>
        <w:rFonts w:ascii="Segoe UI" w:hAnsi="Segoe UI" w:cs="Segoe UI"/>
        <w:sz w:val="20"/>
      </w:rPr>
      <w:instrText xml:space="preserve"> PAGE </w:instrText>
    </w:r>
    <w:r w:rsidRPr="0004337C">
      <w:rPr>
        <w:rStyle w:val="Paginanummer"/>
        <w:rFonts w:ascii="Segoe UI" w:hAnsi="Segoe UI" w:cs="Segoe UI"/>
        <w:sz w:val="20"/>
      </w:rPr>
      <w:fldChar w:fldCharType="separate"/>
    </w:r>
    <w:r w:rsidR="003168ED">
      <w:rPr>
        <w:rStyle w:val="Paginanummer"/>
        <w:rFonts w:ascii="Segoe UI" w:hAnsi="Segoe UI" w:cs="Segoe UI"/>
        <w:noProof/>
        <w:sz w:val="20"/>
      </w:rPr>
      <w:t>1</w:t>
    </w:r>
    <w:r w:rsidRPr="0004337C">
      <w:rPr>
        <w:rStyle w:val="Paginanummer"/>
        <w:rFonts w:ascii="Segoe UI" w:hAnsi="Segoe UI" w:cs="Segoe UI"/>
        <w:sz w:val="20"/>
      </w:rPr>
      <w:fldChar w:fldCharType="end"/>
    </w:r>
    <w:r w:rsidRPr="0004337C">
      <w:rPr>
        <w:rStyle w:val="Paginanummer"/>
        <w:rFonts w:ascii="Segoe UI" w:hAnsi="Segoe UI" w:cs="Segoe UI"/>
        <w:sz w:val="20"/>
      </w:rPr>
      <w:t>/</w:t>
    </w:r>
    <w:r w:rsidRPr="0004337C">
      <w:rPr>
        <w:rStyle w:val="Paginanummer"/>
        <w:rFonts w:ascii="Segoe UI" w:hAnsi="Segoe UI" w:cs="Segoe UI"/>
        <w:sz w:val="20"/>
      </w:rPr>
      <w:fldChar w:fldCharType="begin"/>
    </w:r>
    <w:r w:rsidRPr="0004337C">
      <w:rPr>
        <w:rStyle w:val="Paginanummer"/>
        <w:rFonts w:ascii="Segoe UI" w:hAnsi="Segoe UI" w:cs="Segoe UI"/>
        <w:sz w:val="20"/>
      </w:rPr>
      <w:instrText xml:space="preserve"> NUMPAGES </w:instrText>
    </w:r>
    <w:r w:rsidRPr="0004337C">
      <w:rPr>
        <w:rStyle w:val="Paginanummer"/>
        <w:rFonts w:ascii="Segoe UI" w:hAnsi="Segoe UI" w:cs="Segoe UI"/>
        <w:sz w:val="20"/>
      </w:rPr>
      <w:fldChar w:fldCharType="separate"/>
    </w:r>
    <w:r w:rsidR="003168ED">
      <w:rPr>
        <w:rStyle w:val="Paginanummer"/>
        <w:rFonts w:ascii="Segoe UI" w:hAnsi="Segoe UI" w:cs="Segoe UI"/>
        <w:noProof/>
        <w:sz w:val="20"/>
      </w:rPr>
      <w:t>2</w:t>
    </w:r>
    <w:r w:rsidRPr="0004337C">
      <w:rPr>
        <w:rStyle w:val="Paginanummer"/>
        <w:rFonts w:ascii="Segoe UI" w:hAnsi="Segoe UI" w:cs="Segoe U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61E" w:rsidRDefault="00B9261E">
      <w:r>
        <w:separator/>
      </w:r>
    </w:p>
  </w:footnote>
  <w:footnote w:type="continuationSeparator" w:id="0">
    <w:p w:rsidR="00B9261E" w:rsidRDefault="00B92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3FCE"/>
    <w:multiLevelType w:val="hybridMultilevel"/>
    <w:tmpl w:val="2AB609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4AE1873"/>
    <w:multiLevelType w:val="multilevel"/>
    <w:tmpl w:val="0810894C"/>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720"/>
        </w:tabs>
        <w:ind w:left="720" w:hanging="36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bullet"/>
      <w:lvlText w:val="o"/>
      <w:lvlJc w:val="left"/>
      <w:pPr>
        <w:tabs>
          <w:tab w:val="num" w:pos="720"/>
        </w:tabs>
        <w:ind w:left="720" w:hanging="360"/>
      </w:pPr>
      <w:rPr>
        <w:rFonts w:ascii="Courier New" w:hAnsi="Courier New" w:cs="Courier New"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125025"/>
    <w:multiLevelType w:val="hybridMultilevel"/>
    <w:tmpl w:val="0810894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3">
      <w:start w:val="1"/>
      <w:numFmt w:val="bullet"/>
      <w:lvlText w:val="o"/>
      <w:lvlJc w:val="left"/>
      <w:pPr>
        <w:tabs>
          <w:tab w:val="num" w:pos="720"/>
        </w:tabs>
        <w:ind w:left="72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3">
      <w:start w:val="1"/>
      <w:numFmt w:val="bullet"/>
      <w:lvlText w:val="o"/>
      <w:lvlJc w:val="left"/>
      <w:pPr>
        <w:tabs>
          <w:tab w:val="num" w:pos="720"/>
        </w:tabs>
        <w:ind w:left="720" w:hanging="360"/>
      </w:pPr>
      <w:rPr>
        <w:rFonts w:ascii="Courier New" w:hAnsi="Courier New" w:cs="Courier New"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7EE0D76"/>
    <w:multiLevelType w:val="hybridMultilevel"/>
    <w:tmpl w:val="EED4F2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CDE6B7E"/>
    <w:multiLevelType w:val="hybridMultilevel"/>
    <w:tmpl w:val="3BB4B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2C07326"/>
    <w:multiLevelType w:val="multilevel"/>
    <w:tmpl w:val="1F125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BF59B0"/>
    <w:multiLevelType w:val="hybridMultilevel"/>
    <w:tmpl w:val="0798C90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9BE1410"/>
    <w:multiLevelType w:val="multilevel"/>
    <w:tmpl w:val="3BB4B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9FD0D20"/>
    <w:multiLevelType w:val="hybridMultilevel"/>
    <w:tmpl w:val="8C504C24"/>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E8021A7"/>
    <w:multiLevelType w:val="hybridMultilevel"/>
    <w:tmpl w:val="3B989E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FFD3FA3"/>
    <w:multiLevelType w:val="hybridMultilevel"/>
    <w:tmpl w:val="1F125B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9FA6D07"/>
    <w:multiLevelType w:val="multilevel"/>
    <w:tmpl w:val="66F2F022"/>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C287D52"/>
    <w:multiLevelType w:val="multilevel"/>
    <w:tmpl w:val="95BE3296"/>
    <w:lvl w:ilvl="0">
      <w:start w:val="1"/>
      <w:numFmt w:val="bullet"/>
      <w:lvlText w:val="o"/>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720"/>
        </w:tabs>
        <w:ind w:left="720" w:hanging="360"/>
      </w:pPr>
      <w:rPr>
        <w:rFonts w:ascii="Courier New" w:hAnsi="Courier New" w:cs="Courier New"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DB22787"/>
    <w:multiLevelType w:val="multilevel"/>
    <w:tmpl w:val="8C504C2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13"/>
  </w:num>
  <w:num w:numId="5">
    <w:abstractNumId w:val="2"/>
  </w:num>
  <w:num w:numId="6">
    <w:abstractNumId w:val="11"/>
  </w:num>
  <w:num w:numId="7">
    <w:abstractNumId w:val="12"/>
  </w:num>
  <w:num w:numId="8">
    <w:abstractNumId w:val="1"/>
  </w:num>
  <w:num w:numId="9">
    <w:abstractNumId w:val="10"/>
  </w:num>
  <w:num w:numId="10">
    <w:abstractNumId w:val="5"/>
  </w:num>
  <w:num w:numId="11">
    <w:abstractNumId w:val="6"/>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78"/>
    <w:rsid w:val="0000061A"/>
    <w:rsid w:val="000037AF"/>
    <w:rsid w:val="00003E2E"/>
    <w:rsid w:val="00004F94"/>
    <w:rsid w:val="00006C4B"/>
    <w:rsid w:val="00011479"/>
    <w:rsid w:val="000122E1"/>
    <w:rsid w:val="000149AB"/>
    <w:rsid w:val="00015D51"/>
    <w:rsid w:val="00021E9E"/>
    <w:rsid w:val="00024CB0"/>
    <w:rsid w:val="0002531C"/>
    <w:rsid w:val="00026184"/>
    <w:rsid w:val="0003010B"/>
    <w:rsid w:val="00033C2A"/>
    <w:rsid w:val="00036406"/>
    <w:rsid w:val="0003657C"/>
    <w:rsid w:val="00042D5C"/>
    <w:rsid w:val="0004337C"/>
    <w:rsid w:val="000452BD"/>
    <w:rsid w:val="00045DA4"/>
    <w:rsid w:val="00046384"/>
    <w:rsid w:val="00052A64"/>
    <w:rsid w:val="00053DD9"/>
    <w:rsid w:val="00053E9C"/>
    <w:rsid w:val="000542A6"/>
    <w:rsid w:val="000611CA"/>
    <w:rsid w:val="00066BBA"/>
    <w:rsid w:val="000677C3"/>
    <w:rsid w:val="000717F3"/>
    <w:rsid w:val="00075802"/>
    <w:rsid w:val="00076F03"/>
    <w:rsid w:val="00077F1E"/>
    <w:rsid w:val="000805C5"/>
    <w:rsid w:val="00081651"/>
    <w:rsid w:val="00083FA6"/>
    <w:rsid w:val="0008439C"/>
    <w:rsid w:val="00091746"/>
    <w:rsid w:val="000920C1"/>
    <w:rsid w:val="00094407"/>
    <w:rsid w:val="00094F19"/>
    <w:rsid w:val="00097219"/>
    <w:rsid w:val="0009768F"/>
    <w:rsid w:val="000A0193"/>
    <w:rsid w:val="000A4345"/>
    <w:rsid w:val="000A737D"/>
    <w:rsid w:val="000A7FA2"/>
    <w:rsid w:val="000B5E8C"/>
    <w:rsid w:val="000B66E6"/>
    <w:rsid w:val="000B6757"/>
    <w:rsid w:val="000C0486"/>
    <w:rsid w:val="000C18D8"/>
    <w:rsid w:val="000C365F"/>
    <w:rsid w:val="000D397D"/>
    <w:rsid w:val="000D4C7E"/>
    <w:rsid w:val="000D6251"/>
    <w:rsid w:val="000E2841"/>
    <w:rsid w:val="000F3477"/>
    <w:rsid w:val="000F3C8A"/>
    <w:rsid w:val="000F58F3"/>
    <w:rsid w:val="00103370"/>
    <w:rsid w:val="00106A91"/>
    <w:rsid w:val="001108FB"/>
    <w:rsid w:val="0011184F"/>
    <w:rsid w:val="001118F4"/>
    <w:rsid w:val="00111BB9"/>
    <w:rsid w:val="001139D7"/>
    <w:rsid w:val="00113B09"/>
    <w:rsid w:val="00114773"/>
    <w:rsid w:val="00121FE5"/>
    <w:rsid w:val="0012270A"/>
    <w:rsid w:val="00134ED0"/>
    <w:rsid w:val="001360CF"/>
    <w:rsid w:val="00136B23"/>
    <w:rsid w:val="00140B7F"/>
    <w:rsid w:val="00147EB3"/>
    <w:rsid w:val="00150ADF"/>
    <w:rsid w:val="0015192A"/>
    <w:rsid w:val="00153F3B"/>
    <w:rsid w:val="00156AC6"/>
    <w:rsid w:val="001636BB"/>
    <w:rsid w:val="0016501F"/>
    <w:rsid w:val="001653EE"/>
    <w:rsid w:val="001776F9"/>
    <w:rsid w:val="00180CD7"/>
    <w:rsid w:val="0018518E"/>
    <w:rsid w:val="001857ED"/>
    <w:rsid w:val="00185EBF"/>
    <w:rsid w:val="001902B9"/>
    <w:rsid w:val="001938D2"/>
    <w:rsid w:val="00195794"/>
    <w:rsid w:val="001962A8"/>
    <w:rsid w:val="001A30AF"/>
    <w:rsid w:val="001A4370"/>
    <w:rsid w:val="001A4FD9"/>
    <w:rsid w:val="001A652B"/>
    <w:rsid w:val="001A7C94"/>
    <w:rsid w:val="001B29C2"/>
    <w:rsid w:val="001B3114"/>
    <w:rsid w:val="001B3B0C"/>
    <w:rsid w:val="001C1AAB"/>
    <w:rsid w:val="001C4672"/>
    <w:rsid w:val="001C5B77"/>
    <w:rsid w:val="001C69AF"/>
    <w:rsid w:val="001C6A25"/>
    <w:rsid w:val="001D46FF"/>
    <w:rsid w:val="001D4CD2"/>
    <w:rsid w:val="001D4D0A"/>
    <w:rsid w:val="001E0581"/>
    <w:rsid w:val="001E187B"/>
    <w:rsid w:val="001E2C30"/>
    <w:rsid w:val="001E3B57"/>
    <w:rsid w:val="001E4C76"/>
    <w:rsid w:val="001E6D39"/>
    <w:rsid w:val="001F1CFE"/>
    <w:rsid w:val="001F2009"/>
    <w:rsid w:val="001F291B"/>
    <w:rsid w:val="001F74C1"/>
    <w:rsid w:val="00200FEE"/>
    <w:rsid w:val="00204D18"/>
    <w:rsid w:val="00205AB4"/>
    <w:rsid w:val="00210E63"/>
    <w:rsid w:val="00211386"/>
    <w:rsid w:val="002113F1"/>
    <w:rsid w:val="00217B2F"/>
    <w:rsid w:val="00217EB2"/>
    <w:rsid w:val="00220D64"/>
    <w:rsid w:val="00223059"/>
    <w:rsid w:val="00225EE2"/>
    <w:rsid w:val="00227369"/>
    <w:rsid w:val="00227F80"/>
    <w:rsid w:val="00233E64"/>
    <w:rsid w:val="00235AC0"/>
    <w:rsid w:val="00235C29"/>
    <w:rsid w:val="00236446"/>
    <w:rsid w:val="00243F08"/>
    <w:rsid w:val="00247692"/>
    <w:rsid w:val="002523AD"/>
    <w:rsid w:val="002543CF"/>
    <w:rsid w:val="00260567"/>
    <w:rsid w:val="00262E9D"/>
    <w:rsid w:val="0026602F"/>
    <w:rsid w:val="0026675C"/>
    <w:rsid w:val="0026757B"/>
    <w:rsid w:val="0027079F"/>
    <w:rsid w:val="002711C8"/>
    <w:rsid w:val="00273C5B"/>
    <w:rsid w:val="00274733"/>
    <w:rsid w:val="00276B7D"/>
    <w:rsid w:val="002772E8"/>
    <w:rsid w:val="002807FD"/>
    <w:rsid w:val="002814F9"/>
    <w:rsid w:val="00281B8C"/>
    <w:rsid w:val="00282B31"/>
    <w:rsid w:val="00282DAE"/>
    <w:rsid w:val="00282E60"/>
    <w:rsid w:val="00290508"/>
    <w:rsid w:val="00290A34"/>
    <w:rsid w:val="002953D7"/>
    <w:rsid w:val="00295441"/>
    <w:rsid w:val="002B1269"/>
    <w:rsid w:val="002B1E66"/>
    <w:rsid w:val="002B3720"/>
    <w:rsid w:val="002B5B05"/>
    <w:rsid w:val="002B67B2"/>
    <w:rsid w:val="002C2D02"/>
    <w:rsid w:val="002C6DF4"/>
    <w:rsid w:val="002E063D"/>
    <w:rsid w:val="002E0C81"/>
    <w:rsid w:val="002E333C"/>
    <w:rsid w:val="002E46CB"/>
    <w:rsid w:val="002F7A76"/>
    <w:rsid w:val="00305946"/>
    <w:rsid w:val="0030705D"/>
    <w:rsid w:val="003078DC"/>
    <w:rsid w:val="00311A42"/>
    <w:rsid w:val="00312F85"/>
    <w:rsid w:val="00315625"/>
    <w:rsid w:val="003168ED"/>
    <w:rsid w:val="0031790E"/>
    <w:rsid w:val="00321414"/>
    <w:rsid w:val="0032478D"/>
    <w:rsid w:val="003267BD"/>
    <w:rsid w:val="00327B36"/>
    <w:rsid w:val="003345FC"/>
    <w:rsid w:val="003347AB"/>
    <w:rsid w:val="00334E50"/>
    <w:rsid w:val="00335F3B"/>
    <w:rsid w:val="003421DD"/>
    <w:rsid w:val="003427A3"/>
    <w:rsid w:val="00342BB8"/>
    <w:rsid w:val="00346C75"/>
    <w:rsid w:val="00346EAF"/>
    <w:rsid w:val="0034761B"/>
    <w:rsid w:val="00347CEB"/>
    <w:rsid w:val="003505E4"/>
    <w:rsid w:val="00352A21"/>
    <w:rsid w:val="003556CE"/>
    <w:rsid w:val="00355A4B"/>
    <w:rsid w:val="003569B2"/>
    <w:rsid w:val="0036174D"/>
    <w:rsid w:val="0036208F"/>
    <w:rsid w:val="00362B91"/>
    <w:rsid w:val="00364A5D"/>
    <w:rsid w:val="00364D48"/>
    <w:rsid w:val="00365F67"/>
    <w:rsid w:val="00366CCA"/>
    <w:rsid w:val="00367CA1"/>
    <w:rsid w:val="00373F38"/>
    <w:rsid w:val="00382E5D"/>
    <w:rsid w:val="00384BAA"/>
    <w:rsid w:val="0038618E"/>
    <w:rsid w:val="003865D6"/>
    <w:rsid w:val="00393875"/>
    <w:rsid w:val="00394C38"/>
    <w:rsid w:val="00395A0F"/>
    <w:rsid w:val="00396064"/>
    <w:rsid w:val="00396A59"/>
    <w:rsid w:val="003A1A63"/>
    <w:rsid w:val="003A2027"/>
    <w:rsid w:val="003A210F"/>
    <w:rsid w:val="003A6229"/>
    <w:rsid w:val="003A62E5"/>
    <w:rsid w:val="003A7AD5"/>
    <w:rsid w:val="003C1350"/>
    <w:rsid w:val="003C2122"/>
    <w:rsid w:val="003C4B7F"/>
    <w:rsid w:val="003C7365"/>
    <w:rsid w:val="003C7D35"/>
    <w:rsid w:val="003D0FC4"/>
    <w:rsid w:val="003D13B8"/>
    <w:rsid w:val="003D199B"/>
    <w:rsid w:val="003D2F8C"/>
    <w:rsid w:val="003D6E38"/>
    <w:rsid w:val="003E6598"/>
    <w:rsid w:val="003F1F40"/>
    <w:rsid w:val="003F372F"/>
    <w:rsid w:val="003F3B2C"/>
    <w:rsid w:val="003F3DF5"/>
    <w:rsid w:val="003F54C1"/>
    <w:rsid w:val="003F6B31"/>
    <w:rsid w:val="00400C6E"/>
    <w:rsid w:val="004018AA"/>
    <w:rsid w:val="0040450E"/>
    <w:rsid w:val="0040598D"/>
    <w:rsid w:val="0041398D"/>
    <w:rsid w:val="004220D9"/>
    <w:rsid w:val="004235B1"/>
    <w:rsid w:val="00430C9A"/>
    <w:rsid w:val="00430D52"/>
    <w:rsid w:val="00431CF4"/>
    <w:rsid w:val="004326B0"/>
    <w:rsid w:val="00432B8A"/>
    <w:rsid w:val="00432E60"/>
    <w:rsid w:val="004339F1"/>
    <w:rsid w:val="00434EAE"/>
    <w:rsid w:val="004355EE"/>
    <w:rsid w:val="00435EEE"/>
    <w:rsid w:val="00442F4B"/>
    <w:rsid w:val="00446BD0"/>
    <w:rsid w:val="00447EF3"/>
    <w:rsid w:val="00450712"/>
    <w:rsid w:val="00451845"/>
    <w:rsid w:val="00452C34"/>
    <w:rsid w:val="0045356D"/>
    <w:rsid w:val="004544F5"/>
    <w:rsid w:val="00454703"/>
    <w:rsid w:val="00455D7F"/>
    <w:rsid w:val="004606E1"/>
    <w:rsid w:val="004622C5"/>
    <w:rsid w:val="00465EBC"/>
    <w:rsid w:val="00466068"/>
    <w:rsid w:val="00466943"/>
    <w:rsid w:val="00470D78"/>
    <w:rsid w:val="00472025"/>
    <w:rsid w:val="00473304"/>
    <w:rsid w:val="00477DDA"/>
    <w:rsid w:val="00480194"/>
    <w:rsid w:val="00480E9B"/>
    <w:rsid w:val="00482286"/>
    <w:rsid w:val="0048483F"/>
    <w:rsid w:val="00487E46"/>
    <w:rsid w:val="004A6FB7"/>
    <w:rsid w:val="004B6BCC"/>
    <w:rsid w:val="004C0A53"/>
    <w:rsid w:val="004C14EC"/>
    <w:rsid w:val="004C4D20"/>
    <w:rsid w:val="004C6735"/>
    <w:rsid w:val="004C7893"/>
    <w:rsid w:val="004C7F99"/>
    <w:rsid w:val="004D1479"/>
    <w:rsid w:val="004D2D28"/>
    <w:rsid w:val="004D7684"/>
    <w:rsid w:val="004E5925"/>
    <w:rsid w:val="004E6F8F"/>
    <w:rsid w:val="004E6FE4"/>
    <w:rsid w:val="004F06B1"/>
    <w:rsid w:val="004F1FAA"/>
    <w:rsid w:val="004F3A57"/>
    <w:rsid w:val="004F5910"/>
    <w:rsid w:val="0050445C"/>
    <w:rsid w:val="00506041"/>
    <w:rsid w:val="00506876"/>
    <w:rsid w:val="005068D4"/>
    <w:rsid w:val="00512717"/>
    <w:rsid w:val="00513400"/>
    <w:rsid w:val="0051699D"/>
    <w:rsid w:val="00527084"/>
    <w:rsid w:val="00530054"/>
    <w:rsid w:val="005325E8"/>
    <w:rsid w:val="00532ED6"/>
    <w:rsid w:val="00536150"/>
    <w:rsid w:val="00544C9E"/>
    <w:rsid w:val="00546592"/>
    <w:rsid w:val="00551B82"/>
    <w:rsid w:val="0055200A"/>
    <w:rsid w:val="00552FC9"/>
    <w:rsid w:val="00555AD6"/>
    <w:rsid w:val="00556B8E"/>
    <w:rsid w:val="0055731C"/>
    <w:rsid w:val="00560757"/>
    <w:rsid w:val="00561B12"/>
    <w:rsid w:val="00561E6F"/>
    <w:rsid w:val="00571540"/>
    <w:rsid w:val="0057176C"/>
    <w:rsid w:val="00584EB3"/>
    <w:rsid w:val="00587C49"/>
    <w:rsid w:val="00590691"/>
    <w:rsid w:val="00590C6C"/>
    <w:rsid w:val="00591736"/>
    <w:rsid w:val="00592515"/>
    <w:rsid w:val="005966F8"/>
    <w:rsid w:val="00597C8E"/>
    <w:rsid w:val="005A03E3"/>
    <w:rsid w:val="005A0D74"/>
    <w:rsid w:val="005A0FB3"/>
    <w:rsid w:val="005A4154"/>
    <w:rsid w:val="005A46E4"/>
    <w:rsid w:val="005A79C8"/>
    <w:rsid w:val="005B1B5E"/>
    <w:rsid w:val="005B6001"/>
    <w:rsid w:val="005B60BE"/>
    <w:rsid w:val="005C05F2"/>
    <w:rsid w:val="005C0DCE"/>
    <w:rsid w:val="005C118D"/>
    <w:rsid w:val="005C4FCD"/>
    <w:rsid w:val="005C6038"/>
    <w:rsid w:val="005D02CA"/>
    <w:rsid w:val="005D630A"/>
    <w:rsid w:val="005D7244"/>
    <w:rsid w:val="005E64C1"/>
    <w:rsid w:val="005E733F"/>
    <w:rsid w:val="005F0262"/>
    <w:rsid w:val="005F2A9A"/>
    <w:rsid w:val="005F3760"/>
    <w:rsid w:val="005F4783"/>
    <w:rsid w:val="005F7116"/>
    <w:rsid w:val="00601A75"/>
    <w:rsid w:val="00602687"/>
    <w:rsid w:val="00604D57"/>
    <w:rsid w:val="0060661B"/>
    <w:rsid w:val="0061107B"/>
    <w:rsid w:val="00613E1D"/>
    <w:rsid w:val="0061571D"/>
    <w:rsid w:val="00621009"/>
    <w:rsid w:val="00622E7B"/>
    <w:rsid w:val="00624331"/>
    <w:rsid w:val="00627384"/>
    <w:rsid w:val="00641399"/>
    <w:rsid w:val="006418CE"/>
    <w:rsid w:val="00642990"/>
    <w:rsid w:val="0064556D"/>
    <w:rsid w:val="00646529"/>
    <w:rsid w:val="00647DBD"/>
    <w:rsid w:val="0065666E"/>
    <w:rsid w:val="00656B78"/>
    <w:rsid w:val="006615FA"/>
    <w:rsid w:val="00664A9F"/>
    <w:rsid w:val="00667C30"/>
    <w:rsid w:val="00670E2E"/>
    <w:rsid w:val="00673E1C"/>
    <w:rsid w:val="0068073B"/>
    <w:rsid w:val="00682CD9"/>
    <w:rsid w:val="00691DDF"/>
    <w:rsid w:val="00694769"/>
    <w:rsid w:val="0069506E"/>
    <w:rsid w:val="006A279C"/>
    <w:rsid w:val="006A553E"/>
    <w:rsid w:val="006B18F8"/>
    <w:rsid w:val="006B449E"/>
    <w:rsid w:val="006C3415"/>
    <w:rsid w:val="006C6623"/>
    <w:rsid w:val="006C7B9E"/>
    <w:rsid w:val="006D0AC9"/>
    <w:rsid w:val="006D2EAD"/>
    <w:rsid w:val="006D33FD"/>
    <w:rsid w:val="006D55AF"/>
    <w:rsid w:val="006D6821"/>
    <w:rsid w:val="006D6B2A"/>
    <w:rsid w:val="006E0FE0"/>
    <w:rsid w:val="006E1918"/>
    <w:rsid w:val="006E300F"/>
    <w:rsid w:val="006E3629"/>
    <w:rsid w:val="006F23DC"/>
    <w:rsid w:val="006F2AF0"/>
    <w:rsid w:val="006F4E65"/>
    <w:rsid w:val="006F73B3"/>
    <w:rsid w:val="006F79D5"/>
    <w:rsid w:val="007005B3"/>
    <w:rsid w:val="00701137"/>
    <w:rsid w:val="007021F8"/>
    <w:rsid w:val="00711968"/>
    <w:rsid w:val="007128F7"/>
    <w:rsid w:val="00714401"/>
    <w:rsid w:val="007152B7"/>
    <w:rsid w:val="007167ED"/>
    <w:rsid w:val="0072067D"/>
    <w:rsid w:val="0072160F"/>
    <w:rsid w:val="007270B6"/>
    <w:rsid w:val="00730DB8"/>
    <w:rsid w:val="00735D74"/>
    <w:rsid w:val="0073617C"/>
    <w:rsid w:val="00743748"/>
    <w:rsid w:val="007454BE"/>
    <w:rsid w:val="007656A8"/>
    <w:rsid w:val="0077087D"/>
    <w:rsid w:val="00770D2F"/>
    <w:rsid w:val="00771137"/>
    <w:rsid w:val="007735E0"/>
    <w:rsid w:val="00775C4C"/>
    <w:rsid w:val="00781353"/>
    <w:rsid w:val="00781429"/>
    <w:rsid w:val="00781A3C"/>
    <w:rsid w:val="0078200C"/>
    <w:rsid w:val="00786256"/>
    <w:rsid w:val="00786651"/>
    <w:rsid w:val="00797215"/>
    <w:rsid w:val="00797DE0"/>
    <w:rsid w:val="007A004C"/>
    <w:rsid w:val="007A0848"/>
    <w:rsid w:val="007A10AB"/>
    <w:rsid w:val="007A23A5"/>
    <w:rsid w:val="007A7B51"/>
    <w:rsid w:val="007B1CDB"/>
    <w:rsid w:val="007B35A0"/>
    <w:rsid w:val="007B5860"/>
    <w:rsid w:val="007B7318"/>
    <w:rsid w:val="007C0186"/>
    <w:rsid w:val="007C1FFA"/>
    <w:rsid w:val="007C217C"/>
    <w:rsid w:val="007C254A"/>
    <w:rsid w:val="007C2C60"/>
    <w:rsid w:val="007C3800"/>
    <w:rsid w:val="007C4017"/>
    <w:rsid w:val="007C5A32"/>
    <w:rsid w:val="007C7036"/>
    <w:rsid w:val="007D057F"/>
    <w:rsid w:val="007D6477"/>
    <w:rsid w:val="007D7DA0"/>
    <w:rsid w:val="007E00DE"/>
    <w:rsid w:val="007E41A7"/>
    <w:rsid w:val="007E4BB1"/>
    <w:rsid w:val="007E5311"/>
    <w:rsid w:val="007E5831"/>
    <w:rsid w:val="00804396"/>
    <w:rsid w:val="0080489D"/>
    <w:rsid w:val="008052B5"/>
    <w:rsid w:val="0080776F"/>
    <w:rsid w:val="008135DA"/>
    <w:rsid w:val="0081440D"/>
    <w:rsid w:val="008165EB"/>
    <w:rsid w:val="0081666D"/>
    <w:rsid w:val="0082464F"/>
    <w:rsid w:val="0082744A"/>
    <w:rsid w:val="008303B0"/>
    <w:rsid w:val="00831712"/>
    <w:rsid w:val="00832B86"/>
    <w:rsid w:val="00837763"/>
    <w:rsid w:val="00841817"/>
    <w:rsid w:val="00843716"/>
    <w:rsid w:val="00845A30"/>
    <w:rsid w:val="00850CC0"/>
    <w:rsid w:val="00851D01"/>
    <w:rsid w:val="00853F98"/>
    <w:rsid w:val="0085503E"/>
    <w:rsid w:val="00855DA9"/>
    <w:rsid w:val="00856769"/>
    <w:rsid w:val="00856E93"/>
    <w:rsid w:val="008575AD"/>
    <w:rsid w:val="00866525"/>
    <w:rsid w:val="00866E73"/>
    <w:rsid w:val="008673EA"/>
    <w:rsid w:val="008717CE"/>
    <w:rsid w:val="00873EC5"/>
    <w:rsid w:val="00875C6A"/>
    <w:rsid w:val="00875EAC"/>
    <w:rsid w:val="00877E1B"/>
    <w:rsid w:val="0088583A"/>
    <w:rsid w:val="0088603D"/>
    <w:rsid w:val="008867E3"/>
    <w:rsid w:val="008871A7"/>
    <w:rsid w:val="00890E47"/>
    <w:rsid w:val="00891DEB"/>
    <w:rsid w:val="00893B1F"/>
    <w:rsid w:val="0089504D"/>
    <w:rsid w:val="008A0402"/>
    <w:rsid w:val="008A43C4"/>
    <w:rsid w:val="008A5101"/>
    <w:rsid w:val="008B045A"/>
    <w:rsid w:val="008B2C3F"/>
    <w:rsid w:val="008B6041"/>
    <w:rsid w:val="008B6AAD"/>
    <w:rsid w:val="008C06C2"/>
    <w:rsid w:val="008C3FEE"/>
    <w:rsid w:val="008C5A71"/>
    <w:rsid w:val="008D4C45"/>
    <w:rsid w:val="008E24CC"/>
    <w:rsid w:val="008F029A"/>
    <w:rsid w:val="008F0A0A"/>
    <w:rsid w:val="0090160D"/>
    <w:rsid w:val="00902C8E"/>
    <w:rsid w:val="0090592F"/>
    <w:rsid w:val="009075DF"/>
    <w:rsid w:val="00907763"/>
    <w:rsid w:val="009116B0"/>
    <w:rsid w:val="00917274"/>
    <w:rsid w:val="0092042F"/>
    <w:rsid w:val="009255D9"/>
    <w:rsid w:val="00925AF8"/>
    <w:rsid w:val="009271F0"/>
    <w:rsid w:val="00931D67"/>
    <w:rsid w:val="00933111"/>
    <w:rsid w:val="0093449C"/>
    <w:rsid w:val="00934952"/>
    <w:rsid w:val="00935F2E"/>
    <w:rsid w:val="0094553D"/>
    <w:rsid w:val="00945A62"/>
    <w:rsid w:val="009578C1"/>
    <w:rsid w:val="00965398"/>
    <w:rsid w:val="009662C8"/>
    <w:rsid w:val="00966764"/>
    <w:rsid w:val="00966CDC"/>
    <w:rsid w:val="00967710"/>
    <w:rsid w:val="0097094C"/>
    <w:rsid w:val="0097255B"/>
    <w:rsid w:val="00973AEE"/>
    <w:rsid w:val="009766F0"/>
    <w:rsid w:val="00977AF0"/>
    <w:rsid w:val="00981DA2"/>
    <w:rsid w:val="00985F71"/>
    <w:rsid w:val="009874EB"/>
    <w:rsid w:val="00991850"/>
    <w:rsid w:val="00992DA9"/>
    <w:rsid w:val="00993D63"/>
    <w:rsid w:val="009957AD"/>
    <w:rsid w:val="009A1D3A"/>
    <w:rsid w:val="009A39D5"/>
    <w:rsid w:val="009A69A4"/>
    <w:rsid w:val="009A748E"/>
    <w:rsid w:val="009B4925"/>
    <w:rsid w:val="009B60BD"/>
    <w:rsid w:val="009B6CDF"/>
    <w:rsid w:val="009C006A"/>
    <w:rsid w:val="009C3418"/>
    <w:rsid w:val="009C39D7"/>
    <w:rsid w:val="009C4CBC"/>
    <w:rsid w:val="009C5674"/>
    <w:rsid w:val="009D1F04"/>
    <w:rsid w:val="009D7373"/>
    <w:rsid w:val="009E1759"/>
    <w:rsid w:val="009E28B5"/>
    <w:rsid w:val="009E48DD"/>
    <w:rsid w:val="009E6652"/>
    <w:rsid w:val="009F24B5"/>
    <w:rsid w:val="00A0269C"/>
    <w:rsid w:val="00A05FA4"/>
    <w:rsid w:val="00A066CD"/>
    <w:rsid w:val="00A124AA"/>
    <w:rsid w:val="00A151C9"/>
    <w:rsid w:val="00A16F7A"/>
    <w:rsid w:val="00A171BA"/>
    <w:rsid w:val="00A2069A"/>
    <w:rsid w:val="00A2223F"/>
    <w:rsid w:val="00A269A2"/>
    <w:rsid w:val="00A27E4D"/>
    <w:rsid w:val="00A32146"/>
    <w:rsid w:val="00A35F34"/>
    <w:rsid w:val="00A35F48"/>
    <w:rsid w:val="00A407A4"/>
    <w:rsid w:val="00A41019"/>
    <w:rsid w:val="00A4339A"/>
    <w:rsid w:val="00A4458C"/>
    <w:rsid w:val="00A507A2"/>
    <w:rsid w:val="00A51AC5"/>
    <w:rsid w:val="00A51F48"/>
    <w:rsid w:val="00A530F1"/>
    <w:rsid w:val="00A546DB"/>
    <w:rsid w:val="00A5518F"/>
    <w:rsid w:val="00A6026C"/>
    <w:rsid w:val="00A61D15"/>
    <w:rsid w:val="00A62A5F"/>
    <w:rsid w:val="00A62B98"/>
    <w:rsid w:val="00A65257"/>
    <w:rsid w:val="00A70179"/>
    <w:rsid w:val="00A70DD0"/>
    <w:rsid w:val="00A718C5"/>
    <w:rsid w:val="00A71DAF"/>
    <w:rsid w:val="00A746FE"/>
    <w:rsid w:val="00A74F20"/>
    <w:rsid w:val="00A76BB9"/>
    <w:rsid w:val="00A813F2"/>
    <w:rsid w:val="00A81EF8"/>
    <w:rsid w:val="00A83919"/>
    <w:rsid w:val="00A85BE2"/>
    <w:rsid w:val="00A85F08"/>
    <w:rsid w:val="00A922E7"/>
    <w:rsid w:val="00A97090"/>
    <w:rsid w:val="00A97476"/>
    <w:rsid w:val="00AA1A57"/>
    <w:rsid w:val="00AA3916"/>
    <w:rsid w:val="00AA46C8"/>
    <w:rsid w:val="00AA6A42"/>
    <w:rsid w:val="00AB393B"/>
    <w:rsid w:val="00AB4516"/>
    <w:rsid w:val="00AB67DD"/>
    <w:rsid w:val="00AB7AF9"/>
    <w:rsid w:val="00AC1576"/>
    <w:rsid w:val="00AC2151"/>
    <w:rsid w:val="00AC753E"/>
    <w:rsid w:val="00AD093C"/>
    <w:rsid w:val="00AD1624"/>
    <w:rsid w:val="00AD2BDC"/>
    <w:rsid w:val="00AD5E16"/>
    <w:rsid w:val="00AE2879"/>
    <w:rsid w:val="00AE4FE5"/>
    <w:rsid w:val="00AF0209"/>
    <w:rsid w:val="00AF04BE"/>
    <w:rsid w:val="00AF13DC"/>
    <w:rsid w:val="00AF6A86"/>
    <w:rsid w:val="00B002A7"/>
    <w:rsid w:val="00B019BC"/>
    <w:rsid w:val="00B03185"/>
    <w:rsid w:val="00B03FBD"/>
    <w:rsid w:val="00B0481D"/>
    <w:rsid w:val="00B04CDF"/>
    <w:rsid w:val="00B05E81"/>
    <w:rsid w:val="00B10D4C"/>
    <w:rsid w:val="00B12234"/>
    <w:rsid w:val="00B12DBA"/>
    <w:rsid w:val="00B150FB"/>
    <w:rsid w:val="00B160D1"/>
    <w:rsid w:val="00B17349"/>
    <w:rsid w:val="00B2660D"/>
    <w:rsid w:val="00B3251B"/>
    <w:rsid w:val="00B33E79"/>
    <w:rsid w:val="00B34FB4"/>
    <w:rsid w:val="00B35C9A"/>
    <w:rsid w:val="00B40244"/>
    <w:rsid w:val="00B409C8"/>
    <w:rsid w:val="00B46971"/>
    <w:rsid w:val="00B47340"/>
    <w:rsid w:val="00B505AE"/>
    <w:rsid w:val="00B50C22"/>
    <w:rsid w:val="00B525FC"/>
    <w:rsid w:val="00B53808"/>
    <w:rsid w:val="00B5464C"/>
    <w:rsid w:val="00B553B4"/>
    <w:rsid w:val="00B56124"/>
    <w:rsid w:val="00B611C7"/>
    <w:rsid w:val="00B6549B"/>
    <w:rsid w:val="00B65F6E"/>
    <w:rsid w:val="00B668AE"/>
    <w:rsid w:val="00B80A39"/>
    <w:rsid w:val="00B81327"/>
    <w:rsid w:val="00B81683"/>
    <w:rsid w:val="00B82680"/>
    <w:rsid w:val="00B82DCF"/>
    <w:rsid w:val="00B83F52"/>
    <w:rsid w:val="00B84206"/>
    <w:rsid w:val="00B85692"/>
    <w:rsid w:val="00B85B83"/>
    <w:rsid w:val="00B864B3"/>
    <w:rsid w:val="00B87544"/>
    <w:rsid w:val="00B906D8"/>
    <w:rsid w:val="00B90D35"/>
    <w:rsid w:val="00B9261E"/>
    <w:rsid w:val="00B968B4"/>
    <w:rsid w:val="00BA04B8"/>
    <w:rsid w:val="00BA17A0"/>
    <w:rsid w:val="00BA199E"/>
    <w:rsid w:val="00BA2A33"/>
    <w:rsid w:val="00BA3525"/>
    <w:rsid w:val="00BA7C1F"/>
    <w:rsid w:val="00BB0397"/>
    <w:rsid w:val="00BB1B33"/>
    <w:rsid w:val="00BB3FAC"/>
    <w:rsid w:val="00BC07AE"/>
    <w:rsid w:val="00BC275F"/>
    <w:rsid w:val="00BC2C64"/>
    <w:rsid w:val="00BC42B1"/>
    <w:rsid w:val="00BC4382"/>
    <w:rsid w:val="00BD1F3A"/>
    <w:rsid w:val="00BD52AC"/>
    <w:rsid w:val="00BD707B"/>
    <w:rsid w:val="00BE3886"/>
    <w:rsid w:val="00BE69AC"/>
    <w:rsid w:val="00BF1385"/>
    <w:rsid w:val="00BF4C6C"/>
    <w:rsid w:val="00BF629A"/>
    <w:rsid w:val="00BF75F9"/>
    <w:rsid w:val="00C02C79"/>
    <w:rsid w:val="00C034E3"/>
    <w:rsid w:val="00C11F3D"/>
    <w:rsid w:val="00C1569E"/>
    <w:rsid w:val="00C2009E"/>
    <w:rsid w:val="00C32713"/>
    <w:rsid w:val="00C3642A"/>
    <w:rsid w:val="00C44E31"/>
    <w:rsid w:val="00C5008D"/>
    <w:rsid w:val="00C65A09"/>
    <w:rsid w:val="00C67A69"/>
    <w:rsid w:val="00C70780"/>
    <w:rsid w:val="00C70AE7"/>
    <w:rsid w:val="00C80365"/>
    <w:rsid w:val="00C915DD"/>
    <w:rsid w:val="00C92D38"/>
    <w:rsid w:val="00C9484B"/>
    <w:rsid w:val="00C956E5"/>
    <w:rsid w:val="00C95A3F"/>
    <w:rsid w:val="00C96C4C"/>
    <w:rsid w:val="00CA00FB"/>
    <w:rsid w:val="00CA04B8"/>
    <w:rsid w:val="00CA6434"/>
    <w:rsid w:val="00CB0246"/>
    <w:rsid w:val="00CB262C"/>
    <w:rsid w:val="00CB3A59"/>
    <w:rsid w:val="00CB502A"/>
    <w:rsid w:val="00CB59BF"/>
    <w:rsid w:val="00CB735E"/>
    <w:rsid w:val="00CC06D5"/>
    <w:rsid w:val="00CC1F1C"/>
    <w:rsid w:val="00CC237D"/>
    <w:rsid w:val="00CC5569"/>
    <w:rsid w:val="00CC599E"/>
    <w:rsid w:val="00CC6D89"/>
    <w:rsid w:val="00CD0A01"/>
    <w:rsid w:val="00CD2715"/>
    <w:rsid w:val="00CD2A5C"/>
    <w:rsid w:val="00CD2FA7"/>
    <w:rsid w:val="00CE0024"/>
    <w:rsid w:val="00CE431B"/>
    <w:rsid w:val="00CE5911"/>
    <w:rsid w:val="00CF70A2"/>
    <w:rsid w:val="00D02086"/>
    <w:rsid w:val="00D04EA8"/>
    <w:rsid w:val="00D0691F"/>
    <w:rsid w:val="00D07B33"/>
    <w:rsid w:val="00D1059A"/>
    <w:rsid w:val="00D1251F"/>
    <w:rsid w:val="00D16CB4"/>
    <w:rsid w:val="00D17005"/>
    <w:rsid w:val="00D17601"/>
    <w:rsid w:val="00D21215"/>
    <w:rsid w:val="00D22751"/>
    <w:rsid w:val="00D22850"/>
    <w:rsid w:val="00D25193"/>
    <w:rsid w:val="00D27F65"/>
    <w:rsid w:val="00D30F39"/>
    <w:rsid w:val="00D37BF3"/>
    <w:rsid w:val="00D40FF2"/>
    <w:rsid w:val="00D507FF"/>
    <w:rsid w:val="00D5234C"/>
    <w:rsid w:val="00D53A49"/>
    <w:rsid w:val="00D7087E"/>
    <w:rsid w:val="00D7090F"/>
    <w:rsid w:val="00D74944"/>
    <w:rsid w:val="00D75AEE"/>
    <w:rsid w:val="00D75F6A"/>
    <w:rsid w:val="00D8083E"/>
    <w:rsid w:val="00D813AC"/>
    <w:rsid w:val="00D81F70"/>
    <w:rsid w:val="00D86762"/>
    <w:rsid w:val="00D878FC"/>
    <w:rsid w:val="00D90E71"/>
    <w:rsid w:val="00D959C9"/>
    <w:rsid w:val="00D96657"/>
    <w:rsid w:val="00DA0956"/>
    <w:rsid w:val="00DA2B50"/>
    <w:rsid w:val="00DA2D01"/>
    <w:rsid w:val="00DA41EF"/>
    <w:rsid w:val="00DA45C2"/>
    <w:rsid w:val="00DA52E9"/>
    <w:rsid w:val="00DA7A30"/>
    <w:rsid w:val="00DB00D7"/>
    <w:rsid w:val="00DB26DC"/>
    <w:rsid w:val="00DB4C8B"/>
    <w:rsid w:val="00DB5573"/>
    <w:rsid w:val="00DB6814"/>
    <w:rsid w:val="00DB6D1B"/>
    <w:rsid w:val="00DC1830"/>
    <w:rsid w:val="00DC2A53"/>
    <w:rsid w:val="00DC4F10"/>
    <w:rsid w:val="00DC58B5"/>
    <w:rsid w:val="00DC6CD7"/>
    <w:rsid w:val="00DC7412"/>
    <w:rsid w:val="00DC7590"/>
    <w:rsid w:val="00DD4946"/>
    <w:rsid w:val="00DD5148"/>
    <w:rsid w:val="00DD641A"/>
    <w:rsid w:val="00DE1B36"/>
    <w:rsid w:val="00E00EEB"/>
    <w:rsid w:val="00E0198E"/>
    <w:rsid w:val="00E02116"/>
    <w:rsid w:val="00E037D6"/>
    <w:rsid w:val="00E03E04"/>
    <w:rsid w:val="00E05736"/>
    <w:rsid w:val="00E06516"/>
    <w:rsid w:val="00E10E3D"/>
    <w:rsid w:val="00E12969"/>
    <w:rsid w:val="00E168D3"/>
    <w:rsid w:val="00E177DA"/>
    <w:rsid w:val="00E20E5D"/>
    <w:rsid w:val="00E2119A"/>
    <w:rsid w:val="00E21FA9"/>
    <w:rsid w:val="00E365A0"/>
    <w:rsid w:val="00E3768D"/>
    <w:rsid w:val="00E37A62"/>
    <w:rsid w:val="00E40A24"/>
    <w:rsid w:val="00E44AD0"/>
    <w:rsid w:val="00E525A8"/>
    <w:rsid w:val="00E53233"/>
    <w:rsid w:val="00E544A9"/>
    <w:rsid w:val="00E552C2"/>
    <w:rsid w:val="00E55A74"/>
    <w:rsid w:val="00E56AD4"/>
    <w:rsid w:val="00E575C8"/>
    <w:rsid w:val="00E61C7F"/>
    <w:rsid w:val="00E70526"/>
    <w:rsid w:val="00E741FB"/>
    <w:rsid w:val="00E84AB7"/>
    <w:rsid w:val="00E9059D"/>
    <w:rsid w:val="00E91F41"/>
    <w:rsid w:val="00E92175"/>
    <w:rsid w:val="00E948AF"/>
    <w:rsid w:val="00E9531E"/>
    <w:rsid w:val="00EA2E95"/>
    <w:rsid w:val="00EA5655"/>
    <w:rsid w:val="00EA5CAE"/>
    <w:rsid w:val="00EA67F0"/>
    <w:rsid w:val="00EB1824"/>
    <w:rsid w:val="00EB7C36"/>
    <w:rsid w:val="00EB7D1B"/>
    <w:rsid w:val="00EC1A96"/>
    <w:rsid w:val="00EC3332"/>
    <w:rsid w:val="00EC493E"/>
    <w:rsid w:val="00EC6843"/>
    <w:rsid w:val="00EC7D71"/>
    <w:rsid w:val="00ED1492"/>
    <w:rsid w:val="00ED2570"/>
    <w:rsid w:val="00ED3957"/>
    <w:rsid w:val="00ED4B73"/>
    <w:rsid w:val="00ED6DC6"/>
    <w:rsid w:val="00EE1089"/>
    <w:rsid w:val="00EE5D61"/>
    <w:rsid w:val="00EF5458"/>
    <w:rsid w:val="00F0032B"/>
    <w:rsid w:val="00F006B0"/>
    <w:rsid w:val="00F032F7"/>
    <w:rsid w:val="00F04474"/>
    <w:rsid w:val="00F137A4"/>
    <w:rsid w:val="00F1561B"/>
    <w:rsid w:val="00F16741"/>
    <w:rsid w:val="00F167DA"/>
    <w:rsid w:val="00F22B69"/>
    <w:rsid w:val="00F245BE"/>
    <w:rsid w:val="00F27EDC"/>
    <w:rsid w:val="00F30C5B"/>
    <w:rsid w:val="00F3387D"/>
    <w:rsid w:val="00F36645"/>
    <w:rsid w:val="00F37952"/>
    <w:rsid w:val="00F40BCC"/>
    <w:rsid w:val="00F426A9"/>
    <w:rsid w:val="00F43863"/>
    <w:rsid w:val="00F44CB5"/>
    <w:rsid w:val="00F457A5"/>
    <w:rsid w:val="00F4615E"/>
    <w:rsid w:val="00F529B6"/>
    <w:rsid w:val="00F64869"/>
    <w:rsid w:val="00F65733"/>
    <w:rsid w:val="00F6715B"/>
    <w:rsid w:val="00F70C8C"/>
    <w:rsid w:val="00F738D3"/>
    <w:rsid w:val="00F7435B"/>
    <w:rsid w:val="00F74BCA"/>
    <w:rsid w:val="00F81746"/>
    <w:rsid w:val="00F9569D"/>
    <w:rsid w:val="00F956CE"/>
    <w:rsid w:val="00F96468"/>
    <w:rsid w:val="00F97D08"/>
    <w:rsid w:val="00FA0BFE"/>
    <w:rsid w:val="00FA286A"/>
    <w:rsid w:val="00FA3537"/>
    <w:rsid w:val="00FA42B2"/>
    <w:rsid w:val="00FA4864"/>
    <w:rsid w:val="00FA6B59"/>
    <w:rsid w:val="00FA7C2D"/>
    <w:rsid w:val="00FB2A8D"/>
    <w:rsid w:val="00FB2B32"/>
    <w:rsid w:val="00FB2B55"/>
    <w:rsid w:val="00FB32A4"/>
    <w:rsid w:val="00FB5908"/>
    <w:rsid w:val="00FB6376"/>
    <w:rsid w:val="00FC0350"/>
    <w:rsid w:val="00FC4379"/>
    <w:rsid w:val="00FC449C"/>
    <w:rsid w:val="00FC672D"/>
    <w:rsid w:val="00FD00A2"/>
    <w:rsid w:val="00FD2D7B"/>
    <w:rsid w:val="00FD46A7"/>
    <w:rsid w:val="00FE1C61"/>
    <w:rsid w:val="00FE25AF"/>
    <w:rsid w:val="00FE7DFD"/>
    <w:rsid w:val="00FF11A8"/>
    <w:rsid w:val="00FF49DD"/>
    <w:rsid w:val="00FF5B02"/>
    <w:rsid w:val="00FF5B59"/>
    <w:rsid w:val="00FF5E28"/>
    <w:rsid w:val="00FF6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677C3"/>
    <w:pPr>
      <w:tabs>
        <w:tab w:val="center" w:pos="4153"/>
        <w:tab w:val="right" w:pos="8306"/>
      </w:tabs>
    </w:pPr>
    <w:rPr>
      <w:sz w:val="22"/>
      <w:szCs w:val="20"/>
      <w:lang w:eastAsia="en-US"/>
    </w:rPr>
  </w:style>
  <w:style w:type="paragraph" w:styleId="Voettekst">
    <w:name w:val="footer"/>
    <w:basedOn w:val="Standaard"/>
    <w:rsid w:val="00E365A0"/>
    <w:pPr>
      <w:tabs>
        <w:tab w:val="center" w:pos="4320"/>
        <w:tab w:val="right" w:pos="8640"/>
      </w:tabs>
    </w:pPr>
  </w:style>
  <w:style w:type="table" w:styleId="Tabelraster">
    <w:name w:val="Table Grid"/>
    <w:basedOn w:val="Standaardtabel"/>
    <w:rsid w:val="00F1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B2A8D"/>
    <w:rPr>
      <w:rFonts w:ascii="Tahoma" w:hAnsi="Tahoma" w:cs="Tahoma"/>
      <w:sz w:val="16"/>
      <w:szCs w:val="16"/>
    </w:rPr>
  </w:style>
  <w:style w:type="character" w:customStyle="1" w:styleId="BallontekstChar">
    <w:name w:val="Ballontekst Char"/>
    <w:basedOn w:val="Standaardalinea-lettertype"/>
    <w:link w:val="Ballontekst"/>
    <w:rsid w:val="00FB2A8D"/>
    <w:rPr>
      <w:rFonts w:ascii="Tahoma" w:hAnsi="Tahoma" w:cs="Tahoma"/>
      <w:sz w:val="16"/>
      <w:szCs w:val="16"/>
      <w:lang w:eastAsia="en-GB"/>
    </w:rPr>
  </w:style>
  <w:style w:type="character" w:styleId="Paginanummer">
    <w:name w:val="page number"/>
    <w:basedOn w:val="Standaardalinea-lettertype"/>
    <w:rsid w:val="00043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677C3"/>
    <w:pPr>
      <w:tabs>
        <w:tab w:val="center" w:pos="4153"/>
        <w:tab w:val="right" w:pos="8306"/>
      </w:tabs>
    </w:pPr>
    <w:rPr>
      <w:sz w:val="22"/>
      <w:szCs w:val="20"/>
      <w:lang w:eastAsia="en-US"/>
    </w:rPr>
  </w:style>
  <w:style w:type="paragraph" w:styleId="Voettekst">
    <w:name w:val="footer"/>
    <w:basedOn w:val="Standaard"/>
    <w:rsid w:val="00E365A0"/>
    <w:pPr>
      <w:tabs>
        <w:tab w:val="center" w:pos="4320"/>
        <w:tab w:val="right" w:pos="8640"/>
      </w:tabs>
    </w:pPr>
  </w:style>
  <w:style w:type="table" w:styleId="Tabelraster">
    <w:name w:val="Table Grid"/>
    <w:basedOn w:val="Standaardtabel"/>
    <w:rsid w:val="00F1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B2A8D"/>
    <w:rPr>
      <w:rFonts w:ascii="Tahoma" w:hAnsi="Tahoma" w:cs="Tahoma"/>
      <w:sz w:val="16"/>
      <w:szCs w:val="16"/>
    </w:rPr>
  </w:style>
  <w:style w:type="character" w:customStyle="1" w:styleId="BallontekstChar">
    <w:name w:val="Ballontekst Char"/>
    <w:basedOn w:val="Standaardalinea-lettertype"/>
    <w:link w:val="Ballontekst"/>
    <w:rsid w:val="00FB2A8D"/>
    <w:rPr>
      <w:rFonts w:ascii="Tahoma" w:hAnsi="Tahoma" w:cs="Tahoma"/>
      <w:sz w:val="16"/>
      <w:szCs w:val="16"/>
      <w:lang w:eastAsia="en-GB"/>
    </w:rPr>
  </w:style>
  <w:style w:type="character" w:styleId="Paginanummer">
    <w:name w:val="page number"/>
    <w:basedOn w:val="Standaardalinea-lettertype"/>
    <w:rsid w:val="00043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98041C35</Template>
  <TotalTime>2</TotalTime>
  <Pages>2</Pages>
  <Words>237</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Betreft de aios: ……………………………………………………</vt:lpstr>
    </vt:vector>
  </TitlesOfParts>
  <Company>UMC Utrecht aanpassing van de MST - Build 0.2</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Betreft de aios: ……………………………………………………</dc:title>
  <dc:creator>huisartsopleiding@umcutrecht.nl</dc:creator>
  <cp:lastModifiedBy>Grootveld, B.I.</cp:lastModifiedBy>
  <cp:revision>4</cp:revision>
  <cp:lastPrinted>2016-01-21T10:38:00Z</cp:lastPrinted>
  <dcterms:created xsi:type="dcterms:W3CDTF">2017-06-20T11:50:00Z</dcterms:created>
  <dcterms:modified xsi:type="dcterms:W3CDTF">2017-06-21T08:08:00Z</dcterms:modified>
</cp:coreProperties>
</file>