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5" w:rsidRPr="004F17A1" w:rsidRDefault="0017254D" w:rsidP="003156D9">
      <w:pPr>
        <w:rPr>
          <w:rFonts w:ascii="Segoe UI" w:hAnsi="Segoe UI" w:cs="Segoe UI"/>
          <w:b/>
          <w:bCs/>
          <w:sz w:val="32"/>
          <w:szCs w:val="32"/>
          <w:lang w:val="nl-NL"/>
        </w:rPr>
      </w:pPr>
      <w:r w:rsidRPr="004F17A1">
        <w:rPr>
          <w:rFonts w:ascii="Segoe UI" w:hAnsi="Segoe UI" w:cs="Segoe UI"/>
          <w:b/>
          <w:bCs/>
          <w:sz w:val="32"/>
          <w:szCs w:val="32"/>
          <w:lang w:val="nl-NL"/>
        </w:rPr>
        <w:t xml:space="preserve">Informatie over </w:t>
      </w:r>
      <w:r w:rsidR="003C0BAB" w:rsidRPr="004F17A1">
        <w:rPr>
          <w:rFonts w:ascii="Segoe UI" w:hAnsi="Segoe UI" w:cs="Segoe UI"/>
          <w:b/>
          <w:bCs/>
          <w:sz w:val="32"/>
          <w:szCs w:val="32"/>
          <w:lang w:val="nl-NL"/>
        </w:rPr>
        <w:t>voortgangs</w:t>
      </w:r>
      <w:r w:rsidR="00AA20F5" w:rsidRPr="004F17A1">
        <w:rPr>
          <w:rFonts w:ascii="Segoe UI" w:hAnsi="Segoe UI" w:cs="Segoe UI"/>
          <w:b/>
          <w:bCs/>
          <w:sz w:val="32"/>
          <w:szCs w:val="32"/>
          <w:lang w:val="nl-NL"/>
        </w:rPr>
        <w:t>gesprek 3</w:t>
      </w:r>
      <w:r w:rsidR="00AA20F5" w:rsidRPr="004F17A1">
        <w:rPr>
          <w:rFonts w:ascii="Segoe UI" w:hAnsi="Segoe UI" w:cs="Segoe UI"/>
          <w:b/>
          <w:bCs/>
          <w:sz w:val="32"/>
          <w:szCs w:val="32"/>
          <w:vertAlign w:val="superscript"/>
          <w:lang w:val="nl-NL"/>
        </w:rPr>
        <w:t>e</w:t>
      </w:r>
      <w:r w:rsidR="00AA20F5" w:rsidRPr="004F17A1">
        <w:rPr>
          <w:rFonts w:ascii="Segoe UI" w:hAnsi="Segoe UI" w:cs="Segoe UI"/>
          <w:b/>
          <w:bCs/>
          <w:sz w:val="32"/>
          <w:szCs w:val="32"/>
          <w:lang w:val="nl-NL"/>
        </w:rPr>
        <w:t xml:space="preserve"> maand </w:t>
      </w:r>
      <w:r w:rsidR="001428DF" w:rsidRPr="004F17A1">
        <w:rPr>
          <w:rFonts w:ascii="Segoe UI" w:hAnsi="Segoe UI" w:cs="Segoe UI"/>
          <w:b/>
          <w:bCs/>
          <w:sz w:val="32"/>
          <w:szCs w:val="32"/>
          <w:lang w:val="nl-NL"/>
        </w:rPr>
        <w:t>3</w:t>
      </w:r>
      <w:r w:rsidR="001428DF" w:rsidRPr="004F17A1">
        <w:rPr>
          <w:rFonts w:ascii="Segoe UI" w:hAnsi="Segoe UI" w:cs="Segoe UI"/>
          <w:b/>
          <w:bCs/>
          <w:sz w:val="32"/>
          <w:szCs w:val="32"/>
          <w:vertAlign w:val="superscript"/>
          <w:lang w:val="nl-NL"/>
        </w:rPr>
        <w:t>e</w:t>
      </w:r>
      <w:r w:rsidR="001428DF" w:rsidRPr="004F17A1">
        <w:rPr>
          <w:rFonts w:ascii="Segoe UI" w:hAnsi="Segoe UI" w:cs="Segoe UI"/>
          <w:b/>
          <w:bCs/>
          <w:sz w:val="32"/>
          <w:szCs w:val="32"/>
          <w:lang w:val="nl-NL"/>
        </w:rPr>
        <w:t xml:space="preserve"> jaar</w:t>
      </w:r>
    </w:p>
    <w:p w:rsidR="00AA20F5" w:rsidRPr="004F17A1" w:rsidRDefault="00AA20F5">
      <w:pPr>
        <w:rPr>
          <w:rFonts w:ascii="Segoe UI" w:hAnsi="Segoe UI" w:cs="Segoe UI"/>
          <w:b/>
          <w:bCs/>
          <w:sz w:val="22"/>
          <w:szCs w:val="22"/>
          <w:lang w:val="nl-NL"/>
        </w:rPr>
      </w:pP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Dit gesprek vindt plaats op de Huisartsopleiding tussen de aios, de 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opleider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en de beide </w:t>
      </w:r>
      <w:r w:rsidR="005575C9" w:rsidRPr="004F17A1">
        <w:rPr>
          <w:rFonts w:ascii="Segoe UI" w:hAnsi="Segoe UI" w:cs="Segoe UI"/>
          <w:bCs/>
          <w:sz w:val="20"/>
          <w:szCs w:val="20"/>
          <w:lang w:val="nl-NL"/>
        </w:rPr>
        <w:t>docenten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Duur: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45 minuten</w:t>
      </w:r>
      <w:r w:rsidR="0090250F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</w:p>
    <w:p w:rsidR="00AA20F5" w:rsidRPr="004F17A1" w:rsidRDefault="00AA20F5">
      <w:pPr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Doel van het gesprek:</w:t>
      </w:r>
    </w:p>
    <w:p w:rsidR="00AA20F5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bevorderen van het leerproces van de aios</w:t>
      </w:r>
    </w:p>
    <w:p w:rsidR="00AA20F5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bevorderen van de samenwerking aios/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>opleider</w:t>
      </w:r>
    </w:p>
    <w:p w:rsidR="00AA20F5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feedback aan aios door 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opleider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en groepsbegeleiders</w:t>
      </w:r>
    </w:p>
    <w:p w:rsidR="00AA20F5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evaluatie van de leer</w:t>
      </w:r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>- en opleidings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doelen van de aios</w:t>
      </w:r>
    </w:p>
    <w:p w:rsidR="003C0BAB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evaluatie van de </w:t>
      </w:r>
      <w:r w:rsidR="003C0BAB" w:rsidRPr="004F17A1">
        <w:rPr>
          <w:rFonts w:ascii="Segoe UI" w:hAnsi="Segoe UI" w:cs="Segoe UI"/>
          <w:bCs/>
          <w:sz w:val="20"/>
          <w:szCs w:val="20"/>
          <w:lang w:val="nl-NL"/>
        </w:rPr>
        <w:t>LHK/ medische kennis</w:t>
      </w:r>
    </w:p>
    <w:p w:rsidR="00AA20F5" w:rsidRPr="004F17A1" w:rsidRDefault="007C0AAD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aantal</w:t>
      </w:r>
      <w:r w:rsidR="003C0BAB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en soort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diensten</w:t>
      </w:r>
      <w:r w:rsidR="003C0BAB" w:rsidRPr="004F17A1">
        <w:rPr>
          <w:rFonts w:ascii="Segoe UI" w:hAnsi="Segoe UI" w:cs="Segoe UI"/>
          <w:bCs/>
          <w:sz w:val="20"/>
          <w:szCs w:val="20"/>
          <w:lang w:val="nl-NL"/>
        </w:rPr>
        <w:t>, bekwaamheidsverklaringen</w:t>
      </w:r>
    </w:p>
    <w:p w:rsidR="00AA20F5" w:rsidRPr="004F17A1" w:rsidRDefault="00AA20F5">
      <w:pPr>
        <w:numPr>
          <w:ilvl w:val="0"/>
          <w:numId w:val="8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afspraken voor het resterende deel van het derde jaar</w:t>
      </w:r>
    </w:p>
    <w:p w:rsidR="00AA20F5" w:rsidRPr="004F17A1" w:rsidRDefault="00AA20F5">
      <w:pPr>
        <w:rPr>
          <w:rFonts w:ascii="Segoe UI" w:hAnsi="Segoe UI" w:cs="Segoe UI"/>
          <w:b/>
          <w:bCs/>
          <w:sz w:val="20"/>
          <w:szCs w:val="20"/>
          <w:lang w:val="nl-NL"/>
        </w:rPr>
      </w:pP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Voorbereiding </w:t>
      </w:r>
      <w:r w:rsidR="004F17A1">
        <w:rPr>
          <w:rFonts w:ascii="Segoe UI" w:hAnsi="Segoe UI" w:cs="Segoe UI"/>
          <w:b/>
          <w:bCs/>
          <w:sz w:val="20"/>
          <w:szCs w:val="20"/>
          <w:lang w:val="nl-NL"/>
        </w:rPr>
        <w:t>docenten</w:t>
      </w:r>
    </w:p>
    <w:p w:rsidR="00AA20F5" w:rsidRPr="004F17A1" w:rsidRDefault="00AA20F5">
      <w:pPr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Feedback op aios voor je zelf op schrift stellen</w:t>
      </w:r>
    </w:p>
    <w:p w:rsidR="00EF4232" w:rsidRPr="004F17A1" w:rsidRDefault="00EF4232">
      <w:pPr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  <w:lang w:val="nl-NL"/>
        </w:rPr>
      </w:pPr>
      <w:proofErr w:type="spellStart"/>
      <w:r w:rsidRPr="004F17A1">
        <w:rPr>
          <w:rFonts w:ascii="Segoe UI" w:hAnsi="Segoe UI" w:cs="Segoe UI"/>
          <w:bCs/>
          <w:sz w:val="20"/>
          <w:szCs w:val="20"/>
          <w:lang w:val="nl-NL"/>
        </w:rPr>
        <w:t>ComBel</w:t>
      </w:r>
      <w:proofErr w:type="spellEnd"/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docent invullen</w:t>
      </w:r>
    </w:p>
    <w:p w:rsidR="00AA20F5" w:rsidRPr="004F17A1" w:rsidRDefault="003C0BAB">
      <w:pPr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Belangrijke punten uit het 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E-portfolio 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aios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noteren</w:t>
      </w:r>
    </w:p>
    <w:p w:rsidR="00AA20F5" w:rsidRPr="004F17A1" w:rsidRDefault="00AA20F5" w:rsidP="00346E9B">
      <w:pPr>
        <w:ind w:left="36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NB: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Je maakt dus </w:t>
      </w: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geen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verslag voor de aios ter voorbereiding van het gesprek.</w:t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u w:val="single"/>
          <w:lang w:val="nl-NL"/>
        </w:rPr>
      </w:pP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Voorbereiding aios voor het </w:t>
      </w:r>
      <w:r w:rsidR="0062489C" w:rsidRPr="004F17A1">
        <w:rPr>
          <w:rFonts w:ascii="Segoe UI" w:hAnsi="Segoe UI" w:cs="Segoe UI"/>
          <w:b/>
          <w:bCs/>
          <w:sz w:val="20"/>
          <w:szCs w:val="20"/>
          <w:lang w:val="nl-NL"/>
        </w:rPr>
        <w:t>voortgangs</w:t>
      </w: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gesprek</w:t>
      </w:r>
    </w:p>
    <w:p w:rsidR="00AA20F5" w:rsidRPr="004F17A1" w:rsidRDefault="003C0BAB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Vraag een praktijkassistente om feedback volgens dit formulier. Vul</w:t>
      </w:r>
      <w:r w:rsidR="00346E9B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de </w:t>
      </w:r>
      <w:proofErr w:type="spellStart"/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>ComB</w:t>
      </w:r>
      <w:r w:rsidR="00E64B92" w:rsidRPr="004F17A1">
        <w:rPr>
          <w:rFonts w:ascii="Segoe UI" w:hAnsi="Segoe UI" w:cs="Segoe UI"/>
          <w:bCs/>
          <w:sz w:val="20"/>
          <w:szCs w:val="20"/>
          <w:lang w:val="nl-NL"/>
        </w:rPr>
        <w:t>el</w:t>
      </w:r>
      <w:proofErr w:type="spellEnd"/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aios in en maak</w:t>
      </w:r>
      <w:r w:rsidR="00E64B9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een verslag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>Dit verslag dient 1 week vóór het 3</w:t>
      </w:r>
      <w:r w:rsidR="00EF4232"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proofErr w:type="spellStart"/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>maandsgesprek</w:t>
      </w:r>
      <w:proofErr w:type="spellEnd"/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in het e-portfolio te staan onder Mijn mappen\verslagen\3</w:t>
      </w:r>
      <w:r w:rsidR="00EF4232"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="00346E9B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jaar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. Maak het verslag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231116">
        <w:rPr>
          <w:rFonts w:ascii="Segoe UI" w:hAnsi="Segoe UI" w:cs="Segoe UI"/>
          <w:bCs/>
          <w:sz w:val="20"/>
          <w:szCs w:val="20"/>
          <w:lang w:val="nl-NL"/>
        </w:rPr>
        <w:t xml:space="preserve">m.b.v. het format op ELO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aan de hand van de volgende punten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: </w:t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</w:p>
    <w:p w:rsidR="003C0BAB" w:rsidRPr="004F17A1" w:rsidRDefault="003C0BAB" w:rsidP="003C0BAB">
      <w:pPr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Welke thema’s uit het Landelijk Opleidingsplan komen voldoende aan bod en gaan goed; aan welke thema’s moet meer aandacht worden gegeven?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Korte episode zorg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Spoedzorg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Chronische zorg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Zorg voor ouderen met complexe problematiek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Zorg voor het kind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Zorg voor patiënten met psychische klachten en aandoeningen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Zorg voor patiënten met SOLK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Palliatieve en terminale zorg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Preventie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Praktijkmanagement</w:t>
      </w:r>
    </w:p>
    <w:p w:rsidR="003C0BAB" w:rsidRPr="004F17A1" w:rsidRDefault="006608C1" w:rsidP="003C0BAB">
      <w:pPr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  <w:lang w:val="nl-NL"/>
        </w:rPr>
      </w:pPr>
      <w:r>
        <w:rPr>
          <w:rFonts w:ascii="Segoe UI" w:hAnsi="Segoe UI" w:cs="Segoe UI"/>
          <w:bCs/>
          <w:sz w:val="20"/>
          <w:szCs w:val="20"/>
          <w:lang w:val="nl-NL"/>
        </w:rPr>
        <w:t>Beschrijf per competentie welke groei je hebt doorgemaakt: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Medisch handelen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Communicatie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Samenwerken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Organiseren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Maatschappelijk handelen</w:t>
      </w:r>
    </w:p>
    <w:p w:rsidR="003C0BAB" w:rsidRPr="004F17A1" w:rsidRDefault="003C0BAB" w:rsidP="003C0BAB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Wetenschap en Onderwijs</w:t>
      </w:r>
    </w:p>
    <w:p w:rsidR="00D370FA" w:rsidRPr="004F17A1" w:rsidRDefault="003C0BAB" w:rsidP="00D370FA">
      <w:pPr>
        <w:numPr>
          <w:ilvl w:val="0"/>
          <w:numId w:val="33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Professionaliteit</w:t>
      </w:r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</w:p>
    <w:p w:rsidR="00AA20F5" w:rsidRPr="004F17A1" w:rsidRDefault="00AA20F5">
      <w:pPr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Zijn de omstandigheden in je opleidingspraktijk voldoende om aan je leer</w:t>
      </w:r>
      <w:r w:rsidR="003C0BAB" w:rsidRPr="004F17A1">
        <w:rPr>
          <w:rFonts w:ascii="Segoe UI" w:hAnsi="Segoe UI" w:cs="Segoe UI"/>
          <w:bCs/>
          <w:sz w:val="20"/>
          <w:szCs w:val="20"/>
          <w:lang w:val="nl-NL"/>
        </w:rPr>
        <w:t>- en opleidingsdoelen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te voldoen? Zo niet, wat zou er verbeterd moeten worden</w:t>
      </w:r>
      <w:r w:rsidR="00663121" w:rsidRPr="004F17A1">
        <w:rPr>
          <w:rFonts w:ascii="Segoe UI" w:hAnsi="Segoe UI" w:cs="Segoe UI"/>
          <w:bCs/>
          <w:sz w:val="20"/>
          <w:szCs w:val="20"/>
          <w:lang w:val="nl-NL"/>
        </w:rPr>
        <w:t>?</w:t>
      </w:r>
    </w:p>
    <w:p w:rsidR="00AA20F5" w:rsidRPr="004F17A1" w:rsidRDefault="003C0BAB">
      <w:pPr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Hoe is de samenwerking met je opleider? 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Moeten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bv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afspraken bijgesteld worden? </w:t>
      </w:r>
    </w:p>
    <w:p w:rsidR="0062489C" w:rsidRPr="006608C1" w:rsidRDefault="003C0BAB" w:rsidP="0062489C">
      <w:pPr>
        <w:pStyle w:val="Tekstzonderopmaak"/>
        <w:numPr>
          <w:ilvl w:val="0"/>
          <w:numId w:val="14"/>
        </w:numPr>
        <w:rPr>
          <w:rFonts w:ascii="Segoe UI" w:hAnsi="Segoe UI" w:cs="Segoe UI"/>
          <w:bCs/>
          <w:lang w:val="nl-NL"/>
        </w:rPr>
      </w:pPr>
      <w:r w:rsidRPr="006608C1">
        <w:rPr>
          <w:rFonts w:ascii="Segoe UI" w:hAnsi="Segoe UI" w:cs="Segoe UI"/>
          <w:lang w:val="nl-NL"/>
        </w:rPr>
        <w:lastRenderedPageBreak/>
        <w:t>Registratie</w:t>
      </w:r>
      <w:r w:rsidR="00AA20F5" w:rsidRPr="006608C1">
        <w:rPr>
          <w:rFonts w:ascii="Segoe UI" w:hAnsi="Segoe UI" w:cs="Segoe UI"/>
          <w:lang w:val="nl-NL"/>
        </w:rPr>
        <w:t xml:space="preserve"> </w:t>
      </w:r>
      <w:r w:rsidRPr="006608C1">
        <w:rPr>
          <w:rFonts w:ascii="Segoe UI" w:hAnsi="Segoe UI" w:cs="Segoe UI"/>
          <w:lang w:val="nl-NL"/>
        </w:rPr>
        <w:t>diensten</w:t>
      </w:r>
      <w:r w:rsidR="0062489C" w:rsidRPr="006608C1">
        <w:rPr>
          <w:rFonts w:ascii="Segoe UI" w:hAnsi="Segoe UI" w:cs="Segoe UI"/>
          <w:lang w:val="nl-NL"/>
        </w:rPr>
        <w:t xml:space="preserve"> en bekwaamheidsverklaringen</w:t>
      </w:r>
      <w:r w:rsidR="006608C1">
        <w:rPr>
          <w:rFonts w:ascii="Segoe UI" w:hAnsi="Segoe UI" w:cs="Segoe UI"/>
          <w:lang w:val="nl-NL"/>
        </w:rPr>
        <w:t>:</w:t>
      </w:r>
      <w:r w:rsidR="006608C1">
        <w:rPr>
          <w:rFonts w:ascii="Segoe UI" w:hAnsi="Segoe UI" w:cs="Segoe UI"/>
          <w:lang w:val="nl-NL"/>
        </w:rPr>
        <w:br/>
      </w:r>
      <w:r w:rsidRPr="006608C1">
        <w:rPr>
          <w:rFonts w:ascii="Segoe UI" w:hAnsi="Segoe UI" w:cs="Segoe UI"/>
          <w:bCs/>
          <w:lang w:val="nl-NL"/>
        </w:rPr>
        <w:t>Hoeveel en welke soort diensten heb je gedaan? Ga je het verplichte aantal en soort halen?</w:t>
      </w:r>
    </w:p>
    <w:p w:rsidR="00663121" w:rsidRPr="004F17A1" w:rsidRDefault="0062489C" w:rsidP="0062489C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Van de 20 diensten in de tweede opleidingsperiode dienen 5 diensten onder supervisie op afstand gedaan te worden (hoofdstuk 13, leidraad diensten), waarvan bij voorkeur 2 nachtdiensten. De nachtdienst biedt bij uitstek de gelegenheid om de 3 rollen afwisselend te vervullen en de bekwaamheid hierin te laten zien. Een nachtdienst mag niet voorafgaan aan de dag voor cursorisch onderwijs.</w:t>
      </w:r>
    </w:p>
    <w:p w:rsidR="00AA20F5" w:rsidRPr="004F17A1" w:rsidRDefault="0062489C" w:rsidP="0062489C">
      <w:pPr>
        <w:ind w:left="72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Lig je op schema wat betreft het halen van bekwaamheidsverklaringen (consultarts einde 1</w:t>
      </w:r>
      <w:r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jaar, visite arts 1</w:t>
      </w:r>
      <w:r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kwartaal 3</w:t>
      </w:r>
      <w:r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jaar, telefoonarts uiterlijk 3 </w:t>
      </w:r>
      <w:proofErr w:type="spellStart"/>
      <w:r w:rsidRPr="004F17A1">
        <w:rPr>
          <w:rFonts w:ascii="Segoe UI" w:hAnsi="Segoe UI" w:cs="Segoe UI"/>
          <w:bCs/>
          <w:sz w:val="20"/>
          <w:szCs w:val="20"/>
          <w:lang w:val="nl-NL"/>
        </w:rPr>
        <w:t>mnd</w:t>
      </w:r>
      <w:proofErr w:type="spellEnd"/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voor beëindigen van de opleiding)?  </w:t>
      </w:r>
    </w:p>
    <w:p w:rsidR="0062489C" w:rsidRPr="004F17A1" w:rsidRDefault="0062489C" w:rsidP="0062489C">
      <w:pPr>
        <w:pStyle w:val="Tekstzonderopmaak"/>
        <w:numPr>
          <w:ilvl w:val="0"/>
          <w:numId w:val="14"/>
        </w:numPr>
        <w:rPr>
          <w:rFonts w:ascii="Segoe UI" w:hAnsi="Segoe UI" w:cs="Segoe UI"/>
          <w:lang w:val="nl-NL"/>
        </w:rPr>
      </w:pPr>
      <w:r w:rsidRPr="004F17A1">
        <w:rPr>
          <w:rFonts w:ascii="Segoe UI" w:hAnsi="Segoe UI" w:cs="Segoe UI"/>
          <w:bCs/>
          <w:lang w:val="nl-NL"/>
        </w:rPr>
        <w:t>Feedback praktijk assistente</w:t>
      </w:r>
    </w:p>
    <w:p w:rsidR="00AA20F5" w:rsidRPr="004F17A1" w:rsidRDefault="00AA20F5">
      <w:pPr>
        <w:pStyle w:val="Tekstzonderopmaak"/>
        <w:rPr>
          <w:rFonts w:ascii="Segoe UI" w:hAnsi="Segoe UI" w:cs="Segoe UI"/>
          <w:lang w:val="nl-NL"/>
        </w:rPr>
      </w:pPr>
    </w:p>
    <w:p w:rsidR="00AA20F5" w:rsidRPr="004F17A1" w:rsidRDefault="00AA20F5">
      <w:pPr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Voorbereiding </w:t>
      </w:r>
      <w:r w:rsidR="00EF4232" w:rsidRPr="004F17A1">
        <w:rPr>
          <w:rFonts w:ascii="Segoe UI" w:hAnsi="Segoe UI" w:cs="Segoe UI"/>
          <w:b/>
          <w:bCs/>
          <w:sz w:val="20"/>
          <w:szCs w:val="20"/>
          <w:lang w:val="nl-NL"/>
        </w:rPr>
        <w:t>opleider</w:t>
      </w: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 voor het </w:t>
      </w:r>
      <w:r w:rsidR="0062489C" w:rsidRPr="004F17A1">
        <w:rPr>
          <w:rFonts w:ascii="Segoe UI" w:hAnsi="Segoe UI" w:cs="Segoe UI"/>
          <w:b/>
          <w:bCs/>
          <w:sz w:val="20"/>
          <w:szCs w:val="20"/>
          <w:lang w:val="nl-NL"/>
        </w:rPr>
        <w:t>voortgangsgesprek</w:t>
      </w:r>
    </w:p>
    <w:p w:rsidR="0062489C" w:rsidRPr="004F17A1" w:rsidRDefault="00D370FA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De opleider vult de </w:t>
      </w:r>
      <w:proofErr w:type="spellStart"/>
      <w:r w:rsidRPr="004F17A1">
        <w:rPr>
          <w:rFonts w:ascii="Segoe UI" w:hAnsi="Segoe UI" w:cs="Segoe UI"/>
          <w:bCs/>
          <w:sz w:val="20"/>
          <w:szCs w:val="20"/>
          <w:lang w:val="nl-NL"/>
        </w:rPr>
        <w:t>ComBel</w:t>
      </w:r>
      <w:proofErr w:type="spellEnd"/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>en maakt een verslag over de vorderingen van de aios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op basis van bovenstaande punten</w:t>
      </w:r>
      <w:r w:rsidR="00EF4232"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Daarnaast beschrijft de opleider:</w:t>
      </w:r>
    </w:p>
    <w:p w:rsidR="0062489C" w:rsidRPr="004F17A1" w:rsidRDefault="0062489C" w:rsidP="00231116">
      <w:pPr>
        <w:numPr>
          <w:ilvl w:val="0"/>
          <w:numId w:val="14"/>
        </w:num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Hoe beoordeel je de leer- en opleidingsdoelen van de aios? Waar moet </w:t>
      </w:r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>volgens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jou het zwaartepunt liggen? Hoe ga je hem/haar daarbij begeleiden?</w:t>
      </w:r>
    </w:p>
    <w:p w:rsidR="00E64B92" w:rsidRPr="004F17A1" w:rsidRDefault="00EF4232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De opleider en de aios bespreken de verslagen 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met elkaar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en leggen de verschillende </w:t>
      </w:r>
      <w:proofErr w:type="spellStart"/>
      <w:r w:rsidRPr="004F17A1">
        <w:rPr>
          <w:rFonts w:ascii="Segoe UI" w:hAnsi="Segoe UI" w:cs="Segoe UI"/>
          <w:bCs/>
          <w:sz w:val="20"/>
          <w:szCs w:val="20"/>
          <w:lang w:val="nl-NL"/>
        </w:rPr>
        <w:t>Com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>B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els</w:t>
      </w:r>
      <w:proofErr w:type="spellEnd"/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naast elkaar. De aios 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>uploadt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verslag van de opleider 1 week vóór het voortgangsgesprek in het e-portfolio onder mijn mappen\verslagen\3</w:t>
      </w:r>
      <w:r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jaar. </w:t>
      </w:r>
    </w:p>
    <w:p w:rsidR="0062489C" w:rsidRPr="004F17A1" w:rsidRDefault="0062489C">
      <w:pPr>
        <w:rPr>
          <w:rFonts w:ascii="Segoe UI" w:hAnsi="Segoe UI" w:cs="Segoe UI"/>
          <w:b/>
          <w:bCs/>
          <w:sz w:val="20"/>
          <w:szCs w:val="20"/>
          <w:lang w:val="nl-NL"/>
        </w:rPr>
      </w:pPr>
    </w:p>
    <w:p w:rsidR="00AA20F5" w:rsidRPr="004F17A1" w:rsidRDefault="00BF0161">
      <w:pPr>
        <w:rPr>
          <w:rFonts w:ascii="Segoe UI" w:hAnsi="Segoe UI" w:cs="Segoe UI"/>
          <w:b/>
          <w:bCs/>
          <w:sz w:val="20"/>
          <w:szCs w:val="20"/>
          <w:u w:val="single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>Eén week vóór</w:t>
      </w:r>
      <w:r w:rsidR="00AA20F5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 het gesprek </w:t>
      </w:r>
      <w:r w:rsidR="0017254D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zet de aios </w:t>
      </w:r>
      <w:r w:rsidR="001C0379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het </w:t>
      </w:r>
      <w:r w:rsidR="0017254D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>eigen</w:t>
      </w:r>
      <w:r w:rsidR="00A13172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 </w:t>
      </w:r>
      <w:r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voorbereidende </w:t>
      </w:r>
      <w:r w:rsidR="00AA20F5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>verslag</w:t>
      </w:r>
      <w:r w:rsidR="0017254D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 en </w:t>
      </w:r>
      <w:r w:rsidR="001C0379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het </w:t>
      </w:r>
      <w:bookmarkStart w:id="0" w:name="_GoBack"/>
      <w:bookmarkEnd w:id="0"/>
      <w:r w:rsidR="0017254D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>voorbereidende verslag van de opleider</w:t>
      </w:r>
      <w:r w:rsidR="00A13172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 xml:space="preserve"> in het e-portfolio</w:t>
      </w:r>
      <w:r w:rsidR="00AA20F5" w:rsidRPr="004F17A1">
        <w:rPr>
          <w:rFonts w:ascii="Segoe UI" w:hAnsi="Segoe UI" w:cs="Segoe UI"/>
          <w:b/>
          <w:bCs/>
          <w:sz w:val="20"/>
          <w:szCs w:val="20"/>
          <w:u w:val="single"/>
          <w:lang w:val="nl-NL"/>
        </w:rPr>
        <w:t>.</w:t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</w:p>
    <w:p w:rsidR="00AA20F5" w:rsidRPr="004F17A1" w:rsidRDefault="0062489C">
      <w:pPr>
        <w:rPr>
          <w:rFonts w:ascii="Segoe UI" w:hAnsi="Segoe UI" w:cs="Segoe UI"/>
          <w:b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H</w:t>
      </w:r>
      <w:r w:rsidR="00AA20F5"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et </w:t>
      </w:r>
      <w:r w:rsidRPr="004F17A1">
        <w:rPr>
          <w:rFonts w:ascii="Segoe UI" w:hAnsi="Segoe UI" w:cs="Segoe UI"/>
          <w:b/>
          <w:bCs/>
          <w:sz w:val="20"/>
          <w:szCs w:val="20"/>
          <w:lang w:val="nl-NL"/>
        </w:rPr>
        <w:t>voortgangsgesprek</w:t>
      </w:r>
      <w:r w:rsidR="00AA20F5" w:rsidRPr="004F17A1">
        <w:rPr>
          <w:rFonts w:ascii="Segoe UI" w:hAnsi="Segoe UI" w:cs="Segoe UI"/>
          <w:b/>
          <w:bCs/>
          <w:sz w:val="20"/>
          <w:szCs w:val="20"/>
          <w:lang w:val="nl-NL"/>
        </w:rPr>
        <w:t xml:space="preserve"> zelf:</w:t>
      </w:r>
    </w:p>
    <w:p w:rsidR="0062489C" w:rsidRPr="004F17A1" w:rsidRDefault="00AA20F5">
      <w:pPr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1.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ab/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>Optioneel: de aios maakt het verslag aan de hand van een kopie van de aantekeningen van de docent.</w:t>
      </w:r>
    </w:p>
    <w:p w:rsidR="00AA20F5" w:rsidRPr="004F17A1" w:rsidRDefault="0062489C">
      <w:pPr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2.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ab/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Bespreking van de voortgang van de groei in de</w:t>
      </w:r>
      <w:r w:rsidR="00BF016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thema’s en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competenties en aan de hand daarvan: </w:t>
      </w:r>
    </w:p>
    <w:p w:rsidR="00AA20F5" w:rsidRPr="004F17A1" w:rsidRDefault="0062489C">
      <w:pPr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3.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ab/>
        <w:t xml:space="preserve">Het maken van afspraken voor het resterende deel van dit opleidingsjaar </w:t>
      </w:r>
    </w:p>
    <w:p w:rsidR="00AA20F5" w:rsidRPr="004F17A1" w:rsidRDefault="0062489C">
      <w:pPr>
        <w:ind w:left="720" w:hanging="720"/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4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ab/>
        <w:t xml:space="preserve">Bespreking </w:t>
      </w:r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LHK </w:t>
      </w:r>
      <w:proofErr w:type="spellStart"/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toetsresultaten</w:t>
      </w:r>
      <w:proofErr w:type="spellEnd"/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en </w:t>
      </w:r>
      <w:r w:rsidR="00D370FA" w:rsidRPr="004F17A1">
        <w:rPr>
          <w:rFonts w:ascii="Segoe UI" w:hAnsi="Segoe UI" w:cs="Segoe UI"/>
          <w:bCs/>
          <w:sz w:val="20"/>
          <w:szCs w:val="20"/>
          <w:lang w:val="nl-NL"/>
        </w:rPr>
        <w:t>beoordeling b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ekwaamheidsverklaring aios als visite-arts</w:t>
      </w:r>
      <w:r w:rsidR="00BF016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en telefoonarts</w:t>
      </w:r>
    </w:p>
    <w:p w:rsidR="00AA20F5" w:rsidRPr="004F17A1" w:rsidRDefault="0062489C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5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ab/>
        <w:t>Het bespreken van de feedback van de groepsbegeleiders.</w:t>
      </w:r>
    </w:p>
    <w:p w:rsidR="006F26A8" w:rsidRPr="004F17A1" w:rsidRDefault="0062489C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6</w:t>
      </w:r>
      <w:r w:rsidR="006F26A8" w:rsidRPr="004F17A1">
        <w:rPr>
          <w:rFonts w:ascii="Segoe UI" w:hAnsi="Segoe UI" w:cs="Segoe UI"/>
          <w:bCs/>
          <w:sz w:val="20"/>
          <w:szCs w:val="20"/>
          <w:lang w:val="nl-NL"/>
        </w:rPr>
        <w:t>.</w:t>
      </w:r>
      <w:r w:rsidR="006F26A8" w:rsidRPr="004F17A1">
        <w:rPr>
          <w:rFonts w:ascii="Segoe UI" w:hAnsi="Segoe UI" w:cs="Segoe UI"/>
          <w:bCs/>
          <w:sz w:val="20"/>
          <w:szCs w:val="20"/>
          <w:lang w:val="nl-NL"/>
        </w:rPr>
        <w:tab/>
        <w:t xml:space="preserve">Check of de aios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het e-portfolio</w:t>
      </w:r>
      <w:r w:rsidR="006F26A8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aan de </w:t>
      </w:r>
      <w:r w:rsidR="00AE0591" w:rsidRPr="004F17A1">
        <w:rPr>
          <w:rFonts w:ascii="Segoe UI" w:hAnsi="Segoe UI" w:cs="Segoe UI"/>
          <w:bCs/>
          <w:sz w:val="20"/>
          <w:szCs w:val="20"/>
          <w:lang w:val="nl-NL"/>
        </w:rPr>
        <w:t>opleider</w:t>
      </w:r>
      <w:r w:rsidR="006F26A8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heeft laten lezen.</w:t>
      </w:r>
    </w:p>
    <w:p w:rsidR="0017254D" w:rsidRPr="004F17A1" w:rsidRDefault="0017254D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 xml:space="preserve">7.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ab/>
      </w:r>
      <w:proofErr w:type="spellStart"/>
      <w:r w:rsidRPr="004F17A1">
        <w:rPr>
          <w:rFonts w:ascii="Segoe UI" w:hAnsi="Segoe UI" w:cs="Segoe UI"/>
          <w:bCs/>
          <w:sz w:val="20"/>
          <w:szCs w:val="20"/>
          <w:lang w:val="nl-NL"/>
        </w:rPr>
        <w:t>Wvttk</w:t>
      </w:r>
      <w:proofErr w:type="spellEnd"/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ab/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ab/>
      </w:r>
    </w:p>
    <w:p w:rsidR="00AA20F5" w:rsidRPr="004F17A1" w:rsidRDefault="00AA20F5">
      <w:pPr>
        <w:rPr>
          <w:rFonts w:ascii="Segoe UI" w:hAnsi="Segoe UI" w:cs="Segoe UI"/>
          <w:bCs/>
          <w:sz w:val="20"/>
          <w:szCs w:val="20"/>
          <w:lang w:val="nl-NL"/>
        </w:rPr>
      </w:pPr>
    </w:p>
    <w:p w:rsidR="00AA20F5" w:rsidRPr="004F17A1" w:rsidRDefault="00D370FA">
      <w:pPr>
        <w:rPr>
          <w:rFonts w:ascii="Segoe UI" w:hAnsi="Segoe UI" w:cs="Segoe UI"/>
          <w:bCs/>
          <w:sz w:val="20"/>
          <w:szCs w:val="20"/>
          <w:lang w:val="nl-NL"/>
        </w:rPr>
      </w:pPr>
      <w:r w:rsidRPr="004F17A1">
        <w:rPr>
          <w:rFonts w:ascii="Segoe UI" w:hAnsi="Segoe UI" w:cs="Segoe UI"/>
          <w:bCs/>
          <w:sz w:val="20"/>
          <w:szCs w:val="20"/>
          <w:lang w:val="nl-NL"/>
        </w:rPr>
        <w:t>De aios of é</w:t>
      </w:r>
      <w:r w:rsidR="006458F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én van de docenten </w:t>
      </w:r>
      <w:r w:rsidRPr="004F17A1">
        <w:rPr>
          <w:rFonts w:ascii="Segoe UI" w:hAnsi="Segoe UI" w:cs="Segoe UI"/>
          <w:bCs/>
          <w:sz w:val="20"/>
          <w:szCs w:val="20"/>
          <w:lang w:val="nl-NL"/>
        </w:rPr>
        <w:t>maakt</w:t>
      </w:r>
      <w:r w:rsidR="006458F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</w:t>
      </w:r>
      <w:r w:rsidR="00346E9B" w:rsidRPr="004F17A1">
        <w:rPr>
          <w:rFonts w:ascii="Segoe UI" w:hAnsi="Segoe UI" w:cs="Segoe UI"/>
          <w:bCs/>
          <w:sz w:val="20"/>
          <w:szCs w:val="20"/>
          <w:lang w:val="nl-NL"/>
        </w:rPr>
        <w:t>h</w:t>
      </w:r>
      <w:r w:rsidR="00AA20F5" w:rsidRPr="004F17A1">
        <w:rPr>
          <w:rFonts w:ascii="Segoe UI" w:hAnsi="Segoe UI" w:cs="Segoe UI"/>
          <w:bCs/>
          <w:sz w:val="20"/>
          <w:szCs w:val="20"/>
          <w:lang w:val="nl-NL"/>
        </w:rPr>
        <w:t>et verslag van het gesprek</w:t>
      </w:r>
      <w:r w:rsidR="006458F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in het format </w:t>
      </w:r>
      <w:r w:rsidR="0062489C" w:rsidRPr="004F17A1">
        <w:rPr>
          <w:rFonts w:ascii="Segoe UI" w:hAnsi="Segoe UI" w:cs="Segoe UI"/>
          <w:bCs/>
          <w:sz w:val="20"/>
          <w:szCs w:val="20"/>
          <w:lang w:val="nl-NL"/>
        </w:rPr>
        <w:t>voortgangs</w:t>
      </w:r>
      <w:r w:rsidR="006458F1" w:rsidRPr="004F17A1">
        <w:rPr>
          <w:rFonts w:ascii="Segoe UI" w:hAnsi="Segoe UI" w:cs="Segoe UI"/>
          <w:bCs/>
          <w:sz w:val="20"/>
          <w:szCs w:val="20"/>
          <w:lang w:val="nl-NL"/>
        </w:rPr>
        <w:t>verslag 3</w:t>
      </w:r>
      <w:r w:rsidR="006458F1"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="006458F1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maand in 3</w:t>
      </w:r>
      <w:r w:rsidR="006458F1" w:rsidRPr="004F17A1">
        <w:rPr>
          <w:rFonts w:ascii="Segoe UI" w:hAnsi="Segoe UI" w:cs="Segoe UI"/>
          <w:bCs/>
          <w:sz w:val="20"/>
          <w:szCs w:val="20"/>
          <w:vertAlign w:val="superscript"/>
          <w:lang w:val="nl-NL"/>
        </w:rPr>
        <w:t>e</w:t>
      </w:r>
      <w:r w:rsidR="00346E9B" w:rsidRPr="004F17A1">
        <w:rPr>
          <w:rFonts w:ascii="Segoe UI" w:hAnsi="Segoe UI" w:cs="Segoe UI"/>
          <w:bCs/>
          <w:sz w:val="20"/>
          <w:szCs w:val="20"/>
          <w:lang w:val="nl-NL"/>
        </w:rPr>
        <w:t xml:space="preserve"> jaar.</w:t>
      </w:r>
    </w:p>
    <w:p w:rsidR="00AA20F5" w:rsidRPr="004F17A1" w:rsidRDefault="00AA20F5" w:rsidP="0062489C">
      <w:pPr>
        <w:spacing w:after="240"/>
        <w:rPr>
          <w:rFonts w:ascii="Segoe UI" w:hAnsi="Segoe UI" w:cs="Segoe UI"/>
          <w:sz w:val="20"/>
          <w:szCs w:val="20"/>
          <w:lang w:val="nl-NL"/>
        </w:rPr>
      </w:pPr>
    </w:p>
    <w:sectPr w:rsidR="00AA20F5" w:rsidRPr="004F17A1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BB" w:rsidRDefault="000604BB">
      <w:r>
        <w:separator/>
      </w:r>
    </w:p>
  </w:endnote>
  <w:endnote w:type="continuationSeparator" w:id="0">
    <w:p w:rsidR="000604BB" w:rsidRDefault="0006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32" w:rsidRDefault="00EF42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F4232" w:rsidRDefault="00EF423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32" w:rsidRDefault="00EF42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037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F4232" w:rsidRPr="004F17A1" w:rsidRDefault="004F17A1" w:rsidP="0062489C">
    <w:pPr>
      <w:pStyle w:val="Voettekst"/>
      <w:ind w:right="360"/>
      <w:rPr>
        <w:rFonts w:ascii="Segoe UI" w:hAnsi="Segoe UI" w:cs="Segoe UI"/>
        <w:sz w:val="16"/>
        <w:szCs w:val="16"/>
        <w:lang w:val="nl-NL"/>
      </w:rPr>
    </w:pPr>
    <w:r w:rsidRPr="004F17A1">
      <w:rPr>
        <w:rFonts w:ascii="Segoe UI" w:hAnsi="Segoe UI" w:cs="Segoe UI"/>
        <w:sz w:val="16"/>
        <w:szCs w:val="16"/>
        <w:lang w:val="nl-NL"/>
      </w:rPr>
      <w:fldChar w:fldCharType="begin"/>
    </w:r>
    <w:r w:rsidRPr="004F17A1">
      <w:rPr>
        <w:rFonts w:ascii="Segoe UI" w:hAnsi="Segoe UI" w:cs="Segoe UI"/>
        <w:sz w:val="16"/>
        <w:szCs w:val="16"/>
        <w:lang w:val="nl-NL"/>
      </w:rPr>
      <w:instrText xml:space="preserve"> FILENAME  \p  \* MERGEFORMAT </w:instrText>
    </w:r>
    <w:r w:rsidRPr="004F17A1">
      <w:rPr>
        <w:rFonts w:ascii="Segoe UI" w:hAnsi="Segoe UI" w:cs="Segoe UI"/>
        <w:sz w:val="16"/>
        <w:szCs w:val="16"/>
        <w:lang w:val="nl-NL"/>
      </w:rPr>
      <w:fldChar w:fldCharType="separate"/>
    </w:r>
    <w:r w:rsidRPr="004F17A1">
      <w:rPr>
        <w:rFonts w:ascii="Segoe UI" w:hAnsi="Segoe UI" w:cs="Segoe UI"/>
        <w:noProof/>
        <w:sz w:val="16"/>
        <w:szCs w:val="16"/>
        <w:lang w:val="nl-NL"/>
      </w:rPr>
      <w:t>G:\Huisartsopleiding\Medewerkers\04_Aios\Portfolio\3e jaar\voortgangsgesprekken\3e maand\Informatie 3e_maandsvoortgangsgesprek 3e jr.doc</w:t>
    </w:r>
    <w:r w:rsidRPr="004F17A1">
      <w:rPr>
        <w:rFonts w:ascii="Segoe UI" w:hAnsi="Segoe UI" w:cs="Segoe UI"/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BB" w:rsidRDefault="000604BB">
      <w:r>
        <w:separator/>
      </w:r>
    </w:p>
  </w:footnote>
  <w:footnote w:type="continuationSeparator" w:id="0">
    <w:p w:rsidR="000604BB" w:rsidRDefault="0006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21"/>
    <w:multiLevelType w:val="hybridMultilevel"/>
    <w:tmpl w:val="111470EE"/>
    <w:lvl w:ilvl="0" w:tplc="0413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0830396F"/>
    <w:multiLevelType w:val="hybridMultilevel"/>
    <w:tmpl w:val="FC82B35E"/>
    <w:lvl w:ilvl="0" w:tplc="5A92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>
    <w:nsid w:val="099C4ADC"/>
    <w:multiLevelType w:val="multilevel"/>
    <w:tmpl w:val="5EFA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A1B26"/>
    <w:multiLevelType w:val="multilevel"/>
    <w:tmpl w:val="4922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A458C0"/>
    <w:multiLevelType w:val="multilevel"/>
    <w:tmpl w:val="710EB69A"/>
    <w:lvl w:ilvl="0">
      <w:numFmt w:val="bullet"/>
      <w:lvlText w:val="-"/>
      <w:lvlJc w:val="left"/>
      <w:pPr>
        <w:tabs>
          <w:tab w:val="num" w:pos="1474"/>
        </w:tabs>
        <w:ind w:left="1474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5">
    <w:nsid w:val="107E7709"/>
    <w:multiLevelType w:val="multilevel"/>
    <w:tmpl w:val="D00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508EF"/>
    <w:multiLevelType w:val="hybridMultilevel"/>
    <w:tmpl w:val="E3D64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72337"/>
    <w:multiLevelType w:val="multilevel"/>
    <w:tmpl w:val="7E1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20708"/>
    <w:multiLevelType w:val="hybridMultilevel"/>
    <w:tmpl w:val="B7E8F264"/>
    <w:lvl w:ilvl="0" w:tplc="5A92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F493B"/>
    <w:multiLevelType w:val="hybridMultilevel"/>
    <w:tmpl w:val="5E3EF4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F2445E"/>
    <w:multiLevelType w:val="multilevel"/>
    <w:tmpl w:val="9E44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403F5"/>
    <w:multiLevelType w:val="hybridMultilevel"/>
    <w:tmpl w:val="1264D600"/>
    <w:lvl w:ilvl="0" w:tplc="41F233A8">
      <w:start w:val="2"/>
      <w:numFmt w:val="bullet"/>
      <w:lvlText w:val="-"/>
      <w:lvlJc w:val="left"/>
      <w:pPr>
        <w:ind w:left="1800" w:hanging="360"/>
      </w:pPr>
      <w:rPr>
        <w:rFonts w:ascii="Segoe UI Light" w:eastAsia="Times New Roman" w:hAnsi="Segoe UI Light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B875E2"/>
    <w:multiLevelType w:val="multilevel"/>
    <w:tmpl w:val="4C3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486A9F"/>
    <w:multiLevelType w:val="hybridMultilevel"/>
    <w:tmpl w:val="29D89B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E6017B"/>
    <w:multiLevelType w:val="multilevel"/>
    <w:tmpl w:val="FD7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660653"/>
    <w:multiLevelType w:val="hybridMultilevel"/>
    <w:tmpl w:val="C0A62D16"/>
    <w:lvl w:ilvl="0" w:tplc="520E7E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BE00DD"/>
    <w:multiLevelType w:val="hybridMultilevel"/>
    <w:tmpl w:val="6C4AA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F76824"/>
    <w:multiLevelType w:val="hybridMultilevel"/>
    <w:tmpl w:val="D5805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93605"/>
    <w:multiLevelType w:val="hybridMultilevel"/>
    <w:tmpl w:val="4BD6A8EE"/>
    <w:lvl w:ilvl="0" w:tplc="520E7E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B520D"/>
    <w:multiLevelType w:val="hybridMultilevel"/>
    <w:tmpl w:val="2A8A3F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754F2"/>
    <w:multiLevelType w:val="multilevel"/>
    <w:tmpl w:val="311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CA7CC3"/>
    <w:multiLevelType w:val="multilevel"/>
    <w:tmpl w:val="24A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2200A"/>
    <w:multiLevelType w:val="hybridMultilevel"/>
    <w:tmpl w:val="A880E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C431B"/>
    <w:multiLevelType w:val="hybridMultilevel"/>
    <w:tmpl w:val="6548F86E"/>
    <w:lvl w:ilvl="0" w:tplc="0413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4">
    <w:nsid w:val="5B0B0269"/>
    <w:multiLevelType w:val="hybridMultilevel"/>
    <w:tmpl w:val="219A9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AF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C2627"/>
    <w:multiLevelType w:val="hybridMultilevel"/>
    <w:tmpl w:val="A71A0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9233B"/>
    <w:multiLevelType w:val="hybridMultilevel"/>
    <w:tmpl w:val="34089A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85839"/>
    <w:multiLevelType w:val="multilevel"/>
    <w:tmpl w:val="7E0A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D2606"/>
    <w:multiLevelType w:val="hybridMultilevel"/>
    <w:tmpl w:val="F2D0D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84E10"/>
    <w:multiLevelType w:val="hybridMultilevel"/>
    <w:tmpl w:val="FBBAD28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4E84848"/>
    <w:multiLevelType w:val="multilevel"/>
    <w:tmpl w:val="737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590B33"/>
    <w:multiLevelType w:val="hybridMultilevel"/>
    <w:tmpl w:val="91C6F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E1708"/>
    <w:multiLevelType w:val="hybridMultilevel"/>
    <w:tmpl w:val="9ECC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6437B"/>
    <w:multiLevelType w:val="hybridMultilevel"/>
    <w:tmpl w:val="F61C4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01C58"/>
    <w:multiLevelType w:val="multilevel"/>
    <w:tmpl w:val="3BC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DB61FA"/>
    <w:multiLevelType w:val="hybridMultilevel"/>
    <w:tmpl w:val="710EB69A"/>
    <w:lvl w:ilvl="0" w:tplc="4BCEB3AC">
      <w:numFmt w:val="bullet"/>
      <w:lvlText w:val="-"/>
      <w:lvlJc w:val="left"/>
      <w:pPr>
        <w:tabs>
          <w:tab w:val="num" w:pos="1474"/>
        </w:tabs>
        <w:ind w:left="1474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3"/>
  </w:num>
  <w:num w:numId="4">
    <w:abstractNumId w:val="0"/>
  </w:num>
  <w:num w:numId="5">
    <w:abstractNumId w:val="22"/>
  </w:num>
  <w:num w:numId="6">
    <w:abstractNumId w:val="17"/>
  </w:num>
  <w:num w:numId="7">
    <w:abstractNumId w:val="29"/>
  </w:num>
  <w:num w:numId="8">
    <w:abstractNumId w:val="8"/>
  </w:num>
  <w:num w:numId="9">
    <w:abstractNumId w:val="4"/>
  </w:num>
  <w:num w:numId="10">
    <w:abstractNumId w:val="1"/>
  </w:num>
  <w:num w:numId="11">
    <w:abstractNumId w:val="16"/>
  </w:num>
  <w:num w:numId="12">
    <w:abstractNumId w:val="32"/>
  </w:num>
  <w:num w:numId="13">
    <w:abstractNumId w:val="31"/>
  </w:num>
  <w:num w:numId="14">
    <w:abstractNumId w:val="24"/>
  </w:num>
  <w:num w:numId="15">
    <w:abstractNumId w:val="15"/>
  </w:num>
  <w:num w:numId="16">
    <w:abstractNumId w:val="6"/>
  </w:num>
  <w:num w:numId="17">
    <w:abstractNumId w:val="25"/>
  </w:num>
  <w:num w:numId="18">
    <w:abstractNumId w:val="33"/>
  </w:num>
  <w:num w:numId="19">
    <w:abstractNumId w:val="26"/>
  </w:num>
  <w:num w:numId="20">
    <w:abstractNumId w:val="10"/>
  </w:num>
  <w:num w:numId="21">
    <w:abstractNumId w:val="28"/>
  </w:num>
  <w:num w:numId="22">
    <w:abstractNumId w:val="20"/>
  </w:num>
  <w:num w:numId="23">
    <w:abstractNumId w:val="5"/>
  </w:num>
  <w:num w:numId="24">
    <w:abstractNumId w:val="12"/>
  </w:num>
  <w:num w:numId="25">
    <w:abstractNumId w:val="34"/>
  </w:num>
  <w:num w:numId="26">
    <w:abstractNumId w:val="7"/>
  </w:num>
  <w:num w:numId="27">
    <w:abstractNumId w:val="27"/>
  </w:num>
  <w:num w:numId="28">
    <w:abstractNumId w:val="14"/>
  </w:num>
  <w:num w:numId="29">
    <w:abstractNumId w:val="3"/>
  </w:num>
  <w:num w:numId="30">
    <w:abstractNumId w:val="2"/>
  </w:num>
  <w:num w:numId="31">
    <w:abstractNumId w:val="21"/>
  </w:num>
  <w:num w:numId="32">
    <w:abstractNumId w:val="30"/>
  </w:num>
  <w:num w:numId="33">
    <w:abstractNumId w:val="11"/>
  </w:num>
  <w:num w:numId="34">
    <w:abstractNumId w:val="9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BB"/>
    <w:rsid w:val="000604BB"/>
    <w:rsid w:val="000A0221"/>
    <w:rsid w:val="000E05BB"/>
    <w:rsid w:val="001428DF"/>
    <w:rsid w:val="0017254D"/>
    <w:rsid w:val="001A5366"/>
    <w:rsid w:val="001C0379"/>
    <w:rsid w:val="001D5502"/>
    <w:rsid w:val="00231116"/>
    <w:rsid w:val="0026610D"/>
    <w:rsid w:val="00266414"/>
    <w:rsid w:val="00286F3E"/>
    <w:rsid w:val="002C1ADD"/>
    <w:rsid w:val="002D374B"/>
    <w:rsid w:val="002F25D7"/>
    <w:rsid w:val="003156D9"/>
    <w:rsid w:val="003157CB"/>
    <w:rsid w:val="00345AE5"/>
    <w:rsid w:val="00346E9B"/>
    <w:rsid w:val="00372E78"/>
    <w:rsid w:val="00386D94"/>
    <w:rsid w:val="003B3F26"/>
    <w:rsid w:val="003C0BAB"/>
    <w:rsid w:val="003D5D83"/>
    <w:rsid w:val="003F2647"/>
    <w:rsid w:val="00436054"/>
    <w:rsid w:val="004615C6"/>
    <w:rsid w:val="00483F68"/>
    <w:rsid w:val="004E3930"/>
    <w:rsid w:val="004F17A1"/>
    <w:rsid w:val="00500AE1"/>
    <w:rsid w:val="005575C9"/>
    <w:rsid w:val="00596183"/>
    <w:rsid w:val="005A5514"/>
    <w:rsid w:val="005A6764"/>
    <w:rsid w:val="005A7E64"/>
    <w:rsid w:val="005B037F"/>
    <w:rsid w:val="005B4028"/>
    <w:rsid w:val="0062489C"/>
    <w:rsid w:val="006458F1"/>
    <w:rsid w:val="00656ECC"/>
    <w:rsid w:val="006608C1"/>
    <w:rsid w:val="00663121"/>
    <w:rsid w:val="00667E06"/>
    <w:rsid w:val="006A43DA"/>
    <w:rsid w:val="006A5D09"/>
    <w:rsid w:val="006C58B9"/>
    <w:rsid w:val="006F26A8"/>
    <w:rsid w:val="007A7486"/>
    <w:rsid w:val="007C0AAD"/>
    <w:rsid w:val="008044CC"/>
    <w:rsid w:val="0085638E"/>
    <w:rsid w:val="008D218E"/>
    <w:rsid w:val="0090250F"/>
    <w:rsid w:val="0096411C"/>
    <w:rsid w:val="00A02593"/>
    <w:rsid w:val="00A13172"/>
    <w:rsid w:val="00A44490"/>
    <w:rsid w:val="00A47201"/>
    <w:rsid w:val="00A7182B"/>
    <w:rsid w:val="00AA20F5"/>
    <w:rsid w:val="00AE0591"/>
    <w:rsid w:val="00B00E0B"/>
    <w:rsid w:val="00B24FDC"/>
    <w:rsid w:val="00B77CC4"/>
    <w:rsid w:val="00B93E0B"/>
    <w:rsid w:val="00BA79E9"/>
    <w:rsid w:val="00BD6C1E"/>
    <w:rsid w:val="00BF0161"/>
    <w:rsid w:val="00C009CB"/>
    <w:rsid w:val="00C151A8"/>
    <w:rsid w:val="00C648DA"/>
    <w:rsid w:val="00CD4650"/>
    <w:rsid w:val="00CF28B5"/>
    <w:rsid w:val="00D370FA"/>
    <w:rsid w:val="00D5270C"/>
    <w:rsid w:val="00DE2B61"/>
    <w:rsid w:val="00E5368E"/>
    <w:rsid w:val="00E64B92"/>
    <w:rsid w:val="00E86852"/>
    <w:rsid w:val="00EF4232"/>
    <w:rsid w:val="00F16525"/>
    <w:rsid w:val="00F56381"/>
    <w:rsid w:val="00FC0F16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  <w:lang w:val="en-US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EF42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4232"/>
    <w:rPr>
      <w:sz w:val="20"/>
      <w:szCs w:val="20"/>
    </w:rPr>
  </w:style>
  <w:style w:type="character" w:customStyle="1" w:styleId="TekstopmerkingChar">
    <w:name w:val="Tekst opmerking Char"/>
    <w:link w:val="Tekstopmerking"/>
    <w:rsid w:val="00EF4232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4232"/>
    <w:rPr>
      <w:b/>
      <w:bCs/>
    </w:rPr>
  </w:style>
  <w:style w:type="character" w:customStyle="1" w:styleId="OnderwerpvanopmerkingChar">
    <w:name w:val="Onderwerp van opmerking Char"/>
    <w:link w:val="Onderwerpvanopmerking"/>
    <w:rsid w:val="00EF4232"/>
    <w:rPr>
      <w:b/>
      <w:bCs/>
      <w:lang w:val="en-GB" w:eastAsia="en-US"/>
    </w:rPr>
  </w:style>
  <w:style w:type="character" w:styleId="Zwaar">
    <w:name w:val="Strong"/>
    <w:uiPriority w:val="22"/>
    <w:qFormat/>
    <w:rsid w:val="005A6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  <w:lang w:val="en-US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EF42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4232"/>
    <w:rPr>
      <w:sz w:val="20"/>
      <w:szCs w:val="20"/>
    </w:rPr>
  </w:style>
  <w:style w:type="character" w:customStyle="1" w:styleId="TekstopmerkingChar">
    <w:name w:val="Tekst opmerking Char"/>
    <w:link w:val="Tekstopmerking"/>
    <w:rsid w:val="00EF4232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4232"/>
    <w:rPr>
      <w:b/>
      <w:bCs/>
    </w:rPr>
  </w:style>
  <w:style w:type="character" w:customStyle="1" w:styleId="OnderwerpvanopmerkingChar">
    <w:name w:val="Onderwerp van opmerking Char"/>
    <w:link w:val="Onderwerpvanopmerking"/>
    <w:rsid w:val="00EF4232"/>
    <w:rPr>
      <w:b/>
      <w:bCs/>
      <w:lang w:val="en-GB" w:eastAsia="en-US"/>
    </w:rPr>
  </w:style>
  <w:style w:type="character" w:styleId="Zwaar">
    <w:name w:val="Strong"/>
    <w:uiPriority w:val="22"/>
    <w:qFormat/>
    <w:rsid w:val="005A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62345F73.dotm</Template>
  <TotalTime>4</TotalTime>
  <Pages>2</Pages>
  <Words>633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Evaluatiegesprek in de 4e maand van het derde jaar</vt:lpstr>
    </vt:vector>
  </TitlesOfParts>
  <Company>UMC Utrecht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Evaluatiegesprek in de 4e maand van het derde jaar</dc:title>
  <dc:creator>ltruijen</dc:creator>
  <cp:lastModifiedBy>Rijnierse, E.M.</cp:lastModifiedBy>
  <cp:revision>4</cp:revision>
  <cp:lastPrinted>2013-04-15T14:31:00Z</cp:lastPrinted>
  <dcterms:created xsi:type="dcterms:W3CDTF">2018-01-31T16:21:00Z</dcterms:created>
  <dcterms:modified xsi:type="dcterms:W3CDTF">2018-02-13T08:48:00Z</dcterms:modified>
</cp:coreProperties>
</file>