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Informatie feedback van de praktijkassistente aan de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aios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van de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huisartsopleiding (1)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Beste praktijkassistente,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Je werkt nu een paar maanden samen met de (nieuwe)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aios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. Binnenkort volgt een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evaluatiegesprek over de competenties van de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aios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, met de huisarts-opleider en een docent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van de huisartsopleiding.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Jouw ervaringen met de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aios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, vooral op het gebied van samenwerken, organiseren en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professionaliteit, zijn van belang voor deze evaluatie, net zoals reacties van patiënten. De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aios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schrijft een korte samenvatting van jouw feedback, bespreekt die met jou en neemt die,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met jouw eventuele aanvullingen, op in het voorbereidend verslag voor het gesprek met de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opleider en de docenten. Jouw feedback wordt niet beschouwd als een oordeel.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Neem even de tijd om je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voor te bereiden </w:t>
      </w:r>
      <w:r>
        <w:rPr>
          <w:rFonts w:ascii="Times New Roman" w:hAnsi="Times New Roman" w:cs="Times New Roman"/>
          <w:i/>
          <w:iCs/>
          <w:sz w:val="23"/>
          <w:szCs w:val="23"/>
        </w:rPr>
        <w:t>op dit gesprek. Noteer eventueel tevoren je kernpunten.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Hieronder volgen enkele voorbeeldzinnen en enkele algemene tips voor het geven en ontvangen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van feedback: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Ik vind dat de samenwerking met jou … gaat: wat goed gaat en wat kan beter? Geef</w:t>
      </w:r>
    </w:p>
    <w:p w:rsidR="00322893" w:rsidRPr="00322893" w:rsidRDefault="00322893" w:rsidP="00322893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concrete voorbeelden van wat je ziet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Als ik jou iets vraag, vind ik dat je daarop … reageert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Vind je dat ik jou op een andere, prettiger manier dingen kan vragen?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Als jij mij een taak geeft, vind ik dat je dat op een … manier doet. Eigenlijk wil ik liever</w:t>
      </w:r>
    </w:p>
    <w:p w:rsidR="00322893" w:rsidRPr="00322893" w:rsidRDefault="00322893" w:rsidP="00322893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dat je me een andere manier benadert, namelijk…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Het valt mij op dat patiënten in het algemeen ….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Algemene tips: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praat in de ik-vorm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als je het moeilijk vindt iets te zeggen, kun je ermee beginnen dát te zeggen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beschrijf je observaties, feiten, het gedrag van de ander zo concreet mogelijk (‘je was</w:t>
      </w:r>
    </w:p>
    <w:p w:rsidR="00322893" w:rsidRPr="00322893" w:rsidRDefault="00322893" w:rsidP="00322893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deze week drie keer te laat met de recepten’)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zeg hoe jij de observaties interpreteert, wat je daarbij denkt (‘dan denk ik dat je niet</w:t>
      </w:r>
    </w:p>
    <w:p w:rsidR="00322893" w:rsidRPr="00322893" w:rsidRDefault="00322893" w:rsidP="00322893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geïnteresseerd bent’)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zeg welke gevoelens dat bij je oproept (‘ik heb dan geen zin meer om dingen voor jou te</w:t>
      </w:r>
    </w:p>
    <w:p w:rsidR="00322893" w:rsidRPr="00322893" w:rsidRDefault="00322893" w:rsidP="00322893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regelen’)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maak duidelijk hoe jij het anders zou willen (‘laat me even weten dat je het een uur later</w:t>
      </w:r>
    </w:p>
    <w:p w:rsidR="00322893" w:rsidRPr="00322893" w:rsidRDefault="00322893" w:rsidP="00322893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klaar hebt’)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check of je feedback is begrepen (‘wat blijft er bij jou hangen van mijn woorden?’)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geef de ander ruimte om te reageren</w:t>
      </w:r>
    </w:p>
    <w:p w:rsidR="00322893" w:rsidRPr="00322893" w:rsidRDefault="00322893" w:rsidP="00322893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bCs/>
          <w:sz w:val="27"/>
          <w:szCs w:val="27"/>
        </w:rPr>
      </w:pPr>
      <w:r w:rsidRPr="00322893"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Feedback van de praktijkassistente aan de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aios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van de huisartsopleiding (2)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Doel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Het beeld van het functioneren van de </w:t>
      </w:r>
      <w:proofErr w:type="spellStart"/>
      <w:r>
        <w:rPr>
          <w:rFonts w:ascii="Times New Roman" w:hAnsi="Times New Roman" w:cs="Times New Roman"/>
          <w:sz w:val="23"/>
          <w:szCs w:val="23"/>
        </w:rPr>
        <w:t>aios</w:t>
      </w:r>
      <w:proofErr w:type="spellEnd"/>
      <w:r>
        <w:rPr>
          <w:rFonts w:ascii="Times New Roman" w:hAnsi="Times New Roman" w:cs="Times New Roman"/>
          <w:sz w:val="23"/>
          <w:szCs w:val="23"/>
        </w:rPr>
        <w:t>, met name op het gebied van samenwerking,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organiseren en professionaliteit, zo compleet mogelijk maken</w:t>
      </w:r>
      <w:r w:rsidR="000B2E8C">
        <w:rPr>
          <w:rFonts w:ascii="Times New Roman" w:hAnsi="Times New Roman" w:cs="Times New Roman"/>
          <w:sz w:val="23"/>
          <w:szCs w:val="23"/>
        </w:rPr>
        <w:t>.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Onderbouwing</w:t>
      </w:r>
    </w:p>
    <w:p w:rsidR="000B2E8C" w:rsidRDefault="000B2E8C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Landelijk </w:t>
      </w:r>
      <w:proofErr w:type="spellStart"/>
      <w:r>
        <w:rPr>
          <w:rFonts w:ascii="Times New Roman" w:hAnsi="Times New Roman" w:cs="Times New Roman"/>
          <w:sz w:val="23"/>
          <w:szCs w:val="23"/>
        </w:rPr>
        <w:t>Toetsplan</w:t>
      </w:r>
      <w:proofErr w:type="spellEnd"/>
      <w:r>
        <w:rPr>
          <w:rFonts w:ascii="Times New Roman" w:hAnsi="Times New Roman" w:cs="Times New Roman"/>
          <w:sz w:val="23"/>
          <w:szCs w:val="23"/>
        </w:rPr>
        <w:t>, Huisartso</w:t>
      </w:r>
      <w:r w:rsidR="000B2E8C">
        <w:rPr>
          <w:rFonts w:ascii="Times New Roman" w:hAnsi="Times New Roman" w:cs="Times New Roman"/>
          <w:sz w:val="23"/>
          <w:szCs w:val="23"/>
        </w:rPr>
        <w:t>pleiding Nederland, januari 2011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B2E8C" w:rsidRDefault="000B2E8C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Om een zo compleet mogelijk en betrouwbaar beeld van het functioneren van een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aios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te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krijgen, moet hierover zo gedifferentieerd mogelijk informatie verzameld worden: op</w:t>
      </w: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meerdere momenten, in verschillende werksituaties en door verschillende personen.”</w:t>
      </w:r>
    </w:p>
    <w:p w:rsidR="000B2E8C" w:rsidRDefault="000B2E8C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B2E8C" w:rsidRDefault="000B2E8C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22893" w:rsidRDefault="00322893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Vorm</w:t>
      </w:r>
    </w:p>
    <w:p w:rsidR="000B2E8C" w:rsidRDefault="000B2E8C" w:rsidP="0032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22893" w:rsidRPr="00322893" w:rsidRDefault="00322893" w:rsidP="0032289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 xml:space="preserve">De </w:t>
      </w:r>
      <w:proofErr w:type="spellStart"/>
      <w:r w:rsidRPr="00322893">
        <w:rPr>
          <w:rFonts w:ascii="Times New Roman" w:hAnsi="Times New Roman" w:cs="Times New Roman"/>
          <w:sz w:val="23"/>
          <w:szCs w:val="23"/>
        </w:rPr>
        <w:t>aios</w:t>
      </w:r>
      <w:proofErr w:type="spellEnd"/>
      <w:r w:rsidRPr="00322893">
        <w:rPr>
          <w:rFonts w:ascii="Times New Roman" w:hAnsi="Times New Roman" w:cs="Times New Roman"/>
          <w:sz w:val="23"/>
          <w:szCs w:val="23"/>
        </w:rPr>
        <w:t xml:space="preserve"> vertelt aan de huisarts-opleider dat zij/hij een gesprek heeft met de</w:t>
      </w:r>
    </w:p>
    <w:p w:rsidR="00322893" w:rsidRPr="00322893" w:rsidRDefault="00322893" w:rsidP="00322893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praktijkassistente met wie zij/hij het meest samenwerkt</w:t>
      </w:r>
      <w:r w:rsidR="000B2E8C">
        <w:rPr>
          <w:rFonts w:ascii="Times New Roman" w:hAnsi="Times New Roman" w:cs="Times New Roman"/>
          <w:sz w:val="23"/>
          <w:szCs w:val="23"/>
        </w:rPr>
        <w:t>.</w:t>
      </w:r>
    </w:p>
    <w:p w:rsidR="00322893" w:rsidRPr="00322893" w:rsidRDefault="000B2E8C" w:rsidP="0032289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 </w:t>
      </w:r>
      <w:proofErr w:type="spellStart"/>
      <w:r>
        <w:rPr>
          <w:rFonts w:ascii="Times New Roman" w:hAnsi="Times New Roman" w:cs="Times New Roman"/>
          <w:sz w:val="23"/>
          <w:szCs w:val="23"/>
        </w:rPr>
        <w:t>aios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geeft bovenstaande informatie</w:t>
      </w:r>
      <w:r w:rsidR="00322893" w:rsidRPr="00322893">
        <w:rPr>
          <w:rFonts w:ascii="Times New Roman" w:hAnsi="Times New Roman" w:cs="Times New Roman"/>
          <w:sz w:val="23"/>
          <w:szCs w:val="23"/>
        </w:rPr>
        <w:t xml:space="preserve"> aan de praktijkassistente en legt de bedoeling uit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22893" w:rsidRPr="00322893" w:rsidRDefault="00322893" w:rsidP="0032289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Een afspraak wordt gemaakt voor een gesprek van ongeveer 20 minuten</w:t>
      </w:r>
      <w:r w:rsidR="000B2E8C">
        <w:rPr>
          <w:rFonts w:ascii="Times New Roman" w:hAnsi="Times New Roman" w:cs="Times New Roman"/>
          <w:sz w:val="23"/>
          <w:szCs w:val="23"/>
        </w:rPr>
        <w:t>.</w:t>
      </w:r>
    </w:p>
    <w:p w:rsidR="00322893" w:rsidRPr="00322893" w:rsidRDefault="00322893" w:rsidP="0032289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 xml:space="preserve">De praktijkassistente bereidt zich voor aan de hand van </w:t>
      </w:r>
      <w:r w:rsidR="000B2E8C">
        <w:rPr>
          <w:rFonts w:ascii="Times New Roman" w:hAnsi="Times New Roman" w:cs="Times New Roman"/>
          <w:sz w:val="23"/>
          <w:szCs w:val="23"/>
        </w:rPr>
        <w:t>de informatie.</w:t>
      </w:r>
    </w:p>
    <w:p w:rsidR="00322893" w:rsidRPr="00322893" w:rsidRDefault="00322893" w:rsidP="0032289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 xml:space="preserve">De </w:t>
      </w:r>
      <w:proofErr w:type="spellStart"/>
      <w:r w:rsidRPr="00322893">
        <w:rPr>
          <w:rFonts w:ascii="Times New Roman" w:hAnsi="Times New Roman" w:cs="Times New Roman"/>
          <w:sz w:val="23"/>
          <w:szCs w:val="23"/>
        </w:rPr>
        <w:t>aios</w:t>
      </w:r>
      <w:proofErr w:type="spellEnd"/>
      <w:r w:rsidRPr="00322893">
        <w:rPr>
          <w:rFonts w:ascii="Times New Roman" w:hAnsi="Times New Roman" w:cs="Times New Roman"/>
          <w:sz w:val="23"/>
          <w:szCs w:val="23"/>
        </w:rPr>
        <w:t xml:space="preserve"> maakt een samenvatting van dit gesprek en bespreekt dit met de</w:t>
      </w:r>
    </w:p>
    <w:p w:rsidR="00322893" w:rsidRPr="00322893" w:rsidRDefault="00322893" w:rsidP="00322893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>praktijkassistente</w:t>
      </w:r>
    </w:p>
    <w:p w:rsidR="00322893" w:rsidRPr="00322893" w:rsidRDefault="00322893" w:rsidP="0032289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2893">
        <w:rPr>
          <w:rFonts w:ascii="Times New Roman" w:hAnsi="Times New Roman" w:cs="Times New Roman"/>
          <w:sz w:val="23"/>
          <w:szCs w:val="23"/>
        </w:rPr>
        <w:t xml:space="preserve">De </w:t>
      </w:r>
      <w:proofErr w:type="spellStart"/>
      <w:r w:rsidRPr="00322893">
        <w:rPr>
          <w:rFonts w:ascii="Times New Roman" w:hAnsi="Times New Roman" w:cs="Times New Roman"/>
          <w:sz w:val="23"/>
          <w:szCs w:val="23"/>
        </w:rPr>
        <w:t>aios</w:t>
      </w:r>
      <w:proofErr w:type="spellEnd"/>
      <w:r w:rsidRPr="00322893">
        <w:rPr>
          <w:rFonts w:ascii="Times New Roman" w:hAnsi="Times New Roman" w:cs="Times New Roman"/>
          <w:sz w:val="23"/>
          <w:szCs w:val="23"/>
        </w:rPr>
        <w:t xml:space="preserve"> zet deze samenvatting in het verslag dat de </w:t>
      </w:r>
      <w:proofErr w:type="spellStart"/>
      <w:r w:rsidRPr="00322893">
        <w:rPr>
          <w:rFonts w:ascii="Times New Roman" w:hAnsi="Times New Roman" w:cs="Times New Roman"/>
          <w:sz w:val="23"/>
          <w:szCs w:val="23"/>
        </w:rPr>
        <w:t>aios</w:t>
      </w:r>
      <w:proofErr w:type="spellEnd"/>
      <w:r w:rsidRPr="00322893">
        <w:rPr>
          <w:rFonts w:ascii="Times New Roman" w:hAnsi="Times New Roman" w:cs="Times New Roman"/>
          <w:sz w:val="23"/>
          <w:szCs w:val="23"/>
        </w:rPr>
        <w:t xml:space="preserve"> maakt ter voorbereiding</w:t>
      </w:r>
    </w:p>
    <w:p w:rsidR="00F64662" w:rsidRDefault="00322893" w:rsidP="00322893">
      <w:pPr>
        <w:pStyle w:val="Lijstalinea"/>
      </w:pPr>
      <w:r w:rsidRPr="00322893">
        <w:rPr>
          <w:rFonts w:ascii="Times New Roman" w:hAnsi="Times New Roman" w:cs="Times New Roman"/>
          <w:sz w:val="23"/>
          <w:szCs w:val="23"/>
        </w:rPr>
        <w:t xml:space="preserve">op het </w:t>
      </w:r>
      <w:r w:rsidR="000B2E8C">
        <w:rPr>
          <w:rFonts w:ascii="Times New Roman" w:hAnsi="Times New Roman" w:cs="Times New Roman"/>
          <w:sz w:val="23"/>
          <w:szCs w:val="23"/>
        </w:rPr>
        <w:t>voortgangsgesprek</w:t>
      </w:r>
      <w:r w:rsidRPr="00322893">
        <w:rPr>
          <w:rFonts w:ascii="Times New Roman" w:hAnsi="Times New Roman" w:cs="Times New Roman"/>
          <w:sz w:val="23"/>
          <w:szCs w:val="23"/>
        </w:rPr>
        <w:t xml:space="preserve"> in de 3</w:t>
      </w:r>
      <w:r w:rsidRPr="00322893">
        <w:rPr>
          <w:rFonts w:ascii="Times New Roman" w:hAnsi="Times New Roman" w:cs="Times New Roman"/>
          <w:sz w:val="16"/>
          <w:szCs w:val="16"/>
        </w:rPr>
        <w:t xml:space="preserve">e </w:t>
      </w:r>
      <w:r w:rsidRPr="00322893">
        <w:rPr>
          <w:rFonts w:ascii="Times New Roman" w:hAnsi="Times New Roman" w:cs="Times New Roman"/>
          <w:sz w:val="23"/>
          <w:szCs w:val="23"/>
        </w:rPr>
        <w:t>maand, conform het format op ELO</w:t>
      </w:r>
      <w:r w:rsidR="000B2E8C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sectPr w:rsidR="00F6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2BF"/>
    <w:multiLevelType w:val="hybridMultilevel"/>
    <w:tmpl w:val="4064C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A1557"/>
    <w:multiLevelType w:val="hybridMultilevel"/>
    <w:tmpl w:val="99B89976"/>
    <w:lvl w:ilvl="0" w:tplc="D0EA3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65F79"/>
    <w:multiLevelType w:val="hybridMultilevel"/>
    <w:tmpl w:val="A5C03B4E"/>
    <w:lvl w:ilvl="0" w:tplc="D0EA3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93"/>
    <w:rsid w:val="000A69BE"/>
    <w:rsid w:val="000B2E8C"/>
    <w:rsid w:val="00322893"/>
    <w:rsid w:val="005815BF"/>
    <w:rsid w:val="007339FA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CEE86B6</Template>
  <TotalTime>10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M.I.</dc:creator>
  <cp:lastModifiedBy>Vermeulen, M.I.</cp:lastModifiedBy>
  <cp:revision>2</cp:revision>
  <dcterms:created xsi:type="dcterms:W3CDTF">2018-02-20T08:40:00Z</dcterms:created>
  <dcterms:modified xsi:type="dcterms:W3CDTF">2018-02-20T08:50:00Z</dcterms:modified>
</cp:coreProperties>
</file>