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1" w:rsidRPr="004F17A1" w:rsidRDefault="00633D31" w:rsidP="00633D31">
      <w:pPr>
        <w:rPr>
          <w:rFonts w:cs="Segoe UI"/>
          <w:b/>
          <w:bCs/>
          <w:sz w:val="32"/>
          <w:szCs w:val="32"/>
        </w:rPr>
      </w:pPr>
      <w:r w:rsidRPr="004F17A1">
        <w:rPr>
          <w:rFonts w:cs="Segoe UI"/>
          <w:b/>
          <w:bCs/>
          <w:sz w:val="32"/>
          <w:szCs w:val="32"/>
        </w:rPr>
        <w:t xml:space="preserve">Informatie over </w:t>
      </w:r>
      <w:r>
        <w:rPr>
          <w:rFonts w:cs="Segoe UI"/>
          <w:b/>
          <w:bCs/>
          <w:sz w:val="32"/>
          <w:szCs w:val="32"/>
        </w:rPr>
        <w:t>eindgesprek</w:t>
      </w:r>
      <w:r w:rsidRPr="004F17A1">
        <w:rPr>
          <w:rFonts w:cs="Segoe UI"/>
          <w:b/>
          <w:bCs/>
          <w:sz w:val="32"/>
          <w:szCs w:val="32"/>
        </w:rPr>
        <w:t xml:space="preserve"> 3</w:t>
      </w:r>
      <w:r w:rsidRPr="004F17A1">
        <w:rPr>
          <w:rFonts w:cs="Segoe UI"/>
          <w:b/>
          <w:bCs/>
          <w:sz w:val="32"/>
          <w:szCs w:val="32"/>
          <w:vertAlign w:val="superscript"/>
        </w:rPr>
        <w:t>e</w:t>
      </w:r>
      <w:r w:rsidRPr="004F17A1">
        <w:rPr>
          <w:rFonts w:cs="Segoe UI"/>
          <w:b/>
          <w:bCs/>
          <w:sz w:val="32"/>
          <w:szCs w:val="32"/>
        </w:rPr>
        <w:t xml:space="preserve"> jaar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Aanwezig: aios, huisartsopleider</w:t>
      </w:r>
      <w:r w:rsidRPr="00633D31">
        <w:rPr>
          <w:rFonts w:cs="Segoe UI"/>
          <w:sz w:val="20"/>
          <w:szCs w:val="20"/>
        </w:rPr>
        <w:t xml:space="preserve"> en groepsbegeleiders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b/>
          <w:sz w:val="20"/>
          <w:szCs w:val="20"/>
        </w:rPr>
        <w:t>Duur</w:t>
      </w:r>
      <w:r w:rsidRPr="00633D31">
        <w:rPr>
          <w:rFonts w:cs="Segoe UI"/>
          <w:sz w:val="20"/>
          <w:szCs w:val="20"/>
        </w:rPr>
        <w:t>: 30-45 minuten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 xml:space="preserve">Procedure: de assistent 3e jaar zorgt ervoor dat aios, </w:t>
      </w:r>
      <w:r w:rsidR="00EB61A9">
        <w:rPr>
          <w:rFonts w:cs="Segoe UI"/>
          <w:sz w:val="20"/>
          <w:szCs w:val="20"/>
        </w:rPr>
        <w:t>opleider</w:t>
      </w:r>
      <w:r w:rsidRPr="00633D31">
        <w:rPr>
          <w:rFonts w:cs="Segoe UI"/>
          <w:sz w:val="20"/>
          <w:szCs w:val="20"/>
        </w:rPr>
        <w:t xml:space="preserve"> en g</w:t>
      </w:r>
      <w:r w:rsidR="00EB61A9">
        <w:rPr>
          <w:rFonts w:cs="Segoe UI"/>
          <w:sz w:val="20"/>
          <w:szCs w:val="20"/>
        </w:rPr>
        <w:t xml:space="preserve">roepsbegeleiders 3 weken van te voren op de </w:t>
      </w:r>
      <w:r w:rsidRPr="00633D31">
        <w:rPr>
          <w:rFonts w:cs="Segoe UI"/>
          <w:sz w:val="20"/>
          <w:szCs w:val="20"/>
        </w:rPr>
        <w:t>hoogte gesteld worden dat deze gesprekken eraan komen en wat zij moeten doen ter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 xml:space="preserve">voorbereiding van deze gesprekken. </w:t>
      </w:r>
    </w:p>
    <w:p w:rsidR="00EB61A9" w:rsidRDefault="00EB61A9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b/>
          <w:sz w:val="20"/>
          <w:szCs w:val="20"/>
        </w:rPr>
        <w:t>Doel van het gesprek</w:t>
      </w:r>
      <w:r w:rsidRPr="00633D31">
        <w:rPr>
          <w:rFonts w:cs="Segoe UI"/>
          <w:sz w:val="20"/>
          <w:szCs w:val="20"/>
        </w:rPr>
        <w:t xml:space="preserve">: 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Terugblikken, afronden, vooruitzien zo</w:t>
      </w:r>
      <w:r>
        <w:rPr>
          <w:rFonts w:cs="Segoe UI"/>
          <w:sz w:val="20"/>
          <w:szCs w:val="20"/>
        </w:rPr>
        <w:t xml:space="preserve">nder enig beoordelend karakter. </w:t>
      </w:r>
      <w:r w:rsidRPr="00633D31">
        <w:rPr>
          <w:rFonts w:cs="Segoe UI"/>
          <w:sz w:val="20"/>
          <w:szCs w:val="20"/>
        </w:rPr>
        <w:t>Benodigde stukken: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ind w:left="720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- verslag aios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ind w:left="720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 xml:space="preserve">- </w:t>
      </w:r>
      <w:r w:rsidR="00EB61A9">
        <w:rPr>
          <w:rFonts w:cs="Segoe UI"/>
          <w:sz w:val="20"/>
          <w:szCs w:val="20"/>
        </w:rPr>
        <w:t>verslag opleider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ind w:left="720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- verslag groepsbegeleiders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ind w:left="720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- ingevulde feedbackformulieren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Voorbereiding aios, opleider</w:t>
      </w:r>
      <w:r w:rsidRPr="00633D31">
        <w:rPr>
          <w:rFonts w:cs="Segoe UI"/>
          <w:sz w:val="20"/>
          <w:szCs w:val="20"/>
        </w:rPr>
        <w:t xml:space="preserve"> en groepsbegeleiders:</w:t>
      </w:r>
    </w:p>
    <w:p w:rsidR="00EB61A9" w:rsidRDefault="00EB61A9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EB61A9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Zowel de aios</w:t>
      </w:r>
      <w:r w:rsidR="00EB61A9">
        <w:rPr>
          <w:rFonts w:cs="Segoe UI"/>
          <w:sz w:val="20"/>
          <w:szCs w:val="20"/>
        </w:rPr>
        <w:t>,</w:t>
      </w:r>
      <w:r w:rsidRPr="00633D31">
        <w:rPr>
          <w:rFonts w:cs="Segoe UI"/>
          <w:sz w:val="20"/>
          <w:szCs w:val="20"/>
        </w:rPr>
        <w:t xml:space="preserve"> als de opleider</w:t>
      </w:r>
      <w:r w:rsidR="00EB61A9">
        <w:rPr>
          <w:rFonts w:cs="Segoe UI"/>
          <w:sz w:val="20"/>
          <w:szCs w:val="20"/>
        </w:rPr>
        <w:t>,</w:t>
      </w:r>
      <w:r w:rsidRPr="00633D31">
        <w:rPr>
          <w:rFonts w:cs="Segoe UI"/>
          <w:sz w:val="20"/>
          <w:szCs w:val="20"/>
        </w:rPr>
        <w:t xml:space="preserve"> als de groepsbegeleiders vullen elk afzonderlijk een</w:t>
      </w:r>
      <w:r w:rsidR="00EB61A9">
        <w:rPr>
          <w:rFonts w:cs="Segoe UI"/>
          <w:sz w:val="20"/>
          <w:szCs w:val="20"/>
        </w:rPr>
        <w:t xml:space="preserve"> half/</w:t>
      </w:r>
      <w:r w:rsidRPr="00633D31">
        <w:rPr>
          <w:rFonts w:cs="Segoe UI"/>
          <w:sz w:val="20"/>
          <w:szCs w:val="20"/>
        </w:rPr>
        <w:t>heel A4-tje ter beantwoording van de volgende vragen:</w:t>
      </w:r>
    </w:p>
    <w:p w:rsidR="00633D31" w:rsidRPr="00EB61A9" w:rsidRDefault="00633D31" w:rsidP="00EB6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Wat zijn persoonlijke kenmerken die opvallend</w:t>
      </w:r>
      <w:r w:rsidR="00EB61A9" w:rsidRPr="00EB61A9">
        <w:rPr>
          <w:rFonts w:cs="Segoe UI"/>
          <w:sz w:val="20"/>
          <w:szCs w:val="20"/>
        </w:rPr>
        <w:t xml:space="preserve"> zijn in contact met anderen</w:t>
      </w:r>
      <w:r w:rsidRPr="00EB61A9">
        <w:rPr>
          <w:rFonts w:cs="Segoe UI"/>
          <w:sz w:val="20"/>
          <w:szCs w:val="20"/>
        </w:rPr>
        <w:t>?</w:t>
      </w:r>
    </w:p>
    <w:p w:rsidR="00633D31" w:rsidRPr="00EB61A9" w:rsidRDefault="00633D31" w:rsidP="00EB6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 xml:space="preserve">Beschrijf de ontwikkelingsgang gedurende de gehele opleiding (voor </w:t>
      </w:r>
      <w:r w:rsidR="00EB61A9" w:rsidRPr="00EB61A9">
        <w:rPr>
          <w:rFonts w:cs="Segoe UI"/>
          <w:sz w:val="20"/>
          <w:szCs w:val="20"/>
        </w:rPr>
        <w:t xml:space="preserve">opleider: </w:t>
      </w:r>
      <w:r w:rsidRPr="00EB61A9">
        <w:rPr>
          <w:rFonts w:cs="Segoe UI"/>
          <w:sz w:val="20"/>
          <w:szCs w:val="20"/>
        </w:rPr>
        <w:t>gedurende het laatste jaar).</w:t>
      </w:r>
    </w:p>
    <w:p w:rsidR="00633D31" w:rsidRPr="00EB61A9" w:rsidRDefault="00633D31" w:rsidP="00EB6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Wat voor soort huisarts ben je?</w:t>
      </w:r>
    </w:p>
    <w:p w:rsidR="00633D31" w:rsidRPr="00EB61A9" w:rsidRDefault="00633D31" w:rsidP="00EB6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Tips voor de toekomst van de aios.</w:t>
      </w:r>
    </w:p>
    <w:p w:rsidR="00633D31" w:rsidRPr="00EB61A9" w:rsidRDefault="00633D31" w:rsidP="00EB6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Aios en opleider: invullen feedbackformulieren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 xml:space="preserve">NB: BESPREEK DEZE VERSLAGEN NIET </w:t>
      </w:r>
      <w:r>
        <w:rPr>
          <w:rFonts w:cs="Segoe UI"/>
          <w:sz w:val="20"/>
          <w:szCs w:val="20"/>
        </w:rPr>
        <w:t xml:space="preserve">VOOR, MAAR NEEM ZE MEE NAAR HET </w:t>
      </w:r>
      <w:r w:rsidRPr="00633D31">
        <w:rPr>
          <w:rFonts w:cs="Segoe UI"/>
          <w:sz w:val="20"/>
          <w:szCs w:val="20"/>
        </w:rPr>
        <w:t>EINDGESPREK.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Gesprekspunten: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Wat ter tafel komt naar aanleiding van de verslagen</w:t>
      </w:r>
      <w:r w:rsidR="00EB61A9">
        <w:rPr>
          <w:rFonts w:cs="Segoe UI"/>
          <w:sz w:val="20"/>
          <w:szCs w:val="20"/>
        </w:rPr>
        <w:t>.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Aandachtspunten groepsbegeleiders:</w:t>
      </w:r>
    </w:p>
    <w:p w:rsidR="00EB61A9" w:rsidRPr="00633D31" w:rsidRDefault="00EB61A9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EB61A9" w:rsidRDefault="00633D31" w:rsidP="00EB61A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Het is de bedoeling dat een eindgesprek een overwegend positief karakter heeft.</w:t>
      </w:r>
    </w:p>
    <w:p w:rsidR="00633D31" w:rsidRPr="00EB61A9" w:rsidRDefault="00633D31" w:rsidP="00EB61A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Het gesprek gaat volledig over de aios.</w:t>
      </w:r>
    </w:p>
    <w:p w:rsidR="00633D31" w:rsidRPr="00EB61A9" w:rsidRDefault="00633D31" w:rsidP="00EB61A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Dit gesprek kent geen verslag.</w:t>
      </w:r>
    </w:p>
    <w:p w:rsidR="00EB61A9" w:rsidRDefault="00633D31" w:rsidP="00EB61A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EB61A9">
        <w:rPr>
          <w:rFonts w:cs="Segoe UI"/>
          <w:sz w:val="20"/>
          <w:szCs w:val="20"/>
        </w:rPr>
        <w:t>Instituut en groepsbegeleiders doen geen uitsprak</w:t>
      </w:r>
      <w:r w:rsidR="00EB61A9">
        <w:rPr>
          <w:rFonts w:cs="Segoe UI"/>
          <w:sz w:val="20"/>
          <w:szCs w:val="20"/>
        </w:rPr>
        <w:t xml:space="preserve">en over ex-aios </w:t>
      </w:r>
      <w:proofErr w:type="spellStart"/>
      <w:r w:rsidR="00EB61A9">
        <w:rPr>
          <w:rFonts w:cs="Segoe UI"/>
          <w:sz w:val="20"/>
          <w:szCs w:val="20"/>
        </w:rPr>
        <w:t>tov</w:t>
      </w:r>
      <w:proofErr w:type="spellEnd"/>
      <w:r w:rsidR="00EB61A9">
        <w:rPr>
          <w:rFonts w:cs="Segoe UI"/>
          <w:sz w:val="20"/>
          <w:szCs w:val="20"/>
        </w:rPr>
        <w:t xml:space="preserve"> collega’s. </w:t>
      </w:r>
    </w:p>
    <w:p w:rsidR="00633D31" w:rsidRPr="00EB61A9" w:rsidRDefault="00EB61A9" w:rsidP="00EB61A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E</w:t>
      </w:r>
      <w:r w:rsidR="00633D31" w:rsidRPr="00EB61A9">
        <w:rPr>
          <w:rFonts w:cs="Segoe UI"/>
          <w:sz w:val="20"/>
          <w:szCs w:val="20"/>
        </w:rPr>
        <w:t>r</w:t>
      </w:r>
      <w:r>
        <w:rPr>
          <w:rFonts w:cs="Segoe UI"/>
          <w:sz w:val="20"/>
          <w:szCs w:val="20"/>
        </w:rPr>
        <w:t xml:space="preserve"> </w:t>
      </w:r>
      <w:r w:rsidR="00633D31" w:rsidRPr="00EB61A9">
        <w:rPr>
          <w:rFonts w:cs="Segoe UI"/>
          <w:sz w:val="20"/>
          <w:szCs w:val="20"/>
        </w:rPr>
        <w:t>kunnen geen referenties gevraagd worden.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 xml:space="preserve">Tip: Aangezien dit gesprek géén consequenties heeft voor de opleiding kan je de </w:t>
      </w:r>
      <w:r>
        <w:rPr>
          <w:rFonts w:cs="Segoe UI"/>
          <w:sz w:val="20"/>
          <w:szCs w:val="20"/>
        </w:rPr>
        <w:t>opleider</w:t>
      </w:r>
      <w:r w:rsidRPr="00633D31">
        <w:rPr>
          <w:rFonts w:cs="Segoe UI"/>
          <w:sz w:val="20"/>
          <w:szCs w:val="20"/>
        </w:rPr>
        <w:t xml:space="preserve"> en aios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vragen er van te voren niet over te praten. Dit houdt het eindgesprek verrassender.</w:t>
      </w:r>
    </w:p>
    <w:p w:rsid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>Verslag:</w:t>
      </w:r>
    </w:p>
    <w:p w:rsidR="00633D31" w:rsidRPr="00633D31" w:rsidRDefault="00633D31" w:rsidP="00633D31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633D31">
        <w:rPr>
          <w:rFonts w:cs="Segoe UI"/>
          <w:sz w:val="20"/>
          <w:szCs w:val="20"/>
        </w:rPr>
        <w:t xml:space="preserve">Er wordt geen verslag gemaakt van dit gesprek. De </w:t>
      </w:r>
      <w:r w:rsidR="001153D1">
        <w:rPr>
          <w:rFonts w:cs="Segoe UI"/>
          <w:sz w:val="20"/>
          <w:szCs w:val="20"/>
        </w:rPr>
        <w:t>voorbereidende</w:t>
      </w:r>
      <w:r w:rsidRPr="00633D31">
        <w:rPr>
          <w:rFonts w:cs="Segoe UI"/>
          <w:sz w:val="20"/>
          <w:szCs w:val="20"/>
        </w:rPr>
        <w:t xml:space="preserve"> verslagen </w:t>
      </w:r>
      <w:r>
        <w:rPr>
          <w:rFonts w:cs="Segoe UI"/>
          <w:sz w:val="20"/>
          <w:szCs w:val="20"/>
        </w:rPr>
        <w:t xml:space="preserve">kunnen </w:t>
      </w:r>
      <w:r w:rsidRPr="00633D31">
        <w:rPr>
          <w:rFonts w:cs="Segoe UI"/>
          <w:sz w:val="20"/>
          <w:szCs w:val="20"/>
        </w:rPr>
        <w:t xml:space="preserve">worden </w:t>
      </w:r>
      <w:r>
        <w:rPr>
          <w:rFonts w:cs="Segoe UI"/>
          <w:sz w:val="20"/>
          <w:szCs w:val="20"/>
        </w:rPr>
        <w:t>opgenomen in het e-portfolio onder Mijn mappen\Jaar 3.</w:t>
      </w:r>
    </w:p>
    <w:sectPr w:rsidR="00633D31" w:rsidRPr="00633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DA" w:rsidRDefault="005A53DA" w:rsidP="005A53DA">
      <w:pPr>
        <w:spacing w:after="0" w:line="240" w:lineRule="auto"/>
      </w:pPr>
      <w:r>
        <w:separator/>
      </w:r>
    </w:p>
  </w:endnote>
  <w:endnote w:type="continuationSeparator" w:id="0">
    <w:p w:rsidR="005A53DA" w:rsidRDefault="005A53DA" w:rsidP="005A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A" w:rsidRDefault="005A53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A" w:rsidRPr="005A53DA" w:rsidRDefault="005A53DA">
    <w:pPr>
      <w:pStyle w:val="Voettekst"/>
      <w:rPr>
        <w:sz w:val="18"/>
      </w:rPr>
    </w:pPr>
    <w:r w:rsidRPr="005A53DA">
      <w:rPr>
        <w:sz w:val="18"/>
      </w:rPr>
      <w:fldChar w:fldCharType="begin"/>
    </w:r>
    <w:r w:rsidRPr="005A53DA">
      <w:rPr>
        <w:sz w:val="18"/>
      </w:rPr>
      <w:instrText xml:space="preserve"> FILENAME  \p </w:instrText>
    </w:r>
    <w:r w:rsidRPr="005A53DA">
      <w:rPr>
        <w:sz w:val="18"/>
      </w:rPr>
      <w:fldChar w:fldCharType="separate"/>
    </w:r>
    <w:r w:rsidR="00230A93">
      <w:rPr>
        <w:noProof/>
        <w:sz w:val="18"/>
      </w:rPr>
      <w:t>G:\Huisartsopleiding\Medewerkers\04_Aios\Portfolio\3e jaar\voortgangsgesprekken\eindgesprek\Informatie over eindgesprek 3e jaar-versie-feb18.docx</w:t>
    </w:r>
    <w:r w:rsidRPr="005A53DA">
      <w:rPr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A" w:rsidRDefault="005A53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DA" w:rsidRDefault="005A53DA" w:rsidP="005A53DA">
      <w:pPr>
        <w:spacing w:after="0" w:line="240" w:lineRule="auto"/>
      </w:pPr>
      <w:r>
        <w:separator/>
      </w:r>
    </w:p>
  </w:footnote>
  <w:footnote w:type="continuationSeparator" w:id="0">
    <w:p w:rsidR="005A53DA" w:rsidRDefault="005A53DA" w:rsidP="005A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A" w:rsidRDefault="005A53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A" w:rsidRDefault="005A53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DA" w:rsidRDefault="005A53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5DA"/>
    <w:multiLevelType w:val="hybridMultilevel"/>
    <w:tmpl w:val="ED661C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3612"/>
    <w:multiLevelType w:val="hybridMultilevel"/>
    <w:tmpl w:val="33F00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3AA8"/>
    <w:multiLevelType w:val="hybridMultilevel"/>
    <w:tmpl w:val="81CE57C0"/>
    <w:lvl w:ilvl="0" w:tplc="90AED986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7F73"/>
    <w:multiLevelType w:val="hybridMultilevel"/>
    <w:tmpl w:val="8054BF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1"/>
    <w:rsid w:val="000A69BE"/>
    <w:rsid w:val="001153D1"/>
    <w:rsid w:val="00230A93"/>
    <w:rsid w:val="005815BF"/>
    <w:rsid w:val="005A53DA"/>
    <w:rsid w:val="00623D8E"/>
    <w:rsid w:val="00633D31"/>
    <w:rsid w:val="007339FA"/>
    <w:rsid w:val="00EB61A9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1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53D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3DA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1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53D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A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3D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3102E57.dotm</Template>
  <TotalTime>26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M.I.</dc:creator>
  <cp:lastModifiedBy>Rijnierse, E.M.</cp:lastModifiedBy>
  <cp:revision>5</cp:revision>
  <dcterms:created xsi:type="dcterms:W3CDTF">2018-02-20T08:57:00Z</dcterms:created>
  <dcterms:modified xsi:type="dcterms:W3CDTF">2018-02-20T13:50:00Z</dcterms:modified>
</cp:coreProperties>
</file>